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6AA1" w14:textId="55C54076" w:rsidR="00893B04" w:rsidRPr="0053779D" w:rsidRDefault="00A80431">
      <w:pPr>
        <w:pStyle w:val="Overskrift1"/>
        <w:rPr>
          <w:rFonts w:ascii="Open Sans" w:hAnsi="Open Sans" w:cs="Open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89C616" wp14:editId="542976F4">
            <wp:simplePos x="0" y="0"/>
            <wp:positionH relativeFrom="column">
              <wp:posOffset>5260340</wp:posOffset>
            </wp:positionH>
            <wp:positionV relativeFrom="paragraph">
              <wp:posOffset>-81280</wp:posOffset>
            </wp:positionV>
            <wp:extent cx="1196340" cy="557530"/>
            <wp:effectExtent l="0" t="0" r="0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04" w:rsidRPr="0053779D">
        <w:rPr>
          <w:rFonts w:ascii="Open Sans" w:hAnsi="Open Sans" w:cs="Open Sans"/>
          <w:b/>
          <w:sz w:val="28"/>
          <w:szCs w:val="28"/>
        </w:rPr>
        <w:t>Udstillingskontrakt</w:t>
      </w:r>
    </w:p>
    <w:p w14:paraId="0C0698E1" w14:textId="77777777" w:rsidR="00893B04" w:rsidRPr="0053779D" w:rsidRDefault="00B930D9">
      <w:pPr>
        <w:pStyle w:val="Overskrift2"/>
        <w:rPr>
          <w:rFonts w:ascii="Open Sans" w:hAnsi="Open Sans" w:cs="Open Sans"/>
          <w:sz w:val="22"/>
          <w:szCs w:val="22"/>
        </w:rPr>
      </w:pPr>
      <w:r w:rsidRPr="0053779D">
        <w:rPr>
          <w:rFonts w:ascii="Open Sans" w:hAnsi="Open Sans" w:cs="Open Sans"/>
          <w:sz w:val="22"/>
          <w:szCs w:val="22"/>
        </w:rPr>
        <w:t xml:space="preserve">Rørcenterdagene </w:t>
      </w:r>
      <w:r w:rsidR="00C42275">
        <w:rPr>
          <w:rFonts w:ascii="Open Sans" w:hAnsi="Open Sans" w:cs="Open Sans"/>
          <w:sz w:val="22"/>
          <w:szCs w:val="22"/>
        </w:rPr>
        <w:t>14</w:t>
      </w:r>
      <w:r w:rsidR="00B52281" w:rsidRPr="0053779D">
        <w:rPr>
          <w:rFonts w:ascii="Open Sans" w:hAnsi="Open Sans" w:cs="Open Sans"/>
          <w:sz w:val="22"/>
          <w:szCs w:val="22"/>
        </w:rPr>
        <w:t xml:space="preserve">.- </w:t>
      </w:r>
      <w:r w:rsidR="00C42275">
        <w:rPr>
          <w:rFonts w:ascii="Open Sans" w:hAnsi="Open Sans" w:cs="Open Sans"/>
          <w:sz w:val="22"/>
          <w:szCs w:val="22"/>
        </w:rPr>
        <w:t>15</w:t>
      </w:r>
      <w:r w:rsidRPr="0053779D">
        <w:rPr>
          <w:rFonts w:ascii="Open Sans" w:hAnsi="Open Sans" w:cs="Open Sans"/>
          <w:sz w:val="22"/>
          <w:szCs w:val="22"/>
        </w:rPr>
        <w:t>.</w:t>
      </w:r>
      <w:r w:rsidR="00893B04" w:rsidRPr="0053779D">
        <w:rPr>
          <w:rFonts w:ascii="Open Sans" w:hAnsi="Open Sans" w:cs="Open Sans"/>
          <w:sz w:val="22"/>
          <w:szCs w:val="22"/>
        </w:rPr>
        <w:t xml:space="preserve"> </w:t>
      </w:r>
      <w:r w:rsidR="00C42275">
        <w:rPr>
          <w:rFonts w:ascii="Open Sans" w:hAnsi="Open Sans" w:cs="Open Sans"/>
          <w:sz w:val="22"/>
          <w:szCs w:val="22"/>
        </w:rPr>
        <w:t>juni</w:t>
      </w:r>
      <w:r w:rsidR="00B52281" w:rsidRPr="0053779D">
        <w:rPr>
          <w:rFonts w:ascii="Open Sans" w:hAnsi="Open Sans" w:cs="Open Sans"/>
          <w:sz w:val="22"/>
          <w:szCs w:val="22"/>
        </w:rPr>
        <w:t xml:space="preserve"> </w:t>
      </w:r>
      <w:r w:rsidR="000909A5" w:rsidRPr="0053779D">
        <w:rPr>
          <w:rFonts w:ascii="Open Sans" w:hAnsi="Open Sans" w:cs="Open Sans"/>
          <w:sz w:val="22"/>
          <w:szCs w:val="22"/>
        </w:rPr>
        <w:t>20</w:t>
      </w:r>
      <w:r w:rsidR="00F37F83">
        <w:rPr>
          <w:rFonts w:ascii="Open Sans" w:hAnsi="Open Sans" w:cs="Open Sans"/>
          <w:sz w:val="22"/>
          <w:szCs w:val="22"/>
        </w:rPr>
        <w:t>2</w:t>
      </w:r>
      <w:r w:rsidR="00C42275">
        <w:rPr>
          <w:rFonts w:ascii="Open Sans" w:hAnsi="Open Sans" w:cs="Open Sans"/>
          <w:sz w:val="22"/>
          <w:szCs w:val="22"/>
        </w:rPr>
        <w:t>3</w:t>
      </w:r>
    </w:p>
    <w:p w14:paraId="7423A2E9" w14:textId="21E2574F" w:rsidR="00893B04" w:rsidRDefault="00A80431">
      <w:pPr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88109CA" wp14:editId="04ED6257">
                <wp:simplePos x="0" y="0"/>
                <wp:positionH relativeFrom="column">
                  <wp:posOffset>5558790</wp:posOffset>
                </wp:positionH>
                <wp:positionV relativeFrom="paragraph">
                  <wp:posOffset>135890</wp:posOffset>
                </wp:positionV>
                <wp:extent cx="968375" cy="554355"/>
                <wp:effectExtent l="0" t="0" r="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AD70F" w14:textId="77777777" w:rsidR="0071748A" w:rsidRPr="000B50E2" w:rsidRDefault="0071748A" w:rsidP="0071748A">
                            <w:pPr>
                              <w:tabs>
                                <w:tab w:val="left" w:pos="8080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0B50E2"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  <w:t>Gregersensvej</w:t>
                            </w:r>
                          </w:p>
                          <w:p w14:paraId="24B9436D" w14:textId="77777777" w:rsidR="0071748A" w:rsidRPr="000B50E2" w:rsidRDefault="0071748A" w:rsidP="0071748A">
                            <w:pPr>
                              <w:tabs>
                                <w:tab w:val="left" w:pos="8080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0B50E2"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  <w:t>DK-2630 Taastrup</w:t>
                            </w:r>
                          </w:p>
                          <w:p w14:paraId="725C726E" w14:textId="77777777" w:rsidR="0071748A" w:rsidRPr="000B50E2" w:rsidRDefault="0071748A" w:rsidP="0071748A">
                            <w:pPr>
                              <w:tabs>
                                <w:tab w:val="left" w:pos="8080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0B50E2"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  <w:t>+45 72 20 20 00</w:t>
                            </w:r>
                          </w:p>
                          <w:p w14:paraId="5F9ECAE3" w14:textId="77777777" w:rsidR="0071748A" w:rsidRPr="000B50E2" w:rsidRDefault="0071748A" w:rsidP="0071748A">
                            <w:pPr>
                              <w:tabs>
                                <w:tab w:val="left" w:pos="8080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</w:pPr>
                            <w:hyperlink r:id="rId6" w:history="1">
                              <w:r w:rsidRPr="000B50E2">
                                <w:rPr>
                                  <w:rFonts w:ascii="Verdana" w:hAnsi="Verdana" w:cs="Arial"/>
                                  <w:sz w:val="12"/>
                                  <w:szCs w:val="12"/>
                                  <w:lang w:val="nl-NL"/>
                                </w:rPr>
                                <w:t>Info@teknologisk.dk</w:t>
                              </w:r>
                            </w:hyperlink>
                          </w:p>
                          <w:p w14:paraId="69DA5A14" w14:textId="77777777" w:rsidR="0071748A" w:rsidRPr="000B50E2" w:rsidRDefault="0071748A" w:rsidP="0071748A">
                            <w:pPr>
                              <w:tabs>
                                <w:tab w:val="left" w:pos="8080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b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0B50E2"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NL"/>
                              </w:rPr>
                              <w:t>www.teknologisk.dk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8109C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7.7pt;margin-top:10.7pt;width:76.25pt;height:43.6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" stroked="f">
                <v:textbox style="mso-fit-shape-to-text:t">
                  <w:txbxContent>
                    <w:p w14:paraId="541AD70F" w14:textId="77777777" w:rsidR="0071748A" w:rsidRPr="000B50E2" w:rsidRDefault="0071748A" w:rsidP="0071748A">
                      <w:pPr>
                        <w:tabs>
                          <w:tab w:val="left" w:pos="8080"/>
                          <w:tab w:val="left" w:pos="878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</w:pPr>
                      <w:r w:rsidRPr="000B50E2"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  <w:t>Gregersensvej</w:t>
                      </w:r>
                    </w:p>
                    <w:p w14:paraId="24B9436D" w14:textId="77777777" w:rsidR="0071748A" w:rsidRPr="000B50E2" w:rsidRDefault="0071748A" w:rsidP="0071748A">
                      <w:pPr>
                        <w:tabs>
                          <w:tab w:val="left" w:pos="8080"/>
                          <w:tab w:val="left" w:pos="878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</w:pPr>
                      <w:r w:rsidRPr="000B50E2"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  <w:t>DK-2630 Taastrup</w:t>
                      </w:r>
                    </w:p>
                    <w:p w14:paraId="725C726E" w14:textId="77777777" w:rsidR="0071748A" w:rsidRPr="000B50E2" w:rsidRDefault="0071748A" w:rsidP="0071748A">
                      <w:pPr>
                        <w:tabs>
                          <w:tab w:val="left" w:pos="8080"/>
                          <w:tab w:val="left" w:pos="878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</w:pPr>
                      <w:r w:rsidRPr="000B50E2"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  <w:t>+45 72 20 20 00</w:t>
                      </w:r>
                    </w:p>
                    <w:p w14:paraId="5F9ECAE3" w14:textId="77777777" w:rsidR="0071748A" w:rsidRPr="000B50E2" w:rsidRDefault="0071748A" w:rsidP="0071748A">
                      <w:pPr>
                        <w:tabs>
                          <w:tab w:val="left" w:pos="8080"/>
                          <w:tab w:val="left" w:pos="878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</w:pPr>
                      <w:hyperlink r:id="rId7" w:history="1">
                        <w:r w:rsidRPr="000B50E2">
                          <w:rPr>
                            <w:rFonts w:ascii="Verdana" w:hAnsi="Verdana" w:cs="Arial"/>
                            <w:sz w:val="12"/>
                            <w:szCs w:val="12"/>
                            <w:lang w:val="nl-NL"/>
                          </w:rPr>
                          <w:t>Info@teknologisk.dk</w:t>
                        </w:r>
                      </w:hyperlink>
                    </w:p>
                    <w:p w14:paraId="69DA5A14" w14:textId="77777777" w:rsidR="0071748A" w:rsidRPr="000B50E2" w:rsidRDefault="0071748A" w:rsidP="0071748A">
                      <w:pPr>
                        <w:tabs>
                          <w:tab w:val="left" w:pos="8080"/>
                          <w:tab w:val="left" w:pos="878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b/>
                          <w:sz w:val="12"/>
                          <w:szCs w:val="12"/>
                          <w:lang w:val="nl-NL"/>
                        </w:rPr>
                      </w:pPr>
                      <w:r w:rsidRPr="000B50E2">
                        <w:rPr>
                          <w:rFonts w:ascii="Verdana" w:hAnsi="Verdana" w:cs="Arial"/>
                          <w:sz w:val="12"/>
                          <w:szCs w:val="12"/>
                          <w:lang w:val="nl-NL"/>
                        </w:rPr>
                        <w:t>www.teknologisk.dk</w:t>
                      </w:r>
                    </w:p>
                  </w:txbxContent>
                </v:textbox>
              </v:shape>
            </w:pict>
          </mc:Fallback>
        </mc:AlternateContent>
      </w:r>
    </w:p>
    <w:p w14:paraId="162DC72C" w14:textId="1D32B161" w:rsidR="0064239A" w:rsidRPr="0064239A" w:rsidRDefault="00A80431">
      <w:pPr>
        <w:rPr>
          <w:rFonts w:ascii="Open Sans" w:hAnsi="Open Sans" w:cs="Open Sans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7562" wp14:editId="74989901">
            <wp:simplePos x="0" y="0"/>
            <wp:positionH relativeFrom="column">
              <wp:posOffset>5499100</wp:posOffset>
            </wp:positionH>
            <wp:positionV relativeFrom="paragraph">
              <wp:posOffset>652145</wp:posOffset>
            </wp:positionV>
            <wp:extent cx="1080135" cy="1080135"/>
            <wp:effectExtent l="0" t="0" r="0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9A" w:rsidRPr="0064239A">
        <w:rPr>
          <w:rFonts w:ascii="Open Sans" w:hAnsi="Open Sans" w:cs="Open Sans"/>
          <w:b/>
          <w:bCs/>
        </w:rPr>
        <w:t>Udstiller / Lejer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134"/>
        <w:gridCol w:w="709"/>
        <w:gridCol w:w="283"/>
        <w:gridCol w:w="709"/>
        <w:gridCol w:w="709"/>
        <w:gridCol w:w="283"/>
        <w:gridCol w:w="851"/>
        <w:gridCol w:w="1984"/>
      </w:tblGrid>
      <w:tr w:rsidR="00A76C89" w:rsidRPr="0053779D" w14:paraId="3481260E" w14:textId="77777777" w:rsidTr="0033791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vAlign w:val="bottom"/>
          </w:tcPr>
          <w:p w14:paraId="753EA6A4" w14:textId="77777777" w:rsidR="00A76C89" w:rsidRPr="0053779D" w:rsidRDefault="00A76C89" w:rsidP="003F2353">
            <w:pPr>
              <w:rPr>
                <w:rFonts w:ascii="Open Sans" w:hAnsi="Open Sans" w:cs="Open Sans"/>
                <w:sz w:val="16"/>
                <w:szCs w:val="16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Firma</w:t>
            </w:r>
            <w:r w:rsidR="00AD73D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bottom"/>
          </w:tcPr>
          <w:p w14:paraId="7F8BE29A" w14:textId="3D34156A" w:rsidR="00A76C89" w:rsidRPr="00AD73DF" w:rsidRDefault="00547FE1" w:rsidP="0039516F">
            <w:pPr>
              <w:rPr>
                <w:rFonts w:ascii="Open Sans" w:hAnsi="Open Sans" w:cs="Open Sans"/>
                <w:bCs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Cs/>
                <w:sz w:val="16"/>
                <w:szCs w:val="16"/>
              </w:rPr>
              <w:object w:dxaOrig="6972" w:dyaOrig="360" w14:anchorId="7AE0F2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348.6pt;height:18pt" o:ole="">
                  <v:imagedata r:id="rId9" o:title=""/>
                </v:shape>
                <w:control r:id="rId10" w:name="TextBox1" w:shapeid="_x0000_i1110"/>
              </w:object>
            </w:r>
          </w:p>
        </w:tc>
      </w:tr>
      <w:tr w:rsidR="00893B04" w:rsidRPr="0053779D" w14:paraId="24276656" w14:textId="77777777" w:rsidTr="0033791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vAlign w:val="bottom"/>
          </w:tcPr>
          <w:p w14:paraId="599DC784" w14:textId="77777777" w:rsidR="00893B04" w:rsidRPr="0053779D" w:rsidRDefault="00893B04" w:rsidP="003F2353">
            <w:pPr>
              <w:rPr>
                <w:rFonts w:ascii="Open Sans" w:hAnsi="Open Sans" w:cs="Open Sans"/>
                <w:sz w:val="16"/>
                <w:szCs w:val="16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Adresse</w:t>
            </w:r>
            <w:r w:rsidR="00AD73D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C0A64" w14:textId="375E1481" w:rsidR="00893B04" w:rsidRPr="00AD73DF" w:rsidRDefault="00547FE1" w:rsidP="0039516F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bCs/>
                <w:iCs/>
                <w:sz w:val="16"/>
                <w:szCs w:val="16"/>
              </w:rPr>
              <w:object w:dxaOrig="6972" w:dyaOrig="360" w14:anchorId="22CE0B97">
                <v:shape id="_x0000_i1174" type="#_x0000_t75" style="width:348.6pt;height:18pt" o:ole="">
                  <v:imagedata r:id="rId9" o:title=""/>
                </v:shape>
                <w:control r:id="rId11" w:name="TextBox2" w:shapeid="_x0000_i1174"/>
              </w:object>
            </w:r>
          </w:p>
        </w:tc>
      </w:tr>
      <w:tr w:rsidR="00893B04" w:rsidRPr="0053779D" w14:paraId="5F529C2E" w14:textId="77777777" w:rsidTr="0033791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vAlign w:val="bottom"/>
          </w:tcPr>
          <w:p w14:paraId="168DBA13" w14:textId="77777777" w:rsidR="00893B04" w:rsidRPr="0053779D" w:rsidRDefault="00893B04" w:rsidP="003F2353">
            <w:pPr>
              <w:rPr>
                <w:rFonts w:ascii="Open Sans" w:hAnsi="Open Sans" w:cs="Open Sans"/>
                <w:sz w:val="16"/>
                <w:szCs w:val="16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Postnr./by</w:t>
            </w:r>
            <w:r w:rsidR="00AD73D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</w:tcBorders>
            <w:vAlign w:val="bottom"/>
          </w:tcPr>
          <w:p w14:paraId="562833A8" w14:textId="77777777" w:rsidR="00893B04" w:rsidRPr="00AD73DF" w:rsidRDefault="00547FE1" w:rsidP="0039516F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bCs/>
                <w:iCs/>
                <w:sz w:val="16"/>
                <w:szCs w:val="16"/>
              </w:rPr>
              <w:object w:dxaOrig="6972" w:dyaOrig="360" w14:anchorId="559F774C">
                <v:shape id="_x0000_i1030" type="#_x0000_t75" style="width:348.6pt;height:18pt" o:ole="">
                  <v:imagedata r:id="rId9" o:title=""/>
                </v:shape>
                <w:control r:id="rId12" w:name="TextBox3" w:shapeid="_x0000_i1030"/>
              </w:object>
            </w:r>
          </w:p>
        </w:tc>
      </w:tr>
      <w:tr w:rsidR="00763C42" w:rsidRPr="0053779D" w14:paraId="4CAFA603" w14:textId="77777777" w:rsidTr="00D617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vAlign w:val="bottom"/>
          </w:tcPr>
          <w:p w14:paraId="7F3E7CFB" w14:textId="77777777" w:rsidR="00763C42" w:rsidRPr="0053779D" w:rsidRDefault="00763C42" w:rsidP="003F2353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  <w:lang w:val="de-DE"/>
              </w:rPr>
              <w:t>Telefon</w:t>
            </w:r>
            <w:r w:rsidR="00AD73DF">
              <w:rPr>
                <w:rFonts w:ascii="Open Sans" w:hAnsi="Open Sans" w:cs="Open Sans"/>
                <w:sz w:val="16"/>
                <w:szCs w:val="16"/>
                <w:lang w:val="de-DE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D9515" w14:textId="77777777" w:rsidR="00763C42" w:rsidRPr="00AD73DF" w:rsidRDefault="00547FE1" w:rsidP="0039516F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  <w:object w:dxaOrig="6972" w:dyaOrig="360" w14:anchorId="61B07779">
                <v:shape id="_x0000_i1032" type="#_x0000_t75" style="width:1in;height:18pt" o:ole="">
                  <v:imagedata r:id="rId13" o:title=""/>
                </v:shape>
                <w:control r:id="rId14" w:name="TextBox4" w:shapeid="_x0000_i1032"/>
              </w:objec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A5D0FB0" w14:textId="77777777" w:rsidR="00763C42" w:rsidRPr="0053779D" w:rsidRDefault="008F4A06" w:rsidP="00B54047">
            <w:pPr>
              <w:pStyle w:val="Overskrift3"/>
              <w:jc w:val="right"/>
              <w:rPr>
                <w:rFonts w:ascii="Open Sans" w:hAnsi="Open Sans" w:cs="Open Sans"/>
                <w:b w:val="0"/>
                <w:sz w:val="16"/>
                <w:szCs w:val="16"/>
                <w:lang w:val="de-DE"/>
              </w:rPr>
            </w:pPr>
            <w:r w:rsidRPr="0053779D">
              <w:rPr>
                <w:rFonts w:ascii="Open Sans" w:hAnsi="Open Sans" w:cs="Open Sans"/>
                <w:b w:val="0"/>
                <w:sz w:val="16"/>
                <w:szCs w:val="16"/>
                <w:lang w:val="de-DE"/>
              </w:rPr>
              <w:t>Mobil: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F8A3C" w14:textId="77777777" w:rsidR="00763C42" w:rsidRPr="00AD73DF" w:rsidRDefault="00547FE1" w:rsidP="0039516F">
            <w:pPr>
              <w:rPr>
                <w:rFonts w:ascii="Open Sans" w:hAnsi="Open Sans" w:cs="Open Sans"/>
                <w:bCs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bCs/>
                <w:iCs/>
                <w:sz w:val="16"/>
                <w:szCs w:val="16"/>
                <w:lang w:val="de-DE"/>
              </w:rPr>
              <w:object w:dxaOrig="6972" w:dyaOrig="360" w14:anchorId="49E44721">
                <v:shape id="_x0000_i1034" type="#_x0000_t75" style="width:79.2pt;height:18pt" o:ole="">
                  <v:imagedata r:id="rId15" o:title=""/>
                </v:shape>
                <w:control r:id="rId16" w:name="TextBox5" w:shapeid="_x0000_i1034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14:paraId="4DD6FB95" w14:textId="77777777" w:rsidR="00763C42" w:rsidRPr="0053779D" w:rsidRDefault="008F4A06" w:rsidP="00B54047">
            <w:pPr>
              <w:jc w:val="right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CVR-nr.</w:t>
            </w:r>
            <w:r w:rsidR="00AD73D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E7086" w14:textId="77777777" w:rsidR="00763C42" w:rsidRPr="00AD73DF" w:rsidRDefault="00547FE1" w:rsidP="0039516F">
            <w:pPr>
              <w:rPr>
                <w:rFonts w:ascii="Open Sans" w:hAnsi="Open Sans" w:cs="Open Sans"/>
                <w:bCs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bCs/>
                <w:iCs/>
                <w:sz w:val="16"/>
                <w:szCs w:val="16"/>
                <w:lang w:val="de-DE"/>
              </w:rPr>
              <w:object w:dxaOrig="6972" w:dyaOrig="360" w14:anchorId="5589A596">
                <v:shape id="_x0000_i1036" type="#_x0000_t75" style="width:93.6pt;height:18pt" o:ole="">
                  <v:imagedata r:id="rId17" o:title=""/>
                </v:shape>
                <w:control r:id="rId18" w:name="TextBox6" w:shapeid="_x0000_i1036"/>
              </w:object>
            </w:r>
          </w:p>
        </w:tc>
      </w:tr>
      <w:tr w:rsidR="00893B04" w:rsidRPr="0053779D" w14:paraId="36E1907A" w14:textId="77777777" w:rsidTr="00D617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vAlign w:val="bottom"/>
          </w:tcPr>
          <w:p w14:paraId="0980990F" w14:textId="77777777" w:rsidR="00893B04" w:rsidRPr="0053779D" w:rsidRDefault="00CB3017" w:rsidP="003F2353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Kontaktpe</w:t>
            </w:r>
            <w:r w:rsidRPr="0053779D">
              <w:rPr>
                <w:rFonts w:ascii="Open Sans" w:hAnsi="Open Sans" w:cs="Open Sans"/>
                <w:sz w:val="16"/>
                <w:szCs w:val="16"/>
              </w:rPr>
              <w:t>r</w:t>
            </w:r>
            <w:r w:rsidRPr="0053779D">
              <w:rPr>
                <w:rFonts w:ascii="Open Sans" w:hAnsi="Open Sans" w:cs="Open Sans"/>
                <w:sz w:val="16"/>
                <w:szCs w:val="16"/>
              </w:rPr>
              <w:t>son</w:t>
            </w:r>
            <w:r w:rsidRPr="0053779D">
              <w:rPr>
                <w:rFonts w:ascii="Open Sans" w:hAnsi="Open Sans" w:cs="Open Sans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bottom"/>
          </w:tcPr>
          <w:p w14:paraId="257C915E" w14:textId="77777777" w:rsidR="00893B04" w:rsidRPr="00AD73DF" w:rsidRDefault="00547FE1" w:rsidP="00AD73DF">
            <w:pP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  <w:object w:dxaOrig="6972" w:dyaOrig="360" w14:anchorId="1CA25B36">
                <v:shape id="_x0000_i1038" type="#_x0000_t75" style="width:348.6pt;height:18pt" o:ole="">
                  <v:imagedata r:id="rId9" o:title=""/>
                </v:shape>
                <w:control r:id="rId19" w:name="TextBox7" w:shapeid="_x0000_i1038"/>
              </w:object>
            </w:r>
          </w:p>
        </w:tc>
      </w:tr>
      <w:tr w:rsidR="00FC0213" w:rsidRPr="0053779D" w14:paraId="11C471DB" w14:textId="77777777" w:rsidTr="007F39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vAlign w:val="bottom"/>
          </w:tcPr>
          <w:p w14:paraId="06705D2F" w14:textId="77777777" w:rsidR="00FC0213" w:rsidRPr="0053779D" w:rsidRDefault="00FC0213" w:rsidP="003F2353">
            <w:pPr>
              <w:rPr>
                <w:rFonts w:ascii="Open Sans" w:hAnsi="Open Sans" w:cs="Open Sans"/>
                <w:sz w:val="16"/>
                <w:szCs w:val="16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Rekv.nr.</w:t>
            </w:r>
            <w:r w:rsidR="00AD73D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bottom"/>
          </w:tcPr>
          <w:p w14:paraId="1FB384C8" w14:textId="77777777" w:rsidR="00FC0213" w:rsidRPr="00AD73DF" w:rsidRDefault="00547FE1" w:rsidP="00AD73DF">
            <w:pP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  <w:object w:dxaOrig="6972" w:dyaOrig="360" w14:anchorId="1B91F9CA">
                <v:shape id="_x0000_i1040" type="#_x0000_t75" style="width:120.6pt;height:18pt" o:ole="">
                  <v:imagedata r:id="rId20" o:title=""/>
                </v:shape>
                <w:control r:id="rId21" w:name="TextBox8" w:shapeid="_x0000_i1040"/>
              </w:object>
            </w:r>
          </w:p>
        </w:tc>
        <w:tc>
          <w:tcPr>
            <w:tcW w:w="709" w:type="dxa"/>
            <w:vAlign w:val="bottom"/>
          </w:tcPr>
          <w:p w14:paraId="44F9A2AE" w14:textId="77777777" w:rsidR="00FC0213" w:rsidRPr="0053779D" w:rsidRDefault="0037114D" w:rsidP="00AD73DF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EAN nr</w:t>
            </w:r>
            <w:r w:rsidR="00FA14A0">
              <w:rPr>
                <w:rFonts w:ascii="Open Sans" w:hAnsi="Open Sans" w:cs="Open Sans"/>
                <w:sz w:val="16"/>
                <w:szCs w:val="16"/>
              </w:rPr>
              <w:t>.</w:t>
            </w:r>
            <w:r w:rsidR="00AD73D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14:paraId="37E2C5A1" w14:textId="77777777" w:rsidR="00FC0213" w:rsidRPr="00AD73DF" w:rsidRDefault="00547FE1" w:rsidP="00AD73DF">
            <w:pP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  <w:object w:dxaOrig="6972" w:dyaOrig="360" w14:anchorId="4A2885AF">
                <v:shape id="_x0000_i1042" type="#_x0000_t75" style="width:183.6pt;height:18pt" o:ole="">
                  <v:imagedata r:id="rId22" o:title=""/>
                </v:shape>
                <w:control r:id="rId23" w:name="TextBox9" w:shapeid="_x0000_i1042"/>
              </w:object>
            </w:r>
          </w:p>
        </w:tc>
      </w:tr>
      <w:tr w:rsidR="00CB3017" w:rsidRPr="0053779D" w14:paraId="20BF0F4D" w14:textId="77777777" w:rsidTr="00AA15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43" w:type="dxa"/>
            <w:gridSpan w:val="2"/>
            <w:vAlign w:val="bottom"/>
          </w:tcPr>
          <w:p w14:paraId="38509329" w14:textId="77777777" w:rsidR="00CB3017" w:rsidRPr="0053779D" w:rsidRDefault="00914E9B" w:rsidP="003951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sz w:val="16"/>
                <w:szCs w:val="16"/>
                <w:lang w:val="de-DE"/>
              </w:rPr>
              <w:t>E-mail kontaktperson</w:t>
            </w:r>
            <w:r w:rsidR="00AD73DF">
              <w:rPr>
                <w:rFonts w:ascii="Open Sans" w:hAnsi="Open Sans" w:cs="Open Sans"/>
                <w:sz w:val="16"/>
                <w:szCs w:val="16"/>
                <w:lang w:val="de-DE"/>
              </w:rPr>
              <w:t>: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bottom"/>
          </w:tcPr>
          <w:p w14:paraId="062A5301" w14:textId="77777777" w:rsidR="009B4FCB" w:rsidRPr="00AD73DF" w:rsidRDefault="00547FE1" w:rsidP="00AD73DF">
            <w:pP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  <w:object w:dxaOrig="6972" w:dyaOrig="360" w14:anchorId="0F9D7979">
                <v:shape id="_x0000_i1044" type="#_x0000_t75" style="width:325.2pt;height:18pt" o:ole="">
                  <v:imagedata r:id="rId24" o:title=""/>
                </v:shape>
                <w:control r:id="rId25" w:name="TextBox10" w:shapeid="_x0000_i1044"/>
              </w:object>
            </w:r>
          </w:p>
        </w:tc>
      </w:tr>
      <w:tr w:rsidR="000909A5" w:rsidRPr="0053779D" w14:paraId="744DAEEE" w14:textId="77777777" w:rsidTr="00AA15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43" w:type="dxa"/>
            <w:gridSpan w:val="2"/>
            <w:vAlign w:val="bottom"/>
          </w:tcPr>
          <w:p w14:paraId="5CBAD0D1" w14:textId="77777777" w:rsidR="000909A5" w:rsidRPr="0053779D" w:rsidRDefault="00A00786" w:rsidP="0039516F">
            <w:pPr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  <w:lang w:val="de-DE"/>
              </w:rPr>
              <w:t>Web</w:t>
            </w:r>
            <w:r w:rsidR="00EF69FD">
              <w:rPr>
                <w:rFonts w:ascii="Open Sans" w:hAnsi="Open Sans" w:cs="Open Sans"/>
                <w:sz w:val="16"/>
                <w:szCs w:val="16"/>
                <w:lang w:val="de-DE"/>
              </w:rPr>
              <w:t>-side</w:t>
            </w:r>
            <w:r w:rsidR="00AD73DF">
              <w:rPr>
                <w:rFonts w:ascii="Open Sans" w:hAnsi="Open Sans" w:cs="Open Sans"/>
                <w:sz w:val="16"/>
                <w:szCs w:val="16"/>
                <w:lang w:val="de-DE"/>
              </w:rPr>
              <w:t>: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bottom"/>
          </w:tcPr>
          <w:p w14:paraId="05E9C596" w14:textId="77777777" w:rsidR="009B4FCB" w:rsidRPr="00AA153B" w:rsidRDefault="00385411" w:rsidP="00AD73DF">
            <w:pP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iCs/>
                <w:sz w:val="16"/>
                <w:szCs w:val="16"/>
                <w:lang w:val="de-DE"/>
              </w:rPr>
              <w:object w:dxaOrig="6972" w:dyaOrig="360" w14:anchorId="2749C3D7">
                <v:shape id="_x0000_i1046" type="#_x0000_t75" style="width:325.2pt;height:18pt" o:ole="">
                  <v:imagedata r:id="rId24" o:title=""/>
                </v:shape>
                <w:control r:id="rId26" w:name="TextBox11" w:shapeid="_x0000_i1046"/>
              </w:object>
            </w:r>
          </w:p>
        </w:tc>
      </w:tr>
      <w:tr w:rsidR="00893B04" w:rsidRPr="0053779D" w14:paraId="60A7F29E" w14:textId="77777777" w:rsidTr="00AA15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43" w:type="dxa"/>
            <w:gridSpan w:val="2"/>
            <w:vAlign w:val="bottom"/>
          </w:tcPr>
          <w:p w14:paraId="633CDD71" w14:textId="77777777" w:rsidR="00893B04" w:rsidRPr="0053779D" w:rsidRDefault="00C5010A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Parkeringsplads: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810FE" w14:textId="77777777" w:rsidR="00893B04" w:rsidRPr="00AD73DF" w:rsidRDefault="00385411" w:rsidP="0039516F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  <w:object w:dxaOrig="6972" w:dyaOrig="360" w14:anchorId="53EAE160">
                <v:shape id="_x0000_i1048" type="#_x0000_t75" style="width:102pt;height:18pt" o:ole="">
                  <v:imagedata r:id="rId27" o:title=""/>
                </v:shape>
                <w:control r:id="rId28" w:name="TextBox12" w:shapeid="_x0000_i1048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14:paraId="1D80AB0E" w14:textId="77777777" w:rsidR="00893B04" w:rsidRPr="0053779D" w:rsidRDefault="00893B04" w:rsidP="00AD73DF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EF633" w14:textId="77777777" w:rsidR="00893B04" w:rsidRPr="00AD73DF" w:rsidRDefault="00385411" w:rsidP="0039516F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  <w:object w:dxaOrig="6972" w:dyaOrig="360" w14:anchorId="74D50AA5">
                <v:shape id="_x0000_i1050" type="#_x0000_t75" style="width:134.4pt;height:18pt" o:ole="">
                  <v:imagedata r:id="rId29" o:title=""/>
                </v:shape>
                <w:control r:id="rId30" w:name="TextBox13" w:shapeid="_x0000_i1050"/>
              </w:object>
            </w:r>
          </w:p>
        </w:tc>
      </w:tr>
      <w:tr w:rsidR="00F15254" w:rsidRPr="0053779D" w14:paraId="431F9F3E" w14:textId="77777777" w:rsidTr="00AA15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43" w:type="dxa"/>
            <w:gridSpan w:val="2"/>
            <w:vAlign w:val="bottom"/>
          </w:tcPr>
          <w:p w14:paraId="26138D6A" w14:textId="77777777" w:rsidR="00F15254" w:rsidRPr="0053779D" w:rsidRDefault="00EF69FD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</w:t>
            </w:r>
            <w:r w:rsidR="00FC7379" w:rsidRPr="0053779D">
              <w:rPr>
                <w:rFonts w:ascii="Open Sans" w:hAnsi="Open Sans" w:cs="Open Sans"/>
                <w:sz w:val="16"/>
                <w:szCs w:val="16"/>
              </w:rPr>
              <w:t>tand nr.</w:t>
            </w:r>
            <w:r w:rsidR="00AD73D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4D234" w14:textId="77777777" w:rsidR="00F15254" w:rsidRPr="00AD73DF" w:rsidRDefault="00385411" w:rsidP="0039516F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  <w:object w:dxaOrig="6972" w:dyaOrig="360" w14:anchorId="2C0655ED">
                <v:shape id="_x0000_i1052" type="#_x0000_t75" style="width:102pt;height:18pt" o:ole="">
                  <v:imagedata r:id="rId27" o:title=""/>
                </v:shape>
                <w:control r:id="rId31" w:name="TextBox14" w:shapeid="_x0000_i1052"/>
              </w:object>
            </w:r>
          </w:p>
        </w:tc>
        <w:tc>
          <w:tcPr>
            <w:tcW w:w="1701" w:type="dxa"/>
            <w:gridSpan w:val="3"/>
            <w:vAlign w:val="bottom"/>
          </w:tcPr>
          <w:p w14:paraId="3AA105A9" w14:textId="77777777" w:rsidR="00F15254" w:rsidRPr="0053779D" w:rsidRDefault="00FC7379" w:rsidP="00AD73DF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Antal m</w:t>
            </w:r>
            <w:r w:rsidRPr="0053779D">
              <w:rPr>
                <w:rFonts w:ascii="Open Sans" w:hAnsi="Open Sans" w:cs="Open Sans"/>
                <w:sz w:val="16"/>
                <w:szCs w:val="16"/>
                <w:vertAlign w:val="superscript"/>
              </w:rPr>
              <w:t>2</w:t>
            </w:r>
            <w:r w:rsidR="00AD73DF" w:rsidRPr="00AD73DF">
              <w:rPr>
                <w:rFonts w:ascii="Open Sans" w:hAnsi="Open Sans" w:cs="Open Sans"/>
                <w:sz w:val="16"/>
                <w:szCs w:val="16"/>
              </w:rPr>
              <w:t>:</w:t>
            </w:r>
            <w:r w:rsidR="00F15254" w:rsidRPr="0053779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2E608" w14:textId="77777777" w:rsidR="00F15254" w:rsidRPr="00AD73DF" w:rsidRDefault="00385411" w:rsidP="0039516F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</w:pPr>
            <w:r>
              <w:rPr>
                <w:rFonts w:ascii="Open Sans" w:hAnsi="Open Sans" w:cs="Open Sans"/>
                <w:b w:val="0"/>
                <w:bCs/>
                <w:iCs/>
                <w:sz w:val="16"/>
                <w:szCs w:val="16"/>
                <w:lang w:val="de-DE"/>
              </w:rPr>
              <w:object w:dxaOrig="6972" w:dyaOrig="360" w14:anchorId="0A1B33DA">
                <v:shape id="_x0000_i1054" type="#_x0000_t75" style="width:134.4pt;height:18pt" o:ole="">
                  <v:imagedata r:id="rId29" o:title=""/>
                </v:shape>
                <w:control r:id="rId32" w:name="TextBox15" w:shapeid="_x0000_i1054"/>
              </w:object>
            </w:r>
          </w:p>
        </w:tc>
      </w:tr>
      <w:tr w:rsidR="00C646D7" w:rsidRPr="0053779D" w14:paraId="1C004580" w14:textId="77777777" w:rsidTr="00AA15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43" w:type="dxa"/>
            <w:gridSpan w:val="2"/>
            <w:vAlign w:val="bottom"/>
          </w:tcPr>
          <w:p w14:paraId="2F2CDB4D" w14:textId="77777777" w:rsidR="00C646D7" w:rsidRPr="0053779D" w:rsidRDefault="00D617FA" w:rsidP="00C646D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Bemærkninger: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bottom"/>
          </w:tcPr>
          <w:p w14:paraId="66E5E147" w14:textId="77777777" w:rsidR="00C646D7" w:rsidRPr="00AD73DF" w:rsidRDefault="00385411" w:rsidP="00CD358C">
            <w:pPr>
              <w:rPr>
                <w:rFonts w:ascii="Open Sans" w:hAnsi="Open Sans" w:cs="Open Sans"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sz w:val="16"/>
                <w:szCs w:val="16"/>
              </w:rPr>
              <w:object w:dxaOrig="6972" w:dyaOrig="360" w14:anchorId="50A0E200">
                <v:shape id="_x0000_i1056" type="#_x0000_t75" style="width:325.2pt;height:18pt" o:ole="">
                  <v:imagedata r:id="rId24" o:title=""/>
                </v:shape>
                <w:control r:id="rId33" w:name="TextBox16" w:shapeid="_x0000_i1056"/>
              </w:object>
            </w:r>
          </w:p>
        </w:tc>
      </w:tr>
      <w:tr w:rsidR="0064239A" w:rsidRPr="00D617FA" w14:paraId="5C0C2A37" w14:textId="77777777" w:rsidTr="00D617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505" w:type="dxa"/>
            <w:gridSpan w:val="10"/>
            <w:tcBorders>
              <w:bottom w:val="single" w:sz="4" w:space="0" w:color="auto"/>
            </w:tcBorders>
            <w:vAlign w:val="bottom"/>
          </w:tcPr>
          <w:p w14:paraId="5176F7C5" w14:textId="1C3709EE" w:rsidR="0064239A" w:rsidRPr="00D617FA" w:rsidRDefault="00385411" w:rsidP="0064239A">
            <w:pPr>
              <w:rPr>
                <w:rFonts w:ascii="Open Sans" w:hAnsi="Open Sans" w:cs="Open Sans"/>
                <w:bCs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Cs/>
                <w:sz w:val="16"/>
                <w:szCs w:val="16"/>
              </w:rPr>
              <w:object w:dxaOrig="6972" w:dyaOrig="360" w14:anchorId="470AEF7E">
                <v:shape id="_x0000_i1082" type="#_x0000_t75" style="width:417.6pt;height:18pt" o:ole="">
                  <v:imagedata r:id="rId34" o:title=""/>
                </v:shape>
                <w:control r:id="rId35" w:name="TextBox17" w:shapeid="_x0000_i1082"/>
              </w:object>
            </w:r>
          </w:p>
        </w:tc>
      </w:tr>
      <w:tr w:rsidR="00572CD3" w:rsidRPr="0053779D" w14:paraId="72A91A6A" w14:textId="77777777" w:rsidTr="00AA15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43" w:type="dxa"/>
            <w:gridSpan w:val="2"/>
            <w:vAlign w:val="bottom"/>
          </w:tcPr>
          <w:p w14:paraId="59BC5E2A" w14:textId="77777777" w:rsidR="00572CD3" w:rsidRPr="0053779D" w:rsidRDefault="00572CD3" w:rsidP="007F397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Udstillingsprodukter: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bottom"/>
          </w:tcPr>
          <w:p w14:paraId="2A755776" w14:textId="77777777" w:rsidR="00572CD3" w:rsidRPr="00AD73DF" w:rsidRDefault="00385411" w:rsidP="007F3974">
            <w:pPr>
              <w:rPr>
                <w:rFonts w:ascii="Open Sans" w:hAnsi="Open Sans" w:cs="Open Sans"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sz w:val="16"/>
                <w:szCs w:val="16"/>
              </w:rPr>
              <w:object w:dxaOrig="6972" w:dyaOrig="360" w14:anchorId="09929848">
                <v:shape id="_x0000_i1060" type="#_x0000_t75" style="width:325.2pt;height:18pt" o:ole="">
                  <v:imagedata r:id="rId24" o:title=""/>
                </v:shape>
                <w:control r:id="rId36" w:name="TextBox18" w:shapeid="_x0000_i1060"/>
              </w:object>
            </w:r>
          </w:p>
        </w:tc>
      </w:tr>
      <w:tr w:rsidR="00D617FA" w:rsidRPr="00D617FA" w14:paraId="7EEDECB1" w14:textId="77777777" w:rsidTr="00572CD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505" w:type="dxa"/>
            <w:gridSpan w:val="10"/>
            <w:tcBorders>
              <w:bottom w:val="single" w:sz="4" w:space="0" w:color="auto"/>
            </w:tcBorders>
            <w:vAlign w:val="bottom"/>
          </w:tcPr>
          <w:p w14:paraId="5C673876" w14:textId="77777777" w:rsidR="00D617FA" w:rsidRPr="00293B71" w:rsidRDefault="0017708F" w:rsidP="00CD358C">
            <w:pPr>
              <w:pStyle w:val="Overskrift3"/>
              <w:rPr>
                <w:rFonts w:ascii="Open Sans" w:hAnsi="Open Sans" w:cs="Open Sans"/>
                <w:b w:val="0"/>
                <w:bCs/>
                <w:iCs/>
                <w:sz w:val="16"/>
                <w:szCs w:val="16"/>
              </w:rPr>
            </w:pPr>
            <w:r w:rsidRPr="00293B71">
              <w:rPr>
                <w:rFonts w:ascii="Open Sans" w:hAnsi="Open Sans" w:cs="Open Sans"/>
                <w:b w:val="0"/>
                <w:bCs/>
                <w:iCs/>
                <w:sz w:val="16"/>
                <w:szCs w:val="16"/>
              </w:rPr>
              <w:object w:dxaOrig="6972" w:dyaOrig="360" w14:anchorId="57E8BE06">
                <v:shape id="_x0000_i1062" type="#_x0000_t75" style="width:417pt;height:18pt" o:ole="">
                  <v:imagedata r:id="rId37" o:title=""/>
                </v:shape>
                <w:control r:id="rId38" w:name="TextBox19" w:shapeid="_x0000_i1062"/>
              </w:object>
            </w:r>
          </w:p>
        </w:tc>
      </w:tr>
    </w:tbl>
    <w:p w14:paraId="089E3CBD" w14:textId="77777777" w:rsidR="0039516F" w:rsidRDefault="0039516F">
      <w:pPr>
        <w:rPr>
          <w:rFonts w:ascii="Open Sans" w:hAnsi="Open Sans" w:cs="Open Sans"/>
          <w:sz w:val="16"/>
          <w:szCs w:val="16"/>
        </w:rPr>
      </w:pPr>
    </w:p>
    <w:p w14:paraId="398CCAA5" w14:textId="77777777" w:rsidR="001B1EDE" w:rsidRDefault="001B1EDE">
      <w:pPr>
        <w:rPr>
          <w:rFonts w:ascii="Open Sans" w:hAnsi="Open Sans" w:cs="Open Sans"/>
          <w:b/>
          <w:bCs/>
          <w:sz w:val="16"/>
          <w:szCs w:val="16"/>
        </w:rPr>
      </w:pPr>
    </w:p>
    <w:p w14:paraId="6946E751" w14:textId="77777777" w:rsidR="0047520B" w:rsidRPr="0047520B" w:rsidRDefault="0047520B">
      <w:pPr>
        <w:rPr>
          <w:rFonts w:ascii="Open Sans" w:hAnsi="Open Sans" w:cs="Open Sans"/>
          <w:b/>
          <w:bCs/>
          <w:sz w:val="16"/>
          <w:szCs w:val="16"/>
        </w:rPr>
      </w:pPr>
      <w:r w:rsidRPr="0047520B">
        <w:rPr>
          <w:rFonts w:ascii="Open Sans" w:hAnsi="Open Sans" w:cs="Open Sans"/>
          <w:b/>
          <w:bCs/>
          <w:sz w:val="16"/>
          <w:szCs w:val="16"/>
        </w:rPr>
        <w:t>Standopbygning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4536"/>
      </w:tblGrid>
      <w:tr w:rsidR="00FB38AB" w:rsidRPr="0053779D" w14:paraId="07225A03" w14:textId="77777777" w:rsidTr="00D617FA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  <w:vAlign w:val="bottom"/>
          </w:tcPr>
          <w:p w14:paraId="60250449" w14:textId="77777777" w:rsidR="0067092C" w:rsidRPr="00413D27" w:rsidRDefault="007101E6" w:rsidP="008E020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</w:t>
            </w:r>
            <w:r w:rsidR="00FB38AB" w:rsidRPr="008E0203">
              <w:rPr>
                <w:rFonts w:ascii="Open Sans" w:hAnsi="Open Sans" w:cs="Open Sans"/>
                <w:sz w:val="16"/>
                <w:szCs w:val="16"/>
              </w:rPr>
              <w:t>ar</w:t>
            </w:r>
            <w:r w:rsidR="008453A9">
              <w:rPr>
                <w:rFonts w:ascii="Open Sans" w:hAnsi="Open Sans" w:cs="Open Sans"/>
                <w:sz w:val="16"/>
                <w:szCs w:val="16"/>
              </w:rPr>
              <w:t xml:space="preserve"> I</w:t>
            </w:r>
            <w:r w:rsidR="00FB38AB" w:rsidRPr="008E0203">
              <w:rPr>
                <w:rFonts w:ascii="Open Sans" w:hAnsi="Open Sans" w:cs="Open Sans"/>
                <w:sz w:val="16"/>
                <w:szCs w:val="16"/>
              </w:rPr>
              <w:t xml:space="preserve"> et firma til at sætte jeres stand</w:t>
            </w:r>
            <w:r w:rsidR="00EF69FD">
              <w:rPr>
                <w:rFonts w:ascii="Open Sans" w:hAnsi="Open Sans" w:cs="Open Sans"/>
                <w:sz w:val="16"/>
                <w:szCs w:val="16"/>
              </w:rPr>
              <w:t>/telt</w:t>
            </w:r>
            <w:r w:rsidR="00FB38AB" w:rsidRPr="008E0203">
              <w:rPr>
                <w:rFonts w:ascii="Open Sans" w:hAnsi="Open Sans" w:cs="Open Sans"/>
                <w:sz w:val="16"/>
                <w:szCs w:val="16"/>
              </w:rPr>
              <w:t xml:space="preserve"> op, bedes i udfylde nedenstående oplysninger, så </w:t>
            </w:r>
            <w:r w:rsidR="0047520B">
              <w:rPr>
                <w:rFonts w:ascii="Open Sans" w:hAnsi="Open Sans" w:cs="Open Sans"/>
                <w:sz w:val="16"/>
                <w:szCs w:val="16"/>
              </w:rPr>
              <w:t xml:space="preserve">vi </w:t>
            </w:r>
            <w:r w:rsidR="00FB38AB" w:rsidRPr="008E0203">
              <w:rPr>
                <w:rFonts w:ascii="Open Sans" w:hAnsi="Open Sans" w:cs="Open Sans"/>
                <w:sz w:val="16"/>
                <w:szCs w:val="16"/>
              </w:rPr>
              <w:t>kan kontakte dem direkte, hvis der evt. skulle opstå problemer eller der er spørgsmål i forhold til standen</w:t>
            </w:r>
            <w:r w:rsidR="00E3104F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4A7869" w:rsidRPr="0053779D" w14:paraId="3163EE38" w14:textId="77777777" w:rsidTr="003951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1" w:type="dxa"/>
            <w:vAlign w:val="bottom"/>
          </w:tcPr>
          <w:p w14:paraId="4BE3D15F" w14:textId="77777777" w:rsidR="00FB38AB" w:rsidRPr="0053779D" w:rsidRDefault="00FB38AB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Firma</w:t>
            </w:r>
            <w:r w:rsidR="004E63B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14:paraId="7DE410C2" w14:textId="77777777" w:rsidR="00FB38AB" w:rsidRPr="00AD73DF" w:rsidRDefault="0017708F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object w:dxaOrig="6972" w:dyaOrig="360" w14:anchorId="16CECB0B">
                <v:shape id="_x0000_i1064" type="#_x0000_t75" style="width:334.2pt;height:18pt" o:ole="">
                  <v:imagedata r:id="rId39" o:title=""/>
                </v:shape>
                <w:control r:id="rId40" w:name="TextBox20" w:shapeid="_x0000_i1064"/>
              </w:object>
            </w:r>
          </w:p>
        </w:tc>
      </w:tr>
      <w:tr w:rsidR="00FB38AB" w:rsidRPr="0053779D" w14:paraId="3DD1421E" w14:textId="77777777" w:rsidTr="003951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1" w:type="dxa"/>
            <w:vAlign w:val="bottom"/>
          </w:tcPr>
          <w:p w14:paraId="61B6AB0A" w14:textId="77777777" w:rsidR="00FB38AB" w:rsidRPr="0053779D" w:rsidRDefault="00FB38AB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Kontaktperson</w:t>
            </w:r>
            <w:r w:rsidR="004E63B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C9086" w14:textId="77777777" w:rsidR="0064239A" w:rsidRPr="00AD73DF" w:rsidRDefault="0017708F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object w:dxaOrig="6972" w:dyaOrig="360" w14:anchorId="165016D4">
                <v:shape id="_x0000_i1066" type="#_x0000_t75" style="width:334.2pt;height:18pt" o:ole="">
                  <v:imagedata r:id="rId39" o:title=""/>
                </v:shape>
                <w:control r:id="rId41" w:name="TextBox21" w:shapeid="_x0000_i1066"/>
              </w:object>
            </w:r>
          </w:p>
        </w:tc>
      </w:tr>
      <w:tr w:rsidR="0064239A" w:rsidRPr="0053779D" w14:paraId="188F0DA5" w14:textId="77777777" w:rsidTr="003951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1" w:type="dxa"/>
            <w:vAlign w:val="bottom"/>
          </w:tcPr>
          <w:p w14:paraId="1FE23FC8" w14:textId="77777777" w:rsidR="0064239A" w:rsidRDefault="0064239A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Telefon nummer</w:t>
            </w:r>
            <w:r w:rsidR="004E63B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5AF0D" w14:textId="77777777" w:rsidR="0064239A" w:rsidRPr="00AD73DF" w:rsidRDefault="0017708F" w:rsidP="0039516F">
            <w:pPr>
              <w:pStyle w:val="Overskrift3"/>
              <w:rPr>
                <w:rFonts w:ascii="Open Sans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iCs/>
                <w:sz w:val="16"/>
                <w:szCs w:val="16"/>
              </w:rPr>
              <w:object w:dxaOrig="6972" w:dyaOrig="360" w14:anchorId="19886E7A">
                <v:shape id="_x0000_i1068" type="#_x0000_t75" style="width:63.6pt;height:18pt" o:ole="">
                  <v:imagedata r:id="rId42" o:title=""/>
                </v:shape>
                <w:control r:id="rId43" w:name="TextBox22" w:shapeid="_x0000_i1068"/>
              </w:objec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60965EE" w14:textId="77777777" w:rsidR="0064239A" w:rsidRPr="0064239A" w:rsidRDefault="0064239A" w:rsidP="00D413D8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E-mail</w:t>
            </w:r>
            <w:r w:rsidR="004E63B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83DFF" w14:textId="77777777" w:rsidR="0064239A" w:rsidRPr="00AD73DF" w:rsidRDefault="0017708F" w:rsidP="0039516F">
            <w:pPr>
              <w:pStyle w:val="Overskrift3"/>
              <w:rPr>
                <w:rFonts w:ascii="Open Sans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iCs/>
                <w:sz w:val="16"/>
                <w:szCs w:val="16"/>
              </w:rPr>
              <w:object w:dxaOrig="6972" w:dyaOrig="360" w14:anchorId="2202FF49">
                <v:shape id="_x0000_i1070" type="#_x0000_t75" style="width:220.8pt;height:18pt" o:ole="">
                  <v:imagedata r:id="rId44" o:title=""/>
                </v:shape>
                <w:control r:id="rId45" w:name="TextBox23" w:shapeid="_x0000_i1070"/>
              </w:object>
            </w:r>
          </w:p>
        </w:tc>
      </w:tr>
    </w:tbl>
    <w:p w14:paraId="430B3AA6" w14:textId="77777777" w:rsidR="00EF69FD" w:rsidRDefault="00EF69FD">
      <w:pPr>
        <w:rPr>
          <w:rFonts w:ascii="Open Sans" w:hAnsi="Open Sans" w:cs="Open Sans"/>
          <w:sz w:val="16"/>
          <w:szCs w:val="16"/>
        </w:rPr>
      </w:pPr>
    </w:p>
    <w:p w14:paraId="20D5C5A1" w14:textId="77777777" w:rsidR="000A1E17" w:rsidRDefault="000A1E17">
      <w:pPr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819"/>
      </w:tblGrid>
      <w:tr w:rsidR="000A1E17" w:rsidRPr="00383181" w14:paraId="6166DEAE" w14:textId="77777777" w:rsidTr="00383181">
        <w:trPr>
          <w:trHeight w:val="235"/>
        </w:trPr>
        <w:tc>
          <w:tcPr>
            <w:tcW w:w="3936" w:type="dxa"/>
            <w:shd w:val="clear" w:color="auto" w:fill="D9D9D9"/>
          </w:tcPr>
          <w:p w14:paraId="440B645D" w14:textId="77777777" w:rsidR="000A1E17" w:rsidRPr="00383181" w:rsidRDefault="000A1E17" w:rsidP="000A1E17">
            <w:pPr>
              <w:rPr>
                <w:rFonts w:ascii="Open Sans" w:hAnsi="Open Sans" w:cs="Open Sans"/>
                <w:sz w:val="16"/>
                <w:szCs w:val="16"/>
              </w:rPr>
            </w:pPr>
            <w:r w:rsidRPr="00383181">
              <w:rPr>
                <w:rFonts w:ascii="Open Sans" w:hAnsi="Open Sans" w:cs="Open Sans"/>
                <w:b/>
                <w:bCs/>
                <w:sz w:val="16"/>
                <w:szCs w:val="16"/>
              </w:rPr>
              <w:t>Prisen pr. stand indbefatter:</w:t>
            </w:r>
          </w:p>
        </w:tc>
        <w:tc>
          <w:tcPr>
            <w:tcW w:w="4819" w:type="dxa"/>
            <w:shd w:val="clear" w:color="auto" w:fill="D9D9D9"/>
          </w:tcPr>
          <w:p w14:paraId="04162A71" w14:textId="77777777" w:rsidR="000A1E17" w:rsidRPr="00383181" w:rsidRDefault="000A1E17" w:rsidP="00383181">
            <w:pPr>
              <w:tabs>
                <w:tab w:val="left" w:pos="4253"/>
              </w:tabs>
              <w:rPr>
                <w:rFonts w:ascii="Open Sans" w:hAnsi="Open Sans" w:cs="Open Sans"/>
                <w:sz w:val="12"/>
                <w:szCs w:val="12"/>
              </w:rPr>
            </w:pPr>
            <w:r w:rsidRPr="00383181">
              <w:rPr>
                <w:rFonts w:ascii="Open Sans" w:hAnsi="Open Sans" w:cs="Open Sans"/>
                <w:b/>
                <w:bCs/>
                <w:sz w:val="16"/>
                <w:szCs w:val="16"/>
              </w:rPr>
              <w:t>Prisen pr. stand indbefatter ikke, og afregnes separat</w:t>
            </w:r>
          </w:p>
        </w:tc>
      </w:tr>
      <w:tr w:rsidR="000A1E17" w:rsidRPr="00383181" w14:paraId="165D7D63" w14:textId="77777777" w:rsidTr="00383181">
        <w:trPr>
          <w:trHeight w:val="781"/>
        </w:trPr>
        <w:tc>
          <w:tcPr>
            <w:tcW w:w="3936" w:type="dxa"/>
            <w:shd w:val="clear" w:color="auto" w:fill="D9D9D9"/>
          </w:tcPr>
          <w:p w14:paraId="4279AACD" w14:textId="77777777" w:rsidR="000A1E17" w:rsidRPr="00383181" w:rsidRDefault="000A1E17" w:rsidP="00383181">
            <w:pPr>
              <w:tabs>
                <w:tab w:val="left" w:pos="2410"/>
                <w:tab w:val="left" w:pos="3402"/>
                <w:tab w:val="left" w:pos="4253"/>
                <w:tab w:val="left" w:pos="5245"/>
                <w:tab w:val="left" w:pos="7230"/>
              </w:tabs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83181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Truck-hjælp (max </w:t>
            </w:r>
            <w:smartTag w:uri="urn:schemas-microsoft-com:office:smarttags" w:element="metricconverter">
              <w:smartTagPr>
                <w:attr w:name="ProductID" w:val="1200 kg"/>
              </w:smartTagPr>
              <w:r w:rsidRPr="00383181">
                <w:rPr>
                  <w:rFonts w:ascii="Open Sans" w:hAnsi="Open Sans" w:cs="Open Sans"/>
                  <w:sz w:val="16"/>
                  <w:szCs w:val="16"/>
                  <w:lang w:val="en-US"/>
                </w:rPr>
                <w:t>1200 kg</w:t>
              </w:r>
            </w:smartTag>
            <w:r w:rsidRPr="00383181">
              <w:rPr>
                <w:rFonts w:ascii="Open Sans" w:hAnsi="Open Sans" w:cs="Open Sans"/>
                <w:sz w:val="16"/>
                <w:szCs w:val="16"/>
                <w:lang w:val="en-US"/>
              </w:rPr>
              <w:t>.)</w:t>
            </w:r>
          </w:p>
          <w:p w14:paraId="509A6266" w14:textId="77777777" w:rsidR="000A1E17" w:rsidRPr="00383181" w:rsidRDefault="000A1E17" w:rsidP="000A1E17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83181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Standard strøm </w:t>
            </w:r>
            <w:r w:rsidR="00D1488B" w:rsidRPr="00383181">
              <w:rPr>
                <w:rFonts w:ascii="Open Sans" w:hAnsi="Open Sans" w:cs="Open Sans"/>
                <w:sz w:val="16"/>
                <w:szCs w:val="16"/>
                <w:lang w:val="en-US"/>
              </w:rPr>
              <w:t>230</w:t>
            </w:r>
            <w:r w:rsidRPr="00383181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Volt 2000 watt</w:t>
            </w:r>
            <w:r w:rsidRPr="00383181">
              <w:rPr>
                <w:rFonts w:ascii="Open Sans" w:hAnsi="Open Sans" w:cs="Open Sans"/>
                <w:sz w:val="16"/>
                <w:szCs w:val="16"/>
                <w:lang w:val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4DBDBA6C" w14:textId="77777777" w:rsidR="000A1E17" w:rsidRPr="00383181" w:rsidRDefault="000A1E17" w:rsidP="00383181">
            <w:pPr>
              <w:tabs>
                <w:tab w:val="left" w:pos="4253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83181">
              <w:rPr>
                <w:rFonts w:ascii="Open Sans" w:hAnsi="Open Sans" w:cs="Open Sans"/>
                <w:sz w:val="16"/>
                <w:szCs w:val="16"/>
              </w:rPr>
              <w:t>Ekstra EL til fx motor osv.</w:t>
            </w:r>
          </w:p>
          <w:p w14:paraId="02A59323" w14:textId="77777777" w:rsidR="000A1E17" w:rsidRPr="00383181" w:rsidRDefault="000A1E17" w:rsidP="00383181">
            <w:pPr>
              <w:tabs>
                <w:tab w:val="left" w:pos="4253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383181">
              <w:rPr>
                <w:rFonts w:ascii="Open Sans" w:hAnsi="Open Sans" w:cs="Open Sans"/>
                <w:sz w:val="16"/>
                <w:szCs w:val="16"/>
              </w:rPr>
              <w:t xml:space="preserve">Opstillingshjælp til særlig tunge genstande (over </w:t>
            </w:r>
            <w:smartTag w:uri="urn:schemas-microsoft-com:office:smarttags" w:element="metricconverter">
              <w:smartTagPr>
                <w:attr w:name="ProductID" w:val="1200 kg"/>
              </w:smartTagPr>
              <w:r w:rsidRPr="00383181">
                <w:rPr>
                  <w:rFonts w:ascii="Open Sans" w:hAnsi="Open Sans" w:cs="Open Sans"/>
                  <w:sz w:val="16"/>
                  <w:szCs w:val="16"/>
                </w:rPr>
                <w:t>1200 kg</w:t>
              </w:r>
            </w:smartTag>
            <w:r w:rsidRPr="00383181">
              <w:rPr>
                <w:rFonts w:ascii="Open Sans" w:hAnsi="Open Sans" w:cs="Open Sans"/>
                <w:sz w:val="16"/>
                <w:szCs w:val="16"/>
              </w:rPr>
              <w:t>)</w:t>
            </w:r>
          </w:p>
          <w:p w14:paraId="250A4749" w14:textId="77777777" w:rsidR="000A1E17" w:rsidRPr="00383181" w:rsidRDefault="000A1E17" w:rsidP="00383181">
            <w:pPr>
              <w:tabs>
                <w:tab w:val="left" w:pos="4253"/>
              </w:tabs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83181">
              <w:rPr>
                <w:rFonts w:ascii="Open Sans" w:hAnsi="Open Sans" w:cs="Open Sans"/>
                <w:sz w:val="16"/>
                <w:szCs w:val="16"/>
              </w:rPr>
              <w:t>Hjælp til specielle installationer</w:t>
            </w:r>
          </w:p>
        </w:tc>
      </w:tr>
    </w:tbl>
    <w:p w14:paraId="1B9FFC7C" w14:textId="77777777" w:rsidR="00614304" w:rsidRPr="000A1E17" w:rsidRDefault="00614304" w:rsidP="007543D6">
      <w:pPr>
        <w:tabs>
          <w:tab w:val="left" w:pos="4253"/>
        </w:tabs>
        <w:rPr>
          <w:rFonts w:ascii="Open Sans" w:hAnsi="Open Sans" w:cs="Open Sans"/>
          <w:sz w:val="12"/>
          <w:szCs w:val="12"/>
          <w:lang w:val="en-US"/>
        </w:rPr>
      </w:pPr>
    </w:p>
    <w:p w14:paraId="63A5D964" w14:textId="77777777" w:rsidR="007543D6" w:rsidRDefault="007543D6" w:rsidP="007543D6">
      <w:pPr>
        <w:tabs>
          <w:tab w:val="left" w:pos="4253"/>
        </w:tabs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850"/>
        <w:gridCol w:w="4536"/>
      </w:tblGrid>
      <w:tr w:rsidR="009B75AE" w:rsidRPr="0053779D" w14:paraId="2ECA3AFB" w14:textId="77777777" w:rsidTr="0039516F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</w:tcPr>
          <w:p w14:paraId="6C91C1F1" w14:textId="77777777" w:rsidR="009B75AE" w:rsidRPr="0067092C" w:rsidRDefault="009B75AE" w:rsidP="0067092C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B75AE">
              <w:rPr>
                <w:rFonts w:ascii="Open Sans" w:hAnsi="Open Sans" w:cs="Open Sans"/>
                <w:b/>
                <w:bCs/>
                <w:sz w:val="16"/>
                <w:szCs w:val="16"/>
              </w:rPr>
              <w:t>Kontaktperson vedr</w:t>
            </w:r>
            <w:r w:rsidR="00C46ACC">
              <w:rPr>
                <w:rFonts w:ascii="Open Sans" w:hAnsi="Open Sans" w:cs="Open Sans"/>
                <w:b/>
                <w:bCs/>
                <w:sz w:val="16"/>
                <w:szCs w:val="16"/>
              </w:rPr>
              <w:t>.</w:t>
            </w:r>
            <w:r w:rsidRPr="009B75A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ekstra strøm på standen</w:t>
            </w:r>
          </w:p>
        </w:tc>
      </w:tr>
      <w:tr w:rsidR="009B75AE" w:rsidRPr="0053779D" w14:paraId="1D8BEDC3" w14:textId="77777777" w:rsidTr="0039516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60" w:type="dxa"/>
            <w:vAlign w:val="bottom"/>
          </w:tcPr>
          <w:p w14:paraId="1F456F8D" w14:textId="77777777" w:rsidR="009B75AE" w:rsidRDefault="009B75AE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Navn</w:t>
            </w:r>
            <w:r w:rsidR="004E63B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bottom"/>
          </w:tcPr>
          <w:p w14:paraId="45D528D3" w14:textId="77777777" w:rsidR="009B75AE" w:rsidRPr="00AD73DF" w:rsidRDefault="002C1D39" w:rsidP="0039516F">
            <w:pPr>
              <w:pStyle w:val="Overskrift3"/>
              <w:rPr>
                <w:rFonts w:ascii="Open Sans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iCs/>
                <w:sz w:val="16"/>
                <w:szCs w:val="16"/>
              </w:rPr>
              <w:object w:dxaOrig="6972" w:dyaOrig="360" w14:anchorId="68085980">
                <v:shape id="_x0000_i1072" type="#_x0000_t75" style="width:342pt;height:18pt" o:ole="">
                  <v:imagedata r:id="rId46" o:title=""/>
                </v:shape>
                <w:control r:id="rId47" w:name="TextBox26" w:shapeid="_x0000_i1072"/>
              </w:object>
            </w:r>
          </w:p>
        </w:tc>
      </w:tr>
      <w:tr w:rsidR="009B75AE" w:rsidRPr="0053779D" w14:paraId="281B9B0B" w14:textId="77777777" w:rsidTr="0039516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60" w:type="dxa"/>
            <w:vAlign w:val="bottom"/>
          </w:tcPr>
          <w:p w14:paraId="1C2D13C7" w14:textId="77777777" w:rsidR="009B75AE" w:rsidRDefault="009B75AE" w:rsidP="0039516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Telefon nummer</w:t>
            </w:r>
            <w:r w:rsidR="004E63B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C8D24" w14:textId="77777777" w:rsidR="009B75AE" w:rsidRPr="00AD73DF" w:rsidRDefault="002C1D39" w:rsidP="0039516F">
            <w:pPr>
              <w:pStyle w:val="Overskrift3"/>
              <w:rPr>
                <w:rFonts w:ascii="Open Sans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iCs/>
                <w:sz w:val="16"/>
                <w:szCs w:val="16"/>
              </w:rPr>
              <w:object w:dxaOrig="6972" w:dyaOrig="360" w14:anchorId="235E765E">
                <v:shape id="_x0000_i1074" type="#_x0000_t75" style="width:1in;height:18pt" o:ole="">
                  <v:imagedata r:id="rId13" o:title=""/>
                </v:shape>
                <w:control r:id="rId48" w:name="TextBox27" w:shapeid="_x0000_i1074"/>
              </w:objec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19F5B5E" w14:textId="77777777" w:rsidR="009B75AE" w:rsidRPr="0064239A" w:rsidRDefault="009B75AE" w:rsidP="00D413D8">
            <w:pPr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E-mail</w:t>
            </w:r>
            <w:r w:rsidR="004E63B7">
              <w:rPr>
                <w:rFonts w:ascii="Open Sans" w:hAnsi="Open Sans" w:cs="Open Sans"/>
                <w:sz w:val="16"/>
                <w:szCs w:val="16"/>
              </w:rPr>
              <w:t xml:space="preserve">: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11551" w14:textId="77777777" w:rsidR="009B75AE" w:rsidRPr="00AD73DF" w:rsidRDefault="002C1D39" w:rsidP="0039516F">
            <w:pPr>
              <w:pStyle w:val="Overskrift3"/>
              <w:rPr>
                <w:rFonts w:ascii="Open Sans" w:hAnsi="Open Sans" w:cs="Open Sans"/>
                <w:b w:val="0"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iCs/>
                <w:sz w:val="16"/>
                <w:szCs w:val="16"/>
              </w:rPr>
              <w:object w:dxaOrig="6972" w:dyaOrig="360" w14:anchorId="79EFB914">
                <v:shape id="_x0000_i1076" type="#_x0000_t75" style="width:221.4pt;height:18pt" o:ole="">
                  <v:imagedata r:id="rId49" o:title=""/>
                </v:shape>
                <w:control r:id="rId50" w:name="TextBox28" w:shapeid="_x0000_i1076"/>
              </w:object>
            </w:r>
          </w:p>
        </w:tc>
      </w:tr>
    </w:tbl>
    <w:p w14:paraId="4617CDF0" w14:textId="77777777" w:rsidR="00713477" w:rsidRDefault="00713477" w:rsidP="00713477">
      <w:pPr>
        <w:rPr>
          <w:rFonts w:ascii="Open Sans" w:hAnsi="Open Sans" w:cs="Open Sans"/>
          <w:sz w:val="16"/>
          <w:szCs w:val="16"/>
        </w:rPr>
      </w:pPr>
    </w:p>
    <w:p w14:paraId="1A443AF8" w14:textId="77777777" w:rsidR="00953771" w:rsidRPr="00555387" w:rsidRDefault="00614304" w:rsidP="00953771">
      <w:pPr>
        <w:rPr>
          <w:rFonts w:ascii="Open Sans" w:hAnsi="Open Sans" w:cs="Open Sans"/>
          <w:b/>
          <w:iCs/>
          <w:sz w:val="16"/>
          <w:szCs w:val="16"/>
        </w:rPr>
      </w:pPr>
      <w:r w:rsidRPr="0064239A">
        <w:rPr>
          <w:rFonts w:ascii="Open Sans" w:hAnsi="Open Sans" w:cs="Open Sans"/>
          <w:b/>
          <w:bCs/>
          <w:iCs/>
          <w:sz w:val="16"/>
          <w:szCs w:val="16"/>
        </w:rPr>
        <w:t>Forbehold</w:t>
      </w:r>
      <w:r w:rsidR="00953771">
        <w:rPr>
          <w:rFonts w:ascii="Open Sans" w:hAnsi="Open Sans" w:cs="Open Sans"/>
          <w:b/>
          <w:bCs/>
          <w:iCs/>
          <w:sz w:val="16"/>
          <w:szCs w:val="16"/>
        </w:rPr>
        <w:t xml:space="preserve"> / </w:t>
      </w:r>
      <w:r w:rsidR="00953771" w:rsidRPr="00555387">
        <w:rPr>
          <w:rFonts w:ascii="Open Sans" w:hAnsi="Open Sans" w:cs="Open Sans"/>
          <w:b/>
          <w:iCs/>
          <w:sz w:val="16"/>
          <w:szCs w:val="16"/>
        </w:rPr>
        <w:t>Afmelding</w:t>
      </w:r>
    </w:p>
    <w:p w14:paraId="4696FA36" w14:textId="77777777" w:rsidR="00614304" w:rsidRPr="00555387" w:rsidRDefault="00614304" w:rsidP="00953771">
      <w:pPr>
        <w:rPr>
          <w:rFonts w:ascii="Open Sans" w:hAnsi="Open Sans" w:cs="Open Sans"/>
          <w:iCs/>
          <w:sz w:val="16"/>
          <w:szCs w:val="16"/>
        </w:rPr>
      </w:pPr>
      <w:r>
        <w:rPr>
          <w:rFonts w:ascii="Open Sans" w:hAnsi="Open Sans" w:cs="Open Sans"/>
          <w:iCs/>
          <w:sz w:val="16"/>
          <w:szCs w:val="16"/>
        </w:rPr>
        <w:t>Vi tager forbehold for ændringer i udstillingsarealet</w:t>
      </w:r>
      <w:r w:rsidR="0039516F">
        <w:rPr>
          <w:rFonts w:ascii="Open Sans" w:hAnsi="Open Sans" w:cs="Open Sans"/>
          <w:iCs/>
          <w:sz w:val="16"/>
          <w:szCs w:val="16"/>
        </w:rPr>
        <w:t xml:space="preserve"> og ændringer i forhold til Corona</w:t>
      </w:r>
      <w:r w:rsidR="00413D27">
        <w:rPr>
          <w:rFonts w:ascii="Open Sans" w:hAnsi="Open Sans" w:cs="Open Sans"/>
          <w:iCs/>
          <w:sz w:val="16"/>
          <w:szCs w:val="16"/>
        </w:rPr>
        <w:t>-situationen</w:t>
      </w:r>
      <w:r>
        <w:rPr>
          <w:rFonts w:ascii="Open Sans" w:hAnsi="Open Sans" w:cs="Open Sans"/>
          <w:iCs/>
          <w:sz w:val="16"/>
          <w:szCs w:val="16"/>
        </w:rPr>
        <w:t>.</w:t>
      </w:r>
      <w:r w:rsidR="00953771">
        <w:rPr>
          <w:rFonts w:ascii="Open Sans" w:hAnsi="Open Sans" w:cs="Open Sans"/>
          <w:iCs/>
          <w:sz w:val="16"/>
          <w:szCs w:val="16"/>
        </w:rPr>
        <w:t xml:space="preserve"> </w:t>
      </w:r>
      <w:r>
        <w:rPr>
          <w:rFonts w:ascii="Open Sans" w:hAnsi="Open Sans" w:cs="Open Sans"/>
          <w:iCs/>
          <w:sz w:val="16"/>
          <w:szCs w:val="16"/>
        </w:rPr>
        <w:t>Ved</w:t>
      </w:r>
      <w:r w:rsidRPr="00555387">
        <w:rPr>
          <w:rFonts w:ascii="Open Sans" w:hAnsi="Open Sans" w:cs="Open Sans"/>
          <w:iCs/>
          <w:sz w:val="16"/>
          <w:szCs w:val="16"/>
        </w:rPr>
        <w:t xml:space="preserve"> afmelding </w:t>
      </w:r>
      <w:r>
        <w:rPr>
          <w:rFonts w:ascii="Open Sans" w:hAnsi="Open Sans" w:cs="Open Sans"/>
          <w:iCs/>
          <w:sz w:val="16"/>
          <w:szCs w:val="16"/>
        </w:rPr>
        <w:t xml:space="preserve">4 uger </w:t>
      </w:r>
      <w:r w:rsidRPr="00555387">
        <w:rPr>
          <w:rFonts w:ascii="Open Sans" w:hAnsi="Open Sans" w:cs="Open Sans"/>
          <w:iCs/>
          <w:sz w:val="16"/>
          <w:szCs w:val="16"/>
        </w:rPr>
        <w:t xml:space="preserve">eller senere før afholdelse betales et gebyr på 30 % af arrangementets pris. Ved afmelding 2 uger eller senere før </w:t>
      </w:r>
      <w:r>
        <w:rPr>
          <w:rFonts w:ascii="Open Sans" w:hAnsi="Open Sans" w:cs="Open Sans"/>
          <w:iCs/>
          <w:sz w:val="16"/>
          <w:szCs w:val="16"/>
        </w:rPr>
        <w:t xml:space="preserve">afholdelse </w:t>
      </w:r>
      <w:r w:rsidRPr="00555387">
        <w:rPr>
          <w:rFonts w:ascii="Open Sans" w:hAnsi="Open Sans" w:cs="Open Sans"/>
          <w:iCs/>
          <w:sz w:val="16"/>
          <w:szCs w:val="16"/>
        </w:rPr>
        <w:t>betales det fulde beløb.</w:t>
      </w:r>
    </w:p>
    <w:p w14:paraId="2909B359" w14:textId="77777777" w:rsidR="00614304" w:rsidRPr="0053779D" w:rsidRDefault="00614304" w:rsidP="00713477">
      <w:pPr>
        <w:rPr>
          <w:rFonts w:ascii="Open Sans" w:hAnsi="Open Sans" w:cs="Open Sans"/>
          <w:sz w:val="16"/>
          <w:szCs w:val="16"/>
        </w:rPr>
      </w:pPr>
    </w:p>
    <w:p w14:paraId="74322CFA" w14:textId="77777777" w:rsidR="0072767E" w:rsidRPr="0072767E" w:rsidRDefault="0072767E" w:rsidP="0072767E">
      <w:pPr>
        <w:rPr>
          <w:rFonts w:ascii="Open Sans" w:hAnsi="Open Sans" w:cs="Open Sans"/>
          <w:b/>
          <w:bCs/>
          <w:sz w:val="16"/>
          <w:szCs w:val="16"/>
        </w:rPr>
      </w:pPr>
      <w:r w:rsidRPr="0072767E">
        <w:rPr>
          <w:rFonts w:ascii="Open Sans" w:hAnsi="Open Sans" w:cs="Open Sans"/>
          <w:b/>
          <w:bCs/>
          <w:sz w:val="16"/>
          <w:szCs w:val="16"/>
        </w:rPr>
        <w:t>Kontaktpersoner vedr. Rørcenterdagene 202</w:t>
      </w:r>
      <w:r w:rsidR="00953771">
        <w:rPr>
          <w:rFonts w:ascii="Open Sans" w:hAnsi="Open Sans" w:cs="Open Sans"/>
          <w:b/>
          <w:bCs/>
          <w:sz w:val="16"/>
          <w:szCs w:val="16"/>
        </w:rPr>
        <w:t>3</w:t>
      </w:r>
      <w:r w:rsidRPr="0072767E">
        <w:rPr>
          <w:rFonts w:ascii="Open Sans" w:hAnsi="Open Sans" w:cs="Open Sans"/>
          <w:b/>
          <w:bCs/>
          <w:sz w:val="16"/>
          <w:szCs w:val="16"/>
        </w:rPr>
        <w:t xml:space="preserve"> er:</w:t>
      </w:r>
    </w:p>
    <w:p w14:paraId="43F4763F" w14:textId="77777777" w:rsidR="0072767E" w:rsidRPr="0072767E" w:rsidRDefault="0072767E" w:rsidP="0072767E">
      <w:pPr>
        <w:tabs>
          <w:tab w:val="left" w:pos="2552"/>
          <w:tab w:val="left" w:pos="4536"/>
        </w:tabs>
        <w:rPr>
          <w:rFonts w:ascii="Open Sans" w:hAnsi="Open Sans" w:cs="Open Sans"/>
          <w:sz w:val="16"/>
          <w:szCs w:val="16"/>
          <w:lang w:val="sv-SE"/>
        </w:rPr>
      </w:pPr>
      <w:r w:rsidRPr="0072767E">
        <w:rPr>
          <w:rFonts w:ascii="Open Sans" w:hAnsi="Open Sans" w:cs="Open Sans"/>
          <w:sz w:val="16"/>
          <w:szCs w:val="16"/>
          <w:lang w:val="sv-SE"/>
        </w:rPr>
        <w:t>Pia Blomquist</w:t>
      </w:r>
      <w:r>
        <w:rPr>
          <w:rFonts w:ascii="Open Sans" w:hAnsi="Open Sans" w:cs="Open Sans"/>
          <w:sz w:val="16"/>
          <w:szCs w:val="16"/>
          <w:lang w:val="sv-SE"/>
        </w:rPr>
        <w:tab/>
      </w:r>
      <w:r w:rsidRPr="0072767E">
        <w:rPr>
          <w:rFonts w:ascii="Open Sans" w:hAnsi="Open Sans" w:cs="Open Sans"/>
          <w:sz w:val="16"/>
          <w:szCs w:val="16"/>
          <w:lang w:val="sv-SE"/>
        </w:rPr>
        <w:t xml:space="preserve">Stig Clausen </w:t>
      </w:r>
    </w:p>
    <w:p w14:paraId="14691971" w14:textId="77777777" w:rsidR="0072767E" w:rsidRPr="0072767E" w:rsidRDefault="0072767E" w:rsidP="0072767E">
      <w:pPr>
        <w:tabs>
          <w:tab w:val="left" w:pos="2552"/>
          <w:tab w:val="left" w:pos="4536"/>
        </w:tabs>
        <w:rPr>
          <w:rFonts w:ascii="Open Sans" w:hAnsi="Open Sans" w:cs="Open Sans"/>
          <w:sz w:val="16"/>
          <w:szCs w:val="16"/>
          <w:lang w:val="sv-SE"/>
        </w:rPr>
      </w:pPr>
      <w:hyperlink r:id="rId51" w:history="1">
        <w:r w:rsidRPr="0072767E">
          <w:rPr>
            <w:rStyle w:val="Hyperlink"/>
            <w:rFonts w:ascii="Open Sans" w:hAnsi="Open Sans" w:cs="Open Sans"/>
            <w:sz w:val="16"/>
            <w:szCs w:val="16"/>
            <w:lang w:val="sv-SE"/>
          </w:rPr>
          <w:t>pib@teknologisk.dk</w:t>
        </w:r>
      </w:hyperlink>
      <w:r w:rsidRPr="0072767E">
        <w:rPr>
          <w:rFonts w:ascii="Open Sans" w:hAnsi="Open Sans" w:cs="Open Sans"/>
          <w:sz w:val="16"/>
          <w:szCs w:val="16"/>
          <w:lang w:val="sv-SE"/>
        </w:rPr>
        <w:tab/>
      </w:r>
      <w:hyperlink r:id="rId52" w:history="1">
        <w:r w:rsidRPr="00034AFE">
          <w:rPr>
            <w:rStyle w:val="Hyperlink"/>
            <w:rFonts w:ascii="Open Sans" w:hAnsi="Open Sans" w:cs="Open Sans"/>
            <w:sz w:val="16"/>
            <w:szCs w:val="16"/>
            <w:lang w:val="sv-SE"/>
          </w:rPr>
          <w:t>scl@teknologisk.dk</w:t>
        </w:r>
      </w:hyperlink>
    </w:p>
    <w:p w14:paraId="1F01D3A1" w14:textId="77777777" w:rsidR="00B91342" w:rsidRPr="0072767E" w:rsidRDefault="0072767E" w:rsidP="0072767E">
      <w:pPr>
        <w:tabs>
          <w:tab w:val="left" w:pos="2552"/>
          <w:tab w:val="left" w:pos="4536"/>
        </w:tabs>
        <w:rPr>
          <w:rFonts w:ascii="Open Sans" w:hAnsi="Open Sans" w:cs="Open Sans"/>
          <w:sz w:val="16"/>
          <w:szCs w:val="16"/>
        </w:rPr>
      </w:pPr>
      <w:r w:rsidRPr="0072767E">
        <w:rPr>
          <w:rFonts w:ascii="Open Sans" w:hAnsi="Open Sans" w:cs="Open Sans"/>
          <w:sz w:val="16"/>
          <w:szCs w:val="16"/>
        </w:rPr>
        <w:t>Telefon: 7220 2292</w:t>
      </w:r>
      <w:r w:rsidR="00AF2FE7">
        <w:rPr>
          <w:rFonts w:ascii="Open Sans" w:hAnsi="Open Sans" w:cs="Open Sans"/>
          <w:sz w:val="16"/>
          <w:szCs w:val="16"/>
        </w:rPr>
        <w:tab/>
      </w:r>
      <w:r w:rsidRPr="0072767E">
        <w:rPr>
          <w:rFonts w:ascii="Open Sans" w:hAnsi="Open Sans" w:cs="Open Sans"/>
          <w:sz w:val="16"/>
          <w:szCs w:val="16"/>
        </w:rPr>
        <w:t>Telefon: 7220 2288</w:t>
      </w:r>
    </w:p>
    <w:p w14:paraId="24207738" w14:textId="77777777" w:rsidR="00AF2FE7" w:rsidRDefault="00AF2FE7" w:rsidP="00F82E38">
      <w:pPr>
        <w:tabs>
          <w:tab w:val="left" w:pos="2552"/>
        </w:tabs>
        <w:rPr>
          <w:rFonts w:ascii="Open Sans" w:hAnsi="Open Sans" w:cs="Open Sans"/>
          <w:bCs/>
          <w:sz w:val="16"/>
          <w:szCs w:val="16"/>
        </w:rPr>
      </w:pPr>
    </w:p>
    <w:p w14:paraId="0C8A6DDF" w14:textId="77777777" w:rsidR="00953771" w:rsidRPr="007E7638" w:rsidRDefault="00953771" w:rsidP="00F82E38">
      <w:pPr>
        <w:tabs>
          <w:tab w:val="left" w:pos="2552"/>
        </w:tabs>
        <w:rPr>
          <w:rFonts w:ascii="Open Sans" w:hAnsi="Open Sans" w:cs="Open Sans"/>
          <w:bCs/>
          <w:sz w:val="16"/>
          <w:szCs w:val="16"/>
        </w:rPr>
      </w:pPr>
    </w:p>
    <w:p w14:paraId="35A5C546" w14:textId="2F1B0964" w:rsidR="00893B04" w:rsidRPr="00F82E38" w:rsidRDefault="00A80431">
      <w:pPr>
        <w:pStyle w:val="Overskrift3"/>
        <w:rPr>
          <w:rFonts w:ascii="Open Sans" w:hAnsi="Open Sans" w:cs="Open Sans"/>
          <w:i/>
          <w:sz w:val="16"/>
          <w:szCs w:val="16"/>
        </w:rPr>
      </w:pPr>
      <w:r w:rsidRPr="0053779D">
        <w:rPr>
          <w:rFonts w:ascii="Open Sans" w:hAnsi="Open Sans" w:cs="Open Sans"/>
          <w:i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 wp14:anchorId="7C9C38A9" wp14:editId="7F1DA39F">
            <wp:simplePos x="0" y="0"/>
            <wp:positionH relativeFrom="column">
              <wp:posOffset>135255</wp:posOffset>
            </wp:positionH>
            <wp:positionV relativeFrom="paragraph">
              <wp:posOffset>64770</wp:posOffset>
            </wp:positionV>
            <wp:extent cx="1524635" cy="58166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04" w:rsidRPr="0053779D">
        <w:rPr>
          <w:rFonts w:ascii="Open Sans" w:hAnsi="Open Sans" w:cs="Open Sans"/>
          <w:i/>
          <w:sz w:val="16"/>
          <w:szCs w:val="16"/>
        </w:rPr>
        <w:t>Underskrift i henhold til Rørcentrets vedlagte udstillingsbetingelser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276"/>
        <w:gridCol w:w="283"/>
        <w:gridCol w:w="3828"/>
      </w:tblGrid>
      <w:tr w:rsidR="00893B04" w:rsidRPr="0053779D" w14:paraId="74F29FDF" w14:textId="77777777" w:rsidTr="00B00B8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14:paraId="338DF04A" w14:textId="77777777" w:rsidR="00893B04" w:rsidRPr="0053779D" w:rsidRDefault="007B7D84" w:rsidP="00AD73DF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3779D">
              <w:rPr>
                <w:rFonts w:ascii="Open Sans" w:hAnsi="Open Sans" w:cs="Open Sans"/>
                <w:sz w:val="16"/>
                <w:szCs w:val="16"/>
              </w:rPr>
              <w:t>Pia Blomquist</w:t>
            </w:r>
          </w:p>
        </w:tc>
        <w:tc>
          <w:tcPr>
            <w:tcW w:w="1134" w:type="dxa"/>
            <w:vAlign w:val="bottom"/>
          </w:tcPr>
          <w:p w14:paraId="674802E6" w14:textId="77777777" w:rsidR="00893B04" w:rsidRPr="0053779D" w:rsidRDefault="00893B04" w:rsidP="00AD73DF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0A41E5A" w14:textId="77777777" w:rsidR="003F0E64" w:rsidRPr="0053779D" w:rsidRDefault="0017708F" w:rsidP="0017708F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object w:dxaOrig="6972" w:dyaOrig="360" w14:anchorId="1036AA1A">
                <v:shape id="_x0000_i1078" type="#_x0000_t75" style="width:56.4pt;height:22.8pt" o:ole="">
                  <v:imagedata r:id="rId54" o:title=""/>
                </v:shape>
                <w:control r:id="rId55" w:name="TextBox24" w:shapeid="_x0000_i1078"/>
              </w:object>
            </w:r>
          </w:p>
        </w:tc>
        <w:tc>
          <w:tcPr>
            <w:tcW w:w="283" w:type="dxa"/>
            <w:vAlign w:val="bottom"/>
          </w:tcPr>
          <w:p w14:paraId="432D32A5" w14:textId="77777777" w:rsidR="00893B04" w:rsidRPr="0053779D" w:rsidRDefault="00893B04" w:rsidP="00AD73DF">
            <w:pPr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7FCB683" w14:textId="77777777" w:rsidR="003F0E64" w:rsidRPr="0053779D" w:rsidRDefault="0017708F" w:rsidP="00AD73DF">
            <w:pPr>
              <w:tabs>
                <w:tab w:val="left" w:pos="2198"/>
              </w:tabs>
              <w:spacing w:before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object w:dxaOrig="6972" w:dyaOrig="360" w14:anchorId="1C2860EB">
                <v:shape id="_x0000_i1080" type="#_x0000_t75" style="width:181.2pt;height:22.8pt" o:ole="">
                  <v:imagedata r:id="rId56" o:title=""/>
                </v:shape>
                <w:control r:id="rId57" w:name="TextBox25" w:shapeid="_x0000_i1080"/>
              </w:object>
            </w:r>
          </w:p>
        </w:tc>
      </w:tr>
      <w:tr w:rsidR="00893B04" w:rsidRPr="0053779D" w14:paraId="47D8C50D" w14:textId="77777777" w:rsidTr="00B00B8F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47" w:type="dxa"/>
          </w:tcPr>
          <w:p w14:paraId="1AEC1783" w14:textId="77777777" w:rsidR="00893B04" w:rsidRPr="0053779D" w:rsidRDefault="00893B04">
            <w:pPr>
              <w:spacing w:before="12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53779D">
              <w:rPr>
                <w:rFonts w:ascii="Open Sans" w:hAnsi="Open Sans" w:cs="Open Sans"/>
                <w:sz w:val="14"/>
                <w:szCs w:val="14"/>
              </w:rPr>
              <w:t>Underskrift /</w:t>
            </w:r>
            <w:r w:rsidR="00FB38AB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="009B75AE">
              <w:rPr>
                <w:rFonts w:ascii="Open Sans" w:hAnsi="Open Sans" w:cs="Open Sans"/>
                <w:sz w:val="14"/>
                <w:szCs w:val="14"/>
              </w:rPr>
              <w:t>ud</w:t>
            </w:r>
            <w:r w:rsidR="00FB38AB" w:rsidRPr="0053779D">
              <w:rPr>
                <w:rFonts w:ascii="Open Sans" w:hAnsi="Open Sans" w:cs="Open Sans"/>
                <w:sz w:val="14"/>
                <w:szCs w:val="14"/>
              </w:rPr>
              <w:t>lejer</w:t>
            </w:r>
          </w:p>
        </w:tc>
        <w:tc>
          <w:tcPr>
            <w:tcW w:w="1134" w:type="dxa"/>
          </w:tcPr>
          <w:p w14:paraId="6E4ECCD6" w14:textId="77777777" w:rsidR="00893B04" w:rsidRPr="0053779D" w:rsidRDefault="00893B04">
            <w:pPr>
              <w:spacing w:before="12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151C2F" w14:textId="77777777" w:rsidR="00893B04" w:rsidRPr="0053779D" w:rsidRDefault="00893B04">
            <w:pPr>
              <w:spacing w:before="12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53779D">
              <w:rPr>
                <w:rFonts w:ascii="Open Sans" w:hAnsi="Open Sans" w:cs="Open Sans"/>
                <w:sz w:val="14"/>
                <w:szCs w:val="14"/>
              </w:rPr>
              <w:t>Dato</w:t>
            </w:r>
          </w:p>
        </w:tc>
        <w:tc>
          <w:tcPr>
            <w:tcW w:w="283" w:type="dxa"/>
          </w:tcPr>
          <w:p w14:paraId="24E72D63" w14:textId="77777777" w:rsidR="00893B04" w:rsidRPr="0053779D" w:rsidRDefault="00893B04">
            <w:pPr>
              <w:spacing w:before="12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828" w:type="dxa"/>
          </w:tcPr>
          <w:p w14:paraId="53C50189" w14:textId="77777777" w:rsidR="00893B04" w:rsidRPr="0053779D" w:rsidRDefault="00893B04">
            <w:pPr>
              <w:tabs>
                <w:tab w:val="left" w:pos="2198"/>
              </w:tabs>
              <w:spacing w:before="12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53779D">
              <w:rPr>
                <w:rFonts w:ascii="Open Sans" w:hAnsi="Open Sans" w:cs="Open Sans"/>
                <w:sz w:val="14"/>
                <w:szCs w:val="14"/>
              </w:rPr>
              <w:t xml:space="preserve">Underskrift / </w:t>
            </w:r>
            <w:r w:rsidR="00FB38AB" w:rsidRPr="0053779D">
              <w:rPr>
                <w:rFonts w:ascii="Open Sans" w:hAnsi="Open Sans" w:cs="Open Sans"/>
                <w:sz w:val="14"/>
                <w:szCs w:val="14"/>
              </w:rPr>
              <w:t>leje</w:t>
            </w:r>
            <w:r w:rsidR="007F3974">
              <w:rPr>
                <w:rFonts w:ascii="Open Sans" w:hAnsi="Open Sans" w:cs="Open Sans"/>
                <w:sz w:val="14"/>
                <w:szCs w:val="14"/>
              </w:rPr>
              <w:t>r</w:t>
            </w:r>
          </w:p>
        </w:tc>
      </w:tr>
    </w:tbl>
    <w:p w14:paraId="620C6D38" w14:textId="77777777" w:rsidR="00AF2FE7" w:rsidRPr="00F82E38" w:rsidRDefault="00AF2FE7" w:rsidP="00614304">
      <w:pPr>
        <w:rPr>
          <w:rFonts w:ascii="Open Sans" w:hAnsi="Open Sans" w:cs="Open Sans"/>
          <w:bCs/>
          <w:i/>
          <w:iCs/>
          <w:sz w:val="10"/>
          <w:szCs w:val="10"/>
        </w:rPr>
      </w:pPr>
    </w:p>
    <w:p w14:paraId="11C6F3F5" w14:textId="77777777" w:rsidR="00D617FA" w:rsidRPr="00F82E38" w:rsidRDefault="00614304" w:rsidP="00614304">
      <w:pPr>
        <w:rPr>
          <w:rFonts w:ascii="Open Sans" w:hAnsi="Open Sans" w:cs="Open Sans"/>
          <w:bCs/>
          <w:i/>
          <w:iCs/>
          <w:sz w:val="10"/>
          <w:szCs w:val="10"/>
        </w:rPr>
      </w:pPr>
      <w:r w:rsidRPr="0047520B">
        <w:rPr>
          <w:rFonts w:ascii="Open Sans" w:hAnsi="Open Sans" w:cs="Open Sans"/>
          <w:bCs/>
          <w:i/>
          <w:iCs/>
          <w:sz w:val="14"/>
          <w:szCs w:val="14"/>
        </w:rPr>
        <w:t xml:space="preserve">Kontrakten returneres underskrevet til </w:t>
      </w:r>
      <w:r w:rsidR="00D9224A" w:rsidRPr="0047520B">
        <w:rPr>
          <w:rFonts w:ascii="Open Sans" w:hAnsi="Open Sans" w:cs="Open Sans"/>
          <w:bCs/>
          <w:i/>
          <w:iCs/>
          <w:sz w:val="14"/>
          <w:szCs w:val="14"/>
        </w:rPr>
        <w:t xml:space="preserve">Teknologisk Institut, </w:t>
      </w:r>
      <w:r w:rsidRPr="0047520B">
        <w:rPr>
          <w:rFonts w:ascii="Open Sans" w:hAnsi="Open Sans" w:cs="Open Sans"/>
          <w:bCs/>
          <w:i/>
          <w:iCs/>
          <w:sz w:val="14"/>
          <w:szCs w:val="14"/>
        </w:rPr>
        <w:t xml:space="preserve">Røcentret, Pia Blomquist </w:t>
      </w:r>
      <w:hyperlink r:id="rId58" w:history="1">
        <w:r w:rsidRPr="0047520B">
          <w:rPr>
            <w:rStyle w:val="Hyperlink"/>
            <w:rFonts w:ascii="Open Sans" w:hAnsi="Open Sans" w:cs="Open Sans"/>
            <w:bCs/>
            <w:i/>
            <w:iCs/>
            <w:sz w:val="14"/>
            <w:szCs w:val="14"/>
          </w:rPr>
          <w:t>pib@teknologisk.dk</w:t>
        </w:r>
      </w:hyperlink>
      <w:r w:rsidRPr="0047520B">
        <w:rPr>
          <w:rFonts w:ascii="Open Sans" w:hAnsi="Open Sans" w:cs="Open Sans"/>
          <w:bCs/>
          <w:i/>
          <w:iCs/>
          <w:sz w:val="14"/>
          <w:szCs w:val="14"/>
        </w:rPr>
        <w:t xml:space="preserve"> </w:t>
      </w:r>
    </w:p>
    <w:sectPr w:rsidR="00D617FA" w:rsidRPr="00F82E38" w:rsidSect="0012038A">
      <w:pgSz w:w="11906" w:h="16838" w:code="9"/>
      <w:pgMar w:top="567" w:right="1274" w:bottom="510" w:left="1134" w:header="709" w:footer="454" w:gutter="0"/>
      <w:paperSrc w:first="260" w:other="26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5Xl0UECPEECND2ZGILHEAEKvaZglRvfz+iOxOC67ro73Jgv0YzZV79o4wmT5sTbAl8V6MnfhstuPVghsby2w==" w:salt="au4pwoode7dlNd3S7ahno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04"/>
    <w:rsid w:val="0000777C"/>
    <w:rsid w:val="0001426F"/>
    <w:rsid w:val="00017D89"/>
    <w:rsid w:val="00024546"/>
    <w:rsid w:val="000352CF"/>
    <w:rsid w:val="00042526"/>
    <w:rsid w:val="00063565"/>
    <w:rsid w:val="000752BD"/>
    <w:rsid w:val="00084ABD"/>
    <w:rsid w:val="000909A5"/>
    <w:rsid w:val="000930D3"/>
    <w:rsid w:val="000A1E17"/>
    <w:rsid w:val="000C612A"/>
    <w:rsid w:val="000D5058"/>
    <w:rsid w:val="000D713A"/>
    <w:rsid w:val="000E14A2"/>
    <w:rsid w:val="000E2015"/>
    <w:rsid w:val="00115D13"/>
    <w:rsid w:val="00117D1D"/>
    <w:rsid w:val="0012038A"/>
    <w:rsid w:val="001206C0"/>
    <w:rsid w:val="00121F2E"/>
    <w:rsid w:val="00131369"/>
    <w:rsid w:val="001317D3"/>
    <w:rsid w:val="00133471"/>
    <w:rsid w:val="00147BD2"/>
    <w:rsid w:val="00155706"/>
    <w:rsid w:val="0017708F"/>
    <w:rsid w:val="001A1288"/>
    <w:rsid w:val="001B0384"/>
    <w:rsid w:val="001B1EDE"/>
    <w:rsid w:val="001B202B"/>
    <w:rsid w:val="001C4526"/>
    <w:rsid w:val="001C618B"/>
    <w:rsid w:val="001C665B"/>
    <w:rsid w:val="001D0A36"/>
    <w:rsid w:val="001E24BD"/>
    <w:rsid w:val="001F1600"/>
    <w:rsid w:val="0020590C"/>
    <w:rsid w:val="002100F8"/>
    <w:rsid w:val="002236A4"/>
    <w:rsid w:val="002270CA"/>
    <w:rsid w:val="00234524"/>
    <w:rsid w:val="00237F8E"/>
    <w:rsid w:val="002406E8"/>
    <w:rsid w:val="00265212"/>
    <w:rsid w:val="00266A60"/>
    <w:rsid w:val="00274DC7"/>
    <w:rsid w:val="00293B71"/>
    <w:rsid w:val="002A128A"/>
    <w:rsid w:val="002A4DB0"/>
    <w:rsid w:val="002C1D39"/>
    <w:rsid w:val="002D042A"/>
    <w:rsid w:val="002D6C32"/>
    <w:rsid w:val="002F18F5"/>
    <w:rsid w:val="002F69CA"/>
    <w:rsid w:val="0031527B"/>
    <w:rsid w:val="00317991"/>
    <w:rsid w:val="00322A15"/>
    <w:rsid w:val="00322C7C"/>
    <w:rsid w:val="00337917"/>
    <w:rsid w:val="00350AF3"/>
    <w:rsid w:val="00350D7D"/>
    <w:rsid w:val="00352DAB"/>
    <w:rsid w:val="00356041"/>
    <w:rsid w:val="0036654C"/>
    <w:rsid w:val="00367635"/>
    <w:rsid w:val="0036781B"/>
    <w:rsid w:val="0037114D"/>
    <w:rsid w:val="00380206"/>
    <w:rsid w:val="00383181"/>
    <w:rsid w:val="00385411"/>
    <w:rsid w:val="00387772"/>
    <w:rsid w:val="00393A87"/>
    <w:rsid w:val="0039516F"/>
    <w:rsid w:val="003A06A7"/>
    <w:rsid w:val="003A2D6E"/>
    <w:rsid w:val="003B05D3"/>
    <w:rsid w:val="003C4E56"/>
    <w:rsid w:val="003C67BA"/>
    <w:rsid w:val="003D65C6"/>
    <w:rsid w:val="003E2FC7"/>
    <w:rsid w:val="003F0E64"/>
    <w:rsid w:val="003F2353"/>
    <w:rsid w:val="003F431D"/>
    <w:rsid w:val="004036DD"/>
    <w:rsid w:val="00404DD4"/>
    <w:rsid w:val="0041240E"/>
    <w:rsid w:val="00413D27"/>
    <w:rsid w:val="00421DFE"/>
    <w:rsid w:val="00425115"/>
    <w:rsid w:val="00440E98"/>
    <w:rsid w:val="00462D11"/>
    <w:rsid w:val="0047520B"/>
    <w:rsid w:val="004A1CA7"/>
    <w:rsid w:val="004A7869"/>
    <w:rsid w:val="004B40EA"/>
    <w:rsid w:val="004C25C9"/>
    <w:rsid w:val="004E63B7"/>
    <w:rsid w:val="004E72EF"/>
    <w:rsid w:val="004F02FD"/>
    <w:rsid w:val="005001C0"/>
    <w:rsid w:val="005046BA"/>
    <w:rsid w:val="00521918"/>
    <w:rsid w:val="00534E97"/>
    <w:rsid w:val="0053779D"/>
    <w:rsid w:val="00547284"/>
    <w:rsid w:val="00547FE1"/>
    <w:rsid w:val="0055199D"/>
    <w:rsid w:val="00555387"/>
    <w:rsid w:val="00556DE3"/>
    <w:rsid w:val="005607E5"/>
    <w:rsid w:val="00563E4C"/>
    <w:rsid w:val="00572CD3"/>
    <w:rsid w:val="005828EA"/>
    <w:rsid w:val="00594522"/>
    <w:rsid w:val="00597982"/>
    <w:rsid w:val="005B29B5"/>
    <w:rsid w:val="005B2E58"/>
    <w:rsid w:val="005C2FBA"/>
    <w:rsid w:val="005D1DC5"/>
    <w:rsid w:val="005D48BE"/>
    <w:rsid w:val="005D4CC2"/>
    <w:rsid w:val="005F19EB"/>
    <w:rsid w:val="005F32DE"/>
    <w:rsid w:val="005F5499"/>
    <w:rsid w:val="005F5734"/>
    <w:rsid w:val="00606EC6"/>
    <w:rsid w:val="0061306A"/>
    <w:rsid w:val="00614304"/>
    <w:rsid w:val="00641A69"/>
    <w:rsid w:val="0064239A"/>
    <w:rsid w:val="00644FE5"/>
    <w:rsid w:val="00651E43"/>
    <w:rsid w:val="00654AA6"/>
    <w:rsid w:val="0067092C"/>
    <w:rsid w:val="0067111F"/>
    <w:rsid w:val="006743B7"/>
    <w:rsid w:val="00682600"/>
    <w:rsid w:val="006A112C"/>
    <w:rsid w:val="006A5451"/>
    <w:rsid w:val="006D0556"/>
    <w:rsid w:val="006F0EBB"/>
    <w:rsid w:val="006F1DB7"/>
    <w:rsid w:val="007066CD"/>
    <w:rsid w:val="007101E6"/>
    <w:rsid w:val="00713477"/>
    <w:rsid w:val="0071748A"/>
    <w:rsid w:val="0072767E"/>
    <w:rsid w:val="00736FF0"/>
    <w:rsid w:val="00750FC8"/>
    <w:rsid w:val="007543D6"/>
    <w:rsid w:val="00755DBE"/>
    <w:rsid w:val="00761111"/>
    <w:rsid w:val="00763C42"/>
    <w:rsid w:val="007654A2"/>
    <w:rsid w:val="00767FC4"/>
    <w:rsid w:val="00785E29"/>
    <w:rsid w:val="007A4540"/>
    <w:rsid w:val="007B0A50"/>
    <w:rsid w:val="007B7295"/>
    <w:rsid w:val="007B7D84"/>
    <w:rsid w:val="007E34A2"/>
    <w:rsid w:val="007E533E"/>
    <w:rsid w:val="007E7638"/>
    <w:rsid w:val="007F3974"/>
    <w:rsid w:val="00805B90"/>
    <w:rsid w:val="00817752"/>
    <w:rsid w:val="00840528"/>
    <w:rsid w:val="008453A9"/>
    <w:rsid w:val="0086260F"/>
    <w:rsid w:val="00864665"/>
    <w:rsid w:val="0086622A"/>
    <w:rsid w:val="00881641"/>
    <w:rsid w:val="008840E2"/>
    <w:rsid w:val="00884AB3"/>
    <w:rsid w:val="00893B04"/>
    <w:rsid w:val="00894E1B"/>
    <w:rsid w:val="008A75D0"/>
    <w:rsid w:val="008B3D40"/>
    <w:rsid w:val="008B4DE4"/>
    <w:rsid w:val="008C47DD"/>
    <w:rsid w:val="008D4845"/>
    <w:rsid w:val="008D5403"/>
    <w:rsid w:val="008E0203"/>
    <w:rsid w:val="008E25D7"/>
    <w:rsid w:val="008F3C8C"/>
    <w:rsid w:val="008F4A06"/>
    <w:rsid w:val="009024D4"/>
    <w:rsid w:val="00905E23"/>
    <w:rsid w:val="00912660"/>
    <w:rsid w:val="00913B67"/>
    <w:rsid w:val="00914E9B"/>
    <w:rsid w:val="009241B5"/>
    <w:rsid w:val="009503FD"/>
    <w:rsid w:val="00953771"/>
    <w:rsid w:val="00954346"/>
    <w:rsid w:val="00954DF0"/>
    <w:rsid w:val="00961122"/>
    <w:rsid w:val="0097611E"/>
    <w:rsid w:val="00993675"/>
    <w:rsid w:val="009943BF"/>
    <w:rsid w:val="009A22B4"/>
    <w:rsid w:val="009A3AE7"/>
    <w:rsid w:val="009A795B"/>
    <w:rsid w:val="009B4721"/>
    <w:rsid w:val="009B4FCB"/>
    <w:rsid w:val="009B75AE"/>
    <w:rsid w:val="009F014A"/>
    <w:rsid w:val="009F0F1F"/>
    <w:rsid w:val="009F762B"/>
    <w:rsid w:val="00A00786"/>
    <w:rsid w:val="00A20838"/>
    <w:rsid w:val="00A20E25"/>
    <w:rsid w:val="00A5011C"/>
    <w:rsid w:val="00A55801"/>
    <w:rsid w:val="00A6092B"/>
    <w:rsid w:val="00A6528C"/>
    <w:rsid w:val="00A6654E"/>
    <w:rsid w:val="00A74435"/>
    <w:rsid w:val="00A76C89"/>
    <w:rsid w:val="00A77B2C"/>
    <w:rsid w:val="00A80431"/>
    <w:rsid w:val="00A86684"/>
    <w:rsid w:val="00A9035B"/>
    <w:rsid w:val="00A973A5"/>
    <w:rsid w:val="00AA153B"/>
    <w:rsid w:val="00AB782F"/>
    <w:rsid w:val="00AC1E00"/>
    <w:rsid w:val="00AD5F5C"/>
    <w:rsid w:val="00AD635A"/>
    <w:rsid w:val="00AD73DF"/>
    <w:rsid w:val="00AE25BD"/>
    <w:rsid w:val="00AE7746"/>
    <w:rsid w:val="00AF0160"/>
    <w:rsid w:val="00AF2FE7"/>
    <w:rsid w:val="00AF4488"/>
    <w:rsid w:val="00B00B8F"/>
    <w:rsid w:val="00B03BA4"/>
    <w:rsid w:val="00B07EC5"/>
    <w:rsid w:val="00B105A8"/>
    <w:rsid w:val="00B344B8"/>
    <w:rsid w:val="00B3679A"/>
    <w:rsid w:val="00B40082"/>
    <w:rsid w:val="00B44FA8"/>
    <w:rsid w:val="00B52281"/>
    <w:rsid w:val="00B53719"/>
    <w:rsid w:val="00B54047"/>
    <w:rsid w:val="00B5540B"/>
    <w:rsid w:val="00B57DA3"/>
    <w:rsid w:val="00B66E6A"/>
    <w:rsid w:val="00B675AB"/>
    <w:rsid w:val="00B67F77"/>
    <w:rsid w:val="00B84688"/>
    <w:rsid w:val="00B8727F"/>
    <w:rsid w:val="00B91342"/>
    <w:rsid w:val="00B930D9"/>
    <w:rsid w:val="00B972A9"/>
    <w:rsid w:val="00BB0ACD"/>
    <w:rsid w:val="00BB76B6"/>
    <w:rsid w:val="00BD7808"/>
    <w:rsid w:val="00BE0EBE"/>
    <w:rsid w:val="00BE44AB"/>
    <w:rsid w:val="00BF7CAE"/>
    <w:rsid w:val="00C07DC9"/>
    <w:rsid w:val="00C12E01"/>
    <w:rsid w:val="00C147DE"/>
    <w:rsid w:val="00C21BCE"/>
    <w:rsid w:val="00C42275"/>
    <w:rsid w:val="00C44545"/>
    <w:rsid w:val="00C46ACC"/>
    <w:rsid w:val="00C5010A"/>
    <w:rsid w:val="00C54D7B"/>
    <w:rsid w:val="00C646D7"/>
    <w:rsid w:val="00C66655"/>
    <w:rsid w:val="00C7160C"/>
    <w:rsid w:val="00C74D19"/>
    <w:rsid w:val="00C77422"/>
    <w:rsid w:val="00C83FC1"/>
    <w:rsid w:val="00C90E42"/>
    <w:rsid w:val="00CA0460"/>
    <w:rsid w:val="00CA2746"/>
    <w:rsid w:val="00CA3316"/>
    <w:rsid w:val="00CA66BE"/>
    <w:rsid w:val="00CB3017"/>
    <w:rsid w:val="00CB413B"/>
    <w:rsid w:val="00CB61B3"/>
    <w:rsid w:val="00CD022B"/>
    <w:rsid w:val="00CD358C"/>
    <w:rsid w:val="00CF0323"/>
    <w:rsid w:val="00D039DE"/>
    <w:rsid w:val="00D10523"/>
    <w:rsid w:val="00D10D31"/>
    <w:rsid w:val="00D1488B"/>
    <w:rsid w:val="00D15DB5"/>
    <w:rsid w:val="00D167C7"/>
    <w:rsid w:val="00D2012B"/>
    <w:rsid w:val="00D35D73"/>
    <w:rsid w:val="00D413D8"/>
    <w:rsid w:val="00D617FA"/>
    <w:rsid w:val="00D62115"/>
    <w:rsid w:val="00D64A52"/>
    <w:rsid w:val="00D74507"/>
    <w:rsid w:val="00D81093"/>
    <w:rsid w:val="00D90FA8"/>
    <w:rsid w:val="00D9224A"/>
    <w:rsid w:val="00DA35CF"/>
    <w:rsid w:val="00DB60A5"/>
    <w:rsid w:val="00DC6670"/>
    <w:rsid w:val="00DD32F0"/>
    <w:rsid w:val="00DD581F"/>
    <w:rsid w:val="00DE3143"/>
    <w:rsid w:val="00DF5F79"/>
    <w:rsid w:val="00E05FA6"/>
    <w:rsid w:val="00E070BF"/>
    <w:rsid w:val="00E079ED"/>
    <w:rsid w:val="00E10EF8"/>
    <w:rsid w:val="00E1644A"/>
    <w:rsid w:val="00E17B52"/>
    <w:rsid w:val="00E236AD"/>
    <w:rsid w:val="00E27403"/>
    <w:rsid w:val="00E3104F"/>
    <w:rsid w:val="00E3200A"/>
    <w:rsid w:val="00E4139B"/>
    <w:rsid w:val="00E4363D"/>
    <w:rsid w:val="00E472A8"/>
    <w:rsid w:val="00E50D57"/>
    <w:rsid w:val="00E5280C"/>
    <w:rsid w:val="00E612F4"/>
    <w:rsid w:val="00E749EF"/>
    <w:rsid w:val="00E76C6E"/>
    <w:rsid w:val="00E77520"/>
    <w:rsid w:val="00E8352B"/>
    <w:rsid w:val="00E85D11"/>
    <w:rsid w:val="00E87597"/>
    <w:rsid w:val="00EA2966"/>
    <w:rsid w:val="00EB3824"/>
    <w:rsid w:val="00EB3F84"/>
    <w:rsid w:val="00EB635E"/>
    <w:rsid w:val="00EB7BA8"/>
    <w:rsid w:val="00EC0BFA"/>
    <w:rsid w:val="00EC1DE2"/>
    <w:rsid w:val="00EE7F47"/>
    <w:rsid w:val="00EF69FD"/>
    <w:rsid w:val="00F022CB"/>
    <w:rsid w:val="00F11560"/>
    <w:rsid w:val="00F15254"/>
    <w:rsid w:val="00F17510"/>
    <w:rsid w:val="00F33D4C"/>
    <w:rsid w:val="00F36851"/>
    <w:rsid w:val="00F37F83"/>
    <w:rsid w:val="00F42606"/>
    <w:rsid w:val="00F43F62"/>
    <w:rsid w:val="00F64804"/>
    <w:rsid w:val="00F65433"/>
    <w:rsid w:val="00F74462"/>
    <w:rsid w:val="00F811AD"/>
    <w:rsid w:val="00F82E38"/>
    <w:rsid w:val="00F96269"/>
    <w:rsid w:val="00FA14A0"/>
    <w:rsid w:val="00FA2C74"/>
    <w:rsid w:val="00FA41CD"/>
    <w:rsid w:val="00FA6F71"/>
    <w:rsid w:val="00FB38AB"/>
    <w:rsid w:val="00FB7AB9"/>
    <w:rsid w:val="00FC0213"/>
    <w:rsid w:val="00FC14B1"/>
    <w:rsid w:val="00FC7379"/>
    <w:rsid w:val="00FD65EA"/>
    <w:rsid w:val="00FD6D7E"/>
    <w:rsid w:val="00FD72AF"/>
    <w:rsid w:val="00FF0898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446772F"/>
  <w15:chartTrackingRefBased/>
  <w15:docId w15:val="{7F40CCC9-FF25-4EEA-AF3B-88E1F338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B930D9"/>
    <w:rPr>
      <w:rFonts w:ascii="Tahoma" w:hAnsi="Tahoma" w:cs="Tahoma"/>
      <w:sz w:val="16"/>
      <w:szCs w:val="16"/>
    </w:rPr>
  </w:style>
  <w:style w:type="character" w:styleId="Hyperlink">
    <w:name w:val="Hyperlink"/>
    <w:rsid w:val="00614304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614304"/>
    <w:rPr>
      <w:color w:val="605E5C"/>
      <w:shd w:val="clear" w:color="auto" w:fill="E1DFDD"/>
    </w:rPr>
  </w:style>
  <w:style w:type="table" w:styleId="Tabel-Gitter">
    <w:name w:val="Table Grid"/>
    <w:basedOn w:val="Tabel-Normal"/>
    <w:rsid w:val="000A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27.xml"/><Relationship Id="rId7" Type="http://schemas.openxmlformats.org/officeDocument/2006/relationships/hyperlink" Target="mailto:Info@teknologisk.dk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17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21.xml"/><Relationship Id="rId54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hyperlink" Target="mailto:Info@teknologisk.dk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image" Target="media/image19.jpeg"/><Relationship Id="rId58" Type="http://schemas.openxmlformats.org/officeDocument/2006/relationships/hyperlink" Target="mailto:pib@teknologisk.d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image" Target="media/image18.wmf"/><Relationship Id="rId57" Type="http://schemas.openxmlformats.org/officeDocument/2006/relationships/control" Target="activeX/activeX28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hyperlink" Target="mailto:scl@teknologisk.d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image" Target="media/image21.wmf"/><Relationship Id="rId8" Type="http://schemas.openxmlformats.org/officeDocument/2006/relationships/image" Target="media/image2.png"/><Relationship Id="rId51" Type="http://schemas.openxmlformats.org/officeDocument/2006/relationships/hyperlink" Target="mailto:pib@teknologisk.dk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%2097\Skabeloner\Normal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99CD-6600-4A7A-B6B6-26450DB4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5</TotalTime>
  <Pages>1</Pages>
  <Words>374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udstillingskontrakt</vt:lpstr>
    </vt:vector>
  </TitlesOfParts>
  <Company/>
  <LinksUpToDate>false</LinksUpToDate>
  <CharactersWithSpaces>2654</CharactersWithSpaces>
  <SharedDoc>false</SharedDoc>
  <HLinks>
    <vt:vector size="24" baseType="variant">
      <vt:variant>
        <vt:i4>589886</vt:i4>
      </vt:variant>
      <vt:variant>
        <vt:i4>90</vt:i4>
      </vt:variant>
      <vt:variant>
        <vt:i4>0</vt:i4>
      </vt:variant>
      <vt:variant>
        <vt:i4>5</vt:i4>
      </vt:variant>
      <vt:variant>
        <vt:lpwstr>mailto:pib@teknologisk.dk</vt:lpwstr>
      </vt:variant>
      <vt:variant>
        <vt:lpwstr/>
      </vt:variant>
      <vt:variant>
        <vt:i4>262196</vt:i4>
      </vt:variant>
      <vt:variant>
        <vt:i4>81</vt:i4>
      </vt:variant>
      <vt:variant>
        <vt:i4>0</vt:i4>
      </vt:variant>
      <vt:variant>
        <vt:i4>5</vt:i4>
      </vt:variant>
      <vt:variant>
        <vt:lpwstr>mailto:scl@teknologisk.dk</vt:lpwstr>
      </vt:variant>
      <vt:variant>
        <vt:lpwstr/>
      </vt:variant>
      <vt:variant>
        <vt:i4>589886</vt:i4>
      </vt:variant>
      <vt:variant>
        <vt:i4>78</vt:i4>
      </vt:variant>
      <vt:variant>
        <vt:i4>0</vt:i4>
      </vt:variant>
      <vt:variant>
        <vt:i4>5</vt:i4>
      </vt:variant>
      <vt:variant>
        <vt:lpwstr>mailto:pib@teknologisk.dk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mailto:Info@teknologisk.dk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udstillingskontrakt</dc:title>
  <dc:subject/>
  <dc:creator>Pia Blomquist</dc:creator>
  <cp:keywords/>
  <dc:description/>
  <cp:lastModifiedBy>Pia Blomquist</cp:lastModifiedBy>
  <cp:revision>3</cp:revision>
  <cp:lastPrinted>2022-10-17T09:46:00Z</cp:lastPrinted>
  <dcterms:created xsi:type="dcterms:W3CDTF">2022-10-24T13:29:00Z</dcterms:created>
  <dcterms:modified xsi:type="dcterms:W3CDTF">2022-10-24T13:29:00Z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ByEDoc">
    <vt:lpwstr>yes</vt:lpwstr>
  </property>
  <property fmtid="{D5CDD505-2E9C-101B-9397-08002B2CF9AE}" pid="3" name="CaseID">
    <vt:i4>47775</vt:i4>
  </property>
  <property fmtid="{D5CDD505-2E9C-101B-9397-08002B2CF9AE}" pid="4" name="system_path">
    <vt:lpwstr/>
  </property>
  <property fmtid="{D5CDD505-2E9C-101B-9397-08002B2CF9AE}" pid="5" name="DocType">
    <vt:lpwstr/>
  </property>
  <property fmtid="{D5CDD505-2E9C-101B-9397-08002B2CF9AE}" pid="6" name="Country">
    <vt:lpwstr/>
  </property>
  <property fmtid="{D5CDD505-2E9C-101B-9397-08002B2CF9AE}" pid="7" name="Language">
    <vt:lpwstr/>
  </property>
  <property fmtid="{D5CDD505-2E9C-101B-9397-08002B2CF9AE}" pid="8" name="Customer">
    <vt:lpwstr/>
  </property>
  <property fmtid="{D5CDD505-2E9C-101B-9397-08002B2CF9AE}" pid="9" name="Responsible1">
    <vt:lpwstr>Flemming Springborg;Inge Faldager;Per Romdal;Ulrik Hindsberger;Viggo Nielsen;Bo Poulsen;Stig Clausen;</vt:lpwstr>
  </property>
  <property fmtid="{D5CDD505-2E9C-101B-9397-08002B2CF9AE}" pid="10" name="Responsible2">
    <vt:lpwstr>Inge Faldager</vt:lpwstr>
  </property>
  <property fmtid="{D5CDD505-2E9C-101B-9397-08002B2CF9AE}" pid="11" name="ClientContact">
    <vt:lpwstr/>
  </property>
  <property fmtid="{D5CDD505-2E9C-101B-9397-08002B2CF9AE}" pid="12" name="Project">
    <vt:lpwstr>Rørcenterdage 2003</vt:lpwstr>
  </property>
  <property fmtid="{D5CDD505-2E9C-101B-9397-08002B2CF9AE}" pid="13" name="Date_Of_Filing">
    <vt:filetime>2004-03-03T23:00:00Z</vt:filetime>
  </property>
  <property fmtid="{D5CDD505-2E9C-101B-9397-08002B2CF9AE}" pid="14" name="DocNo">
    <vt:lpwstr>404683</vt:lpwstr>
  </property>
  <property fmtid="{D5CDD505-2E9C-101B-9397-08002B2CF9AE}" pid="15" name="Status">
    <vt:lpwstr>Igangværende</vt:lpwstr>
  </property>
  <property fmtid="{D5CDD505-2E9C-101B-9397-08002B2CF9AE}" pid="16" name="POAExpirery">
    <vt:filetime>2004-03-03T23:00:00Z</vt:filetime>
  </property>
  <property fmtid="{D5CDD505-2E9C-101B-9397-08002B2CF9AE}" pid="17" name="Partner">
    <vt:lpwstr/>
  </property>
  <property fmtid="{D5CDD505-2E9C-101B-9397-08002B2CF9AE}" pid="18" name="CaseType">
    <vt:lpwstr>Projekt</vt:lpwstr>
  </property>
  <property fmtid="{D5CDD505-2E9C-101B-9397-08002B2CF9AE}" pid="19" name="KeywordLocal">
    <vt:lpwstr/>
  </property>
  <property fmtid="{D5CDD505-2E9C-101B-9397-08002B2CF9AE}" pid="20" name="KeywordGlobal">
    <vt:lpwstr/>
  </property>
  <property fmtid="{D5CDD505-2E9C-101B-9397-08002B2CF9AE}" pid="21" name="Categories">
    <vt:lpwstr>Kontrakter</vt:lpwstr>
  </property>
  <property fmtid="{D5CDD505-2E9C-101B-9397-08002B2CF9AE}" pid="22" name="DocumentStatus">
    <vt:lpwstr/>
  </property>
  <property fmtid="{D5CDD505-2E9C-101B-9397-08002B2CF9AE}" pid="23" name="sagsnummer">
    <vt:lpwstr>1075578</vt:lpwstr>
  </property>
  <property fmtid="{D5CDD505-2E9C-101B-9397-08002B2CF9AE}" pid="24" name="DocumentStatusType">
    <vt:lpwstr>Kun adgang for Center</vt:lpwstr>
  </property>
  <property fmtid="{D5CDD505-2E9C-101B-9397-08002B2CF9AE}" pid="25" name="FileLocationName">
    <vt:lpwstr>taastrup</vt:lpwstr>
  </property>
</Properties>
</file>