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A009" w14:textId="77777777" w:rsidR="00DA4D02" w:rsidRPr="00DA4D02" w:rsidRDefault="00DA4D02" w:rsidP="002128EC">
      <w:pPr>
        <w:tabs>
          <w:tab w:val="left" w:pos="142"/>
          <w:tab w:val="left" w:pos="567"/>
          <w:tab w:val="right" w:pos="7938"/>
        </w:tabs>
        <w:ind w:right="141"/>
        <w:rPr>
          <w:sz w:val="22"/>
        </w:rPr>
      </w:pPr>
    </w:p>
    <w:tbl>
      <w:tblPr>
        <w:tblW w:w="9993" w:type="dxa"/>
        <w:tblLayout w:type="fixed"/>
        <w:tblCellMar>
          <w:left w:w="70" w:type="dxa"/>
          <w:right w:w="70" w:type="dxa"/>
        </w:tblCellMar>
        <w:tblLook w:val="0000" w:firstRow="0" w:lastRow="0" w:firstColumn="0" w:lastColumn="0" w:noHBand="0" w:noVBand="0"/>
      </w:tblPr>
      <w:tblGrid>
        <w:gridCol w:w="4180"/>
        <w:gridCol w:w="5813"/>
      </w:tblGrid>
      <w:tr w:rsidR="00DA4D02" w:rsidRPr="00DA4D02" w14:paraId="1FB5C288" w14:textId="77777777" w:rsidTr="009949D8">
        <w:tc>
          <w:tcPr>
            <w:tcW w:w="4180" w:type="dxa"/>
          </w:tcPr>
          <w:p w14:paraId="15006B9D" w14:textId="77777777" w:rsidR="00DA4D02" w:rsidRPr="00DA4D02" w:rsidRDefault="00DA4D02" w:rsidP="002128EC">
            <w:pPr>
              <w:tabs>
                <w:tab w:val="left" w:pos="142"/>
                <w:tab w:val="left" w:pos="567"/>
                <w:tab w:val="right" w:pos="7938"/>
              </w:tabs>
              <w:ind w:right="141"/>
              <w:rPr>
                <w:b/>
              </w:rPr>
            </w:pPr>
            <w:r w:rsidRPr="00DA4D02">
              <w:t>Danish Escrow Institute</w:t>
            </w:r>
            <w:r w:rsidRPr="00DA4D02">
              <w:tab/>
            </w:r>
          </w:p>
          <w:p w14:paraId="4C2D208E" w14:textId="77777777" w:rsidR="00DA4D02" w:rsidRPr="00DA4D02" w:rsidRDefault="00DA4D02" w:rsidP="002128EC">
            <w:pPr>
              <w:tabs>
                <w:tab w:val="left" w:pos="142"/>
                <w:tab w:val="left" w:pos="567"/>
              </w:tabs>
            </w:pPr>
            <w:r w:rsidRPr="00DA4D02">
              <w:t>Danish Technological Institute</w:t>
            </w:r>
          </w:p>
          <w:p w14:paraId="7A46BC1A" w14:textId="77777777" w:rsidR="00DA4D02" w:rsidRPr="00DA4D02" w:rsidRDefault="00DA4D02" w:rsidP="002128EC">
            <w:pPr>
              <w:tabs>
                <w:tab w:val="left" w:pos="142"/>
                <w:tab w:val="left" w:pos="567"/>
              </w:tabs>
            </w:pPr>
            <w:r w:rsidRPr="00DA4D02">
              <w:t>Tel.: +45 72</w:t>
            </w:r>
            <w:r w:rsidR="00EA1B08">
              <w:t xml:space="preserve"> </w:t>
            </w:r>
            <w:r w:rsidRPr="00DA4D02">
              <w:t>20 14</w:t>
            </w:r>
            <w:r w:rsidR="00EA1B08">
              <w:t xml:space="preserve"> </w:t>
            </w:r>
            <w:r w:rsidRPr="00DA4D02">
              <w:t>1</w:t>
            </w:r>
            <w:r w:rsidR="00EA1B08">
              <w:t>1</w:t>
            </w:r>
          </w:p>
          <w:p w14:paraId="06AB2D75" w14:textId="77777777" w:rsidR="00DA4D02" w:rsidRPr="00DA4D02" w:rsidRDefault="00DA4D02" w:rsidP="002128EC">
            <w:pPr>
              <w:tabs>
                <w:tab w:val="left" w:pos="142"/>
                <w:tab w:val="left" w:pos="567"/>
              </w:tabs>
            </w:pPr>
            <w:r w:rsidRPr="00DA4D02">
              <w:t>Fax: +45 72</w:t>
            </w:r>
            <w:r w:rsidR="00EA1B08">
              <w:t xml:space="preserve"> </w:t>
            </w:r>
            <w:r w:rsidRPr="00DA4D02">
              <w:t>20 1</w:t>
            </w:r>
            <w:r w:rsidR="00EA1B08">
              <w:t xml:space="preserve">0 </w:t>
            </w:r>
            <w:r w:rsidRPr="00DA4D02">
              <w:t>1</w:t>
            </w:r>
            <w:r w:rsidR="00EA1B08">
              <w:t>9</w:t>
            </w:r>
          </w:p>
          <w:p w14:paraId="6FFB864B" w14:textId="77777777" w:rsidR="00DA4D02" w:rsidRPr="00DA4D02" w:rsidRDefault="00DA4D02" w:rsidP="002128EC">
            <w:pPr>
              <w:tabs>
                <w:tab w:val="left" w:pos="142"/>
                <w:tab w:val="left" w:pos="567"/>
                <w:tab w:val="right" w:pos="7938"/>
              </w:tabs>
              <w:ind w:right="141"/>
            </w:pPr>
            <w:r w:rsidRPr="00DA4D02">
              <w:t>E-mail: escrow@teknologisk.dk</w:t>
            </w:r>
          </w:p>
        </w:tc>
        <w:tc>
          <w:tcPr>
            <w:tcW w:w="5813" w:type="dxa"/>
          </w:tcPr>
          <w:p w14:paraId="1F5BCC35" w14:textId="77777777" w:rsidR="00DA4D02" w:rsidRPr="00DA4D02" w:rsidRDefault="009949D8" w:rsidP="002128EC">
            <w:pPr>
              <w:tabs>
                <w:tab w:val="left" w:pos="142"/>
                <w:tab w:val="left" w:pos="567"/>
                <w:tab w:val="right" w:pos="3758"/>
                <w:tab w:val="right" w:pos="7938"/>
              </w:tabs>
              <w:ind w:right="141"/>
              <w:jc w:val="right"/>
              <w:rPr>
                <w:b/>
                <w:sz w:val="28"/>
                <w:szCs w:val="28"/>
              </w:rPr>
            </w:pPr>
            <w:r w:rsidRPr="009949D8">
              <w:rPr>
                <w:b/>
                <w:sz w:val="28"/>
                <w:szCs w:val="28"/>
              </w:rPr>
              <w:t>DDI 10XXX</w:t>
            </w:r>
          </w:p>
        </w:tc>
      </w:tr>
    </w:tbl>
    <w:p w14:paraId="1AF49481" w14:textId="77777777" w:rsidR="00DA4D02" w:rsidRPr="00DA4D02" w:rsidRDefault="00DA4D02" w:rsidP="002128EC">
      <w:pPr>
        <w:tabs>
          <w:tab w:val="left" w:pos="142"/>
          <w:tab w:val="left" w:pos="567"/>
          <w:tab w:val="right" w:pos="7938"/>
        </w:tabs>
        <w:ind w:right="141"/>
        <w:rPr>
          <w:sz w:val="22"/>
        </w:rPr>
      </w:pPr>
    </w:p>
    <w:p w14:paraId="33F1DC13" w14:textId="77777777" w:rsidR="00DA4D02" w:rsidRPr="00DA4D02" w:rsidRDefault="00DA4D02" w:rsidP="002128EC">
      <w:pPr>
        <w:tabs>
          <w:tab w:val="left" w:pos="142"/>
          <w:tab w:val="left" w:pos="567"/>
        </w:tabs>
      </w:pPr>
    </w:p>
    <w:p w14:paraId="60949C1E" w14:textId="77777777" w:rsidR="00DA4D02" w:rsidRPr="00DA4D02" w:rsidRDefault="009949D8" w:rsidP="002128EC">
      <w:pPr>
        <w:tabs>
          <w:tab w:val="left" w:pos="142"/>
          <w:tab w:val="left" w:pos="567"/>
        </w:tabs>
        <w:jc w:val="center"/>
        <w:rPr>
          <w:b/>
          <w:sz w:val="36"/>
        </w:rPr>
      </w:pPr>
      <w:r>
        <w:rPr>
          <w:b/>
          <w:sz w:val="36"/>
        </w:rPr>
        <w:t xml:space="preserve">DISTRIBUTOR </w:t>
      </w:r>
      <w:r w:rsidR="00DA4D02" w:rsidRPr="00DA4D02">
        <w:rPr>
          <w:b/>
          <w:sz w:val="36"/>
        </w:rPr>
        <w:t>ESCROW AGREEMENT</w:t>
      </w:r>
    </w:p>
    <w:p w14:paraId="40361539" w14:textId="77777777" w:rsidR="00DA4D02" w:rsidRPr="00DA4D02" w:rsidRDefault="00DA4D02" w:rsidP="002128EC">
      <w:pPr>
        <w:tabs>
          <w:tab w:val="left" w:pos="142"/>
          <w:tab w:val="left" w:pos="567"/>
        </w:tabs>
        <w:jc w:val="center"/>
        <w:rPr>
          <w:b/>
          <w:sz w:val="36"/>
        </w:rPr>
      </w:pPr>
    </w:p>
    <w:p w14:paraId="75D8FBE1" w14:textId="77777777" w:rsidR="00DA4D02" w:rsidRPr="00DA4D02" w:rsidRDefault="00DA4D02" w:rsidP="002128EC">
      <w:pPr>
        <w:tabs>
          <w:tab w:val="left" w:pos="142"/>
          <w:tab w:val="left" w:pos="567"/>
        </w:tabs>
        <w:jc w:val="center"/>
        <w:rPr>
          <w:sz w:val="32"/>
        </w:rPr>
      </w:pPr>
      <w:r w:rsidRPr="00DA4D02">
        <w:rPr>
          <w:sz w:val="32"/>
        </w:rPr>
        <w:t>BETWEEN</w:t>
      </w:r>
    </w:p>
    <w:p w14:paraId="2043CE37" w14:textId="77777777" w:rsidR="00DA4D02" w:rsidRPr="00DA4D02" w:rsidRDefault="00DA4D02" w:rsidP="002128EC">
      <w:pPr>
        <w:tabs>
          <w:tab w:val="left" w:pos="142"/>
          <w:tab w:val="left" w:pos="567"/>
        </w:tabs>
        <w:jc w:val="center"/>
        <w:rPr>
          <w:sz w:val="32"/>
        </w:rPr>
      </w:pPr>
    </w:p>
    <w:p w14:paraId="644AE7F9" w14:textId="77777777" w:rsidR="00DA4D02" w:rsidRPr="00DA4D02" w:rsidRDefault="00DA4D02" w:rsidP="002128EC">
      <w:pPr>
        <w:tabs>
          <w:tab w:val="left" w:pos="142"/>
          <w:tab w:val="left" w:pos="567"/>
        </w:tabs>
        <w:jc w:val="center"/>
        <w:rPr>
          <w:sz w:val="28"/>
          <w:szCs w:val="28"/>
        </w:rPr>
      </w:pPr>
      <w:r w:rsidRPr="00DA4D02">
        <w:rPr>
          <w:sz w:val="28"/>
          <w:szCs w:val="28"/>
        </w:rPr>
        <w:t>NAME</w:t>
      </w:r>
    </w:p>
    <w:p w14:paraId="28B22D0D" w14:textId="77777777" w:rsidR="00DA4D02" w:rsidRPr="00DA4D02" w:rsidRDefault="00DA4D02" w:rsidP="002128EC">
      <w:pPr>
        <w:tabs>
          <w:tab w:val="left" w:pos="142"/>
          <w:tab w:val="left" w:pos="567"/>
        </w:tabs>
        <w:jc w:val="center"/>
        <w:rPr>
          <w:sz w:val="28"/>
          <w:szCs w:val="28"/>
        </w:rPr>
      </w:pPr>
      <w:r w:rsidRPr="00DA4D02">
        <w:rPr>
          <w:sz w:val="28"/>
          <w:szCs w:val="28"/>
        </w:rPr>
        <w:t>ADDRESS</w:t>
      </w:r>
    </w:p>
    <w:p w14:paraId="56770D49" w14:textId="77777777" w:rsidR="00DA4D02" w:rsidRPr="00DA4D02" w:rsidRDefault="00DA4D02" w:rsidP="002128EC">
      <w:pPr>
        <w:tabs>
          <w:tab w:val="left" w:pos="142"/>
          <w:tab w:val="left" w:pos="567"/>
        </w:tabs>
        <w:jc w:val="center"/>
        <w:rPr>
          <w:sz w:val="28"/>
          <w:szCs w:val="28"/>
        </w:rPr>
      </w:pPr>
      <w:r w:rsidRPr="00DA4D02">
        <w:rPr>
          <w:sz w:val="28"/>
          <w:szCs w:val="28"/>
        </w:rPr>
        <w:t>VAT-number</w:t>
      </w:r>
    </w:p>
    <w:p w14:paraId="304580E3" w14:textId="77777777" w:rsidR="00DA4D02" w:rsidRPr="00DA4D02" w:rsidRDefault="00DA4D02" w:rsidP="002128EC">
      <w:pPr>
        <w:tabs>
          <w:tab w:val="left" w:pos="142"/>
          <w:tab w:val="left" w:pos="567"/>
        </w:tabs>
        <w:jc w:val="center"/>
        <w:rPr>
          <w:sz w:val="28"/>
          <w:szCs w:val="28"/>
        </w:rPr>
      </w:pPr>
      <w:r w:rsidRPr="00DA4D02">
        <w:rPr>
          <w:sz w:val="28"/>
          <w:szCs w:val="28"/>
        </w:rPr>
        <w:t xml:space="preserve"> (Hereinafter the Customer)</w:t>
      </w:r>
    </w:p>
    <w:p w14:paraId="756E565C" w14:textId="77777777" w:rsidR="00DA4D02" w:rsidRPr="00DA4D02" w:rsidRDefault="00DA4D02" w:rsidP="002128EC">
      <w:pPr>
        <w:tabs>
          <w:tab w:val="left" w:pos="142"/>
          <w:tab w:val="left" w:pos="567"/>
        </w:tabs>
        <w:jc w:val="center"/>
        <w:rPr>
          <w:sz w:val="28"/>
          <w:szCs w:val="28"/>
        </w:rPr>
      </w:pPr>
    </w:p>
    <w:p w14:paraId="24F3F5B8" w14:textId="77777777" w:rsidR="00DA4D02" w:rsidRPr="00DA4D02" w:rsidRDefault="00DA4D02" w:rsidP="002128EC">
      <w:pPr>
        <w:tabs>
          <w:tab w:val="left" w:pos="142"/>
          <w:tab w:val="left" w:pos="567"/>
        </w:tabs>
        <w:jc w:val="center"/>
        <w:rPr>
          <w:sz w:val="28"/>
          <w:szCs w:val="28"/>
        </w:rPr>
      </w:pPr>
      <w:r w:rsidRPr="00DA4D02">
        <w:rPr>
          <w:sz w:val="28"/>
          <w:szCs w:val="28"/>
        </w:rPr>
        <w:t>AND</w:t>
      </w:r>
    </w:p>
    <w:p w14:paraId="3E2655B5" w14:textId="77777777" w:rsidR="00DA4D02" w:rsidRPr="00DA4D02" w:rsidRDefault="00DA4D02" w:rsidP="002128EC">
      <w:pPr>
        <w:tabs>
          <w:tab w:val="left" w:pos="142"/>
          <w:tab w:val="left" w:pos="567"/>
        </w:tabs>
        <w:jc w:val="center"/>
        <w:rPr>
          <w:sz w:val="28"/>
          <w:szCs w:val="28"/>
        </w:rPr>
      </w:pPr>
    </w:p>
    <w:p w14:paraId="5FB2CDA1" w14:textId="77777777" w:rsidR="00DA4D02" w:rsidRPr="00DA4D02" w:rsidRDefault="00DA4D02" w:rsidP="002128EC">
      <w:pPr>
        <w:tabs>
          <w:tab w:val="left" w:pos="142"/>
          <w:tab w:val="left" w:pos="567"/>
        </w:tabs>
        <w:jc w:val="center"/>
        <w:rPr>
          <w:sz w:val="28"/>
          <w:szCs w:val="28"/>
        </w:rPr>
      </w:pPr>
      <w:r w:rsidRPr="00DA4D02">
        <w:rPr>
          <w:sz w:val="28"/>
          <w:szCs w:val="28"/>
        </w:rPr>
        <w:t>NAME</w:t>
      </w:r>
    </w:p>
    <w:p w14:paraId="69878143" w14:textId="77777777" w:rsidR="00DA4D02" w:rsidRPr="00DA4D02" w:rsidRDefault="00DA4D02" w:rsidP="002128EC">
      <w:pPr>
        <w:tabs>
          <w:tab w:val="left" w:pos="142"/>
          <w:tab w:val="left" w:pos="567"/>
        </w:tabs>
        <w:jc w:val="center"/>
        <w:rPr>
          <w:sz w:val="28"/>
          <w:szCs w:val="28"/>
        </w:rPr>
      </w:pPr>
      <w:r w:rsidRPr="00DA4D02">
        <w:rPr>
          <w:sz w:val="28"/>
          <w:szCs w:val="28"/>
        </w:rPr>
        <w:t>ADDRESS</w:t>
      </w:r>
    </w:p>
    <w:p w14:paraId="0E76D723" w14:textId="77777777" w:rsidR="00DA4D02" w:rsidRPr="00DA4D02" w:rsidRDefault="00DA4D02" w:rsidP="002128EC">
      <w:pPr>
        <w:tabs>
          <w:tab w:val="left" w:pos="142"/>
          <w:tab w:val="left" w:pos="567"/>
        </w:tabs>
        <w:jc w:val="center"/>
        <w:rPr>
          <w:sz w:val="28"/>
          <w:szCs w:val="28"/>
        </w:rPr>
      </w:pPr>
      <w:r w:rsidRPr="00DA4D02">
        <w:rPr>
          <w:sz w:val="28"/>
          <w:szCs w:val="28"/>
        </w:rPr>
        <w:t>VAT-number</w:t>
      </w:r>
    </w:p>
    <w:p w14:paraId="00280D7F" w14:textId="77777777" w:rsidR="00DA4D02" w:rsidRPr="00DA4D02" w:rsidRDefault="00DA4D02" w:rsidP="002128EC">
      <w:pPr>
        <w:tabs>
          <w:tab w:val="left" w:pos="142"/>
          <w:tab w:val="left" w:pos="567"/>
        </w:tabs>
        <w:jc w:val="center"/>
        <w:rPr>
          <w:sz w:val="28"/>
          <w:szCs w:val="28"/>
        </w:rPr>
      </w:pPr>
      <w:r w:rsidRPr="00DA4D02">
        <w:rPr>
          <w:sz w:val="28"/>
          <w:szCs w:val="28"/>
        </w:rPr>
        <w:t xml:space="preserve"> (Hereinafter the Distributor)</w:t>
      </w:r>
    </w:p>
    <w:p w14:paraId="1B9A61F5" w14:textId="77777777" w:rsidR="00DA4D02" w:rsidRPr="00DA4D02" w:rsidRDefault="00DA4D02" w:rsidP="002128EC">
      <w:pPr>
        <w:tabs>
          <w:tab w:val="left" w:pos="142"/>
          <w:tab w:val="left" w:pos="567"/>
        </w:tabs>
        <w:jc w:val="center"/>
        <w:rPr>
          <w:sz w:val="28"/>
          <w:szCs w:val="28"/>
        </w:rPr>
      </w:pPr>
    </w:p>
    <w:p w14:paraId="0CACBCEA" w14:textId="77777777" w:rsidR="00DA4D02" w:rsidRPr="00DA4D02" w:rsidRDefault="00DA4D02" w:rsidP="002128EC">
      <w:pPr>
        <w:tabs>
          <w:tab w:val="left" w:pos="142"/>
          <w:tab w:val="left" w:pos="567"/>
        </w:tabs>
        <w:jc w:val="center"/>
        <w:rPr>
          <w:sz w:val="28"/>
          <w:szCs w:val="28"/>
        </w:rPr>
      </w:pPr>
      <w:r w:rsidRPr="00DA4D02">
        <w:rPr>
          <w:sz w:val="28"/>
          <w:szCs w:val="28"/>
        </w:rPr>
        <w:t>AND</w:t>
      </w:r>
    </w:p>
    <w:p w14:paraId="59D814C1" w14:textId="77777777" w:rsidR="00DA4D02" w:rsidRPr="00DA4D02" w:rsidRDefault="00DA4D02" w:rsidP="002128EC">
      <w:pPr>
        <w:tabs>
          <w:tab w:val="left" w:pos="142"/>
          <w:tab w:val="left" w:pos="567"/>
        </w:tabs>
        <w:jc w:val="center"/>
        <w:rPr>
          <w:sz w:val="28"/>
          <w:szCs w:val="28"/>
        </w:rPr>
      </w:pPr>
    </w:p>
    <w:p w14:paraId="51A10F59" w14:textId="77777777" w:rsidR="00DA4D02" w:rsidRPr="00DA4D02" w:rsidRDefault="00DA4D02" w:rsidP="002128EC">
      <w:pPr>
        <w:tabs>
          <w:tab w:val="left" w:pos="142"/>
          <w:tab w:val="left" w:pos="567"/>
        </w:tabs>
        <w:jc w:val="center"/>
        <w:rPr>
          <w:sz w:val="28"/>
          <w:szCs w:val="28"/>
        </w:rPr>
      </w:pPr>
      <w:r w:rsidRPr="00DA4D02">
        <w:rPr>
          <w:sz w:val="28"/>
          <w:szCs w:val="28"/>
        </w:rPr>
        <w:t>NAME</w:t>
      </w:r>
    </w:p>
    <w:p w14:paraId="2AD69E01" w14:textId="77777777" w:rsidR="00DA4D02" w:rsidRPr="00DA4D02" w:rsidRDefault="00DA4D02" w:rsidP="002128EC">
      <w:pPr>
        <w:tabs>
          <w:tab w:val="left" w:pos="142"/>
          <w:tab w:val="left" w:pos="567"/>
        </w:tabs>
        <w:jc w:val="center"/>
        <w:rPr>
          <w:sz w:val="28"/>
          <w:szCs w:val="28"/>
        </w:rPr>
      </w:pPr>
      <w:r w:rsidRPr="00DA4D02">
        <w:rPr>
          <w:sz w:val="28"/>
          <w:szCs w:val="28"/>
        </w:rPr>
        <w:t>ADDRESS</w:t>
      </w:r>
    </w:p>
    <w:p w14:paraId="06784995" w14:textId="77777777" w:rsidR="00DA4D02" w:rsidRPr="00DA4D02" w:rsidRDefault="00DA4D02" w:rsidP="002128EC">
      <w:pPr>
        <w:tabs>
          <w:tab w:val="left" w:pos="142"/>
          <w:tab w:val="left" w:pos="567"/>
        </w:tabs>
        <w:jc w:val="center"/>
        <w:rPr>
          <w:sz w:val="28"/>
          <w:szCs w:val="28"/>
        </w:rPr>
      </w:pPr>
      <w:r w:rsidRPr="00DA4D02">
        <w:rPr>
          <w:sz w:val="28"/>
          <w:szCs w:val="28"/>
        </w:rPr>
        <w:t>VAT-number</w:t>
      </w:r>
    </w:p>
    <w:p w14:paraId="4FAB9BF7" w14:textId="77777777" w:rsidR="00DA4D02" w:rsidRPr="00DA4D02" w:rsidRDefault="00DA4D02" w:rsidP="002128EC">
      <w:pPr>
        <w:tabs>
          <w:tab w:val="left" w:pos="142"/>
          <w:tab w:val="left" w:pos="567"/>
        </w:tabs>
        <w:jc w:val="center"/>
        <w:rPr>
          <w:sz w:val="28"/>
          <w:szCs w:val="28"/>
        </w:rPr>
      </w:pPr>
      <w:r w:rsidRPr="00DA4D02">
        <w:rPr>
          <w:sz w:val="28"/>
          <w:szCs w:val="28"/>
        </w:rPr>
        <w:t xml:space="preserve"> (Hereinafter the Developer)</w:t>
      </w:r>
    </w:p>
    <w:p w14:paraId="058B2D79" w14:textId="77777777" w:rsidR="00DA4D02" w:rsidRPr="00DA4D02" w:rsidRDefault="00DA4D02" w:rsidP="002128EC">
      <w:pPr>
        <w:tabs>
          <w:tab w:val="left" w:pos="142"/>
          <w:tab w:val="left" w:pos="567"/>
        </w:tabs>
        <w:jc w:val="center"/>
        <w:rPr>
          <w:sz w:val="28"/>
          <w:szCs w:val="28"/>
        </w:rPr>
      </w:pPr>
    </w:p>
    <w:p w14:paraId="475C2D29" w14:textId="77777777" w:rsidR="00DA4D02" w:rsidRPr="00DA4D02" w:rsidRDefault="00DA4D02" w:rsidP="002128EC">
      <w:pPr>
        <w:tabs>
          <w:tab w:val="left" w:pos="142"/>
          <w:tab w:val="left" w:pos="567"/>
        </w:tabs>
        <w:jc w:val="center"/>
        <w:rPr>
          <w:sz w:val="28"/>
          <w:szCs w:val="28"/>
        </w:rPr>
      </w:pPr>
      <w:r w:rsidRPr="00DA4D02">
        <w:rPr>
          <w:sz w:val="28"/>
          <w:szCs w:val="28"/>
        </w:rPr>
        <w:t>AND</w:t>
      </w:r>
    </w:p>
    <w:p w14:paraId="363D4C32" w14:textId="77777777" w:rsidR="00DA4D02" w:rsidRPr="00DA4D02" w:rsidRDefault="00DA4D02" w:rsidP="002128EC">
      <w:pPr>
        <w:tabs>
          <w:tab w:val="left" w:pos="142"/>
          <w:tab w:val="left" w:pos="567"/>
        </w:tabs>
        <w:jc w:val="center"/>
        <w:rPr>
          <w:sz w:val="28"/>
          <w:szCs w:val="28"/>
        </w:rPr>
      </w:pPr>
    </w:p>
    <w:p w14:paraId="68A0ECE2" w14:textId="77777777" w:rsidR="00DA4D02" w:rsidRPr="00DA4D02" w:rsidRDefault="00DA4D02" w:rsidP="002128EC">
      <w:pPr>
        <w:tabs>
          <w:tab w:val="left" w:pos="142"/>
          <w:tab w:val="left" w:pos="567"/>
        </w:tabs>
        <w:jc w:val="center"/>
        <w:rPr>
          <w:sz w:val="28"/>
          <w:szCs w:val="28"/>
        </w:rPr>
      </w:pPr>
      <w:r w:rsidRPr="00DA4D02">
        <w:rPr>
          <w:sz w:val="28"/>
          <w:szCs w:val="28"/>
        </w:rPr>
        <w:t>DANISH ESCROW INSTITUTE</w:t>
      </w:r>
    </w:p>
    <w:p w14:paraId="00AC8853" w14:textId="77777777" w:rsidR="00DA4D02" w:rsidRPr="00DA4D02" w:rsidRDefault="00DA4D02" w:rsidP="002128EC">
      <w:pPr>
        <w:tabs>
          <w:tab w:val="left" w:pos="142"/>
          <w:tab w:val="left" w:pos="567"/>
        </w:tabs>
        <w:jc w:val="center"/>
        <w:rPr>
          <w:sz w:val="28"/>
          <w:szCs w:val="28"/>
        </w:rPr>
      </w:pPr>
      <w:r w:rsidRPr="00DA4D02">
        <w:rPr>
          <w:sz w:val="28"/>
          <w:szCs w:val="28"/>
        </w:rPr>
        <w:t>DANISH TECHNOLOGICAL INSTITUTE</w:t>
      </w:r>
    </w:p>
    <w:p w14:paraId="75F6930B" w14:textId="77777777" w:rsidR="00DA4D02" w:rsidRPr="00DA4D02" w:rsidRDefault="00DA4D02" w:rsidP="002128EC">
      <w:pPr>
        <w:tabs>
          <w:tab w:val="left" w:pos="142"/>
          <w:tab w:val="left" w:pos="567"/>
        </w:tabs>
        <w:jc w:val="center"/>
        <w:rPr>
          <w:sz w:val="28"/>
          <w:szCs w:val="28"/>
        </w:rPr>
      </w:pPr>
      <w:r w:rsidRPr="00DA4D02">
        <w:rPr>
          <w:sz w:val="28"/>
          <w:szCs w:val="28"/>
        </w:rPr>
        <w:t>TEKNOLOGIPARKEN</w:t>
      </w:r>
    </w:p>
    <w:p w14:paraId="0F74045D" w14:textId="77777777" w:rsidR="00DA4D02" w:rsidRPr="00DA4D02" w:rsidRDefault="00DA4D02" w:rsidP="002128EC">
      <w:pPr>
        <w:tabs>
          <w:tab w:val="left" w:pos="142"/>
          <w:tab w:val="left" w:pos="567"/>
        </w:tabs>
        <w:jc w:val="center"/>
        <w:rPr>
          <w:sz w:val="28"/>
          <w:szCs w:val="28"/>
        </w:rPr>
      </w:pPr>
      <w:r w:rsidRPr="00DA4D02">
        <w:rPr>
          <w:sz w:val="28"/>
          <w:szCs w:val="28"/>
        </w:rPr>
        <w:t>DK-8000 AARHUS C</w:t>
      </w:r>
    </w:p>
    <w:p w14:paraId="70D80A12" w14:textId="77777777" w:rsidR="00DA4D02" w:rsidRPr="00DA4D02" w:rsidRDefault="00DA4D02" w:rsidP="002128EC">
      <w:pPr>
        <w:tabs>
          <w:tab w:val="left" w:pos="142"/>
          <w:tab w:val="left" w:pos="567"/>
        </w:tabs>
        <w:jc w:val="center"/>
        <w:rPr>
          <w:sz w:val="28"/>
          <w:szCs w:val="28"/>
        </w:rPr>
      </w:pPr>
    </w:p>
    <w:p w14:paraId="2B074DC6" w14:textId="77777777" w:rsidR="00DA4D02" w:rsidRPr="00DA4D02" w:rsidRDefault="00DA4D02" w:rsidP="002128EC">
      <w:pPr>
        <w:tabs>
          <w:tab w:val="left" w:pos="142"/>
          <w:tab w:val="left" w:pos="567"/>
        </w:tabs>
        <w:rPr>
          <w:sz w:val="32"/>
        </w:rPr>
      </w:pPr>
    </w:p>
    <w:p w14:paraId="523F7ADF" w14:textId="77777777" w:rsidR="00DA4D02" w:rsidRPr="00DA4D02" w:rsidRDefault="00DA4D02" w:rsidP="002128EC">
      <w:pPr>
        <w:tabs>
          <w:tab w:val="left" w:pos="142"/>
          <w:tab w:val="left" w:pos="567"/>
        </w:tabs>
        <w:jc w:val="center"/>
        <w:rPr>
          <w:sz w:val="32"/>
        </w:rPr>
      </w:pPr>
      <w:r w:rsidRPr="00DA4D02">
        <w:rPr>
          <w:sz w:val="32"/>
        </w:rPr>
        <w:t xml:space="preserve">Concerning the holding of material by </w:t>
      </w:r>
      <w:r w:rsidR="00C400E9">
        <w:rPr>
          <w:sz w:val="32"/>
        </w:rPr>
        <w:t>Danish Escrow Institute</w:t>
      </w:r>
    </w:p>
    <w:p w14:paraId="6859A3F6" w14:textId="77777777" w:rsidR="00DA4D02" w:rsidRPr="00DA4D02" w:rsidRDefault="00DA4D02" w:rsidP="002128EC">
      <w:pPr>
        <w:tabs>
          <w:tab w:val="left" w:pos="142"/>
          <w:tab w:val="left" w:pos="567"/>
        </w:tabs>
        <w:rPr>
          <w:rFonts w:ascii="Arial" w:hAnsi="Arial" w:cs="Arial"/>
          <w:b/>
          <w:sz w:val="20"/>
        </w:rPr>
      </w:pPr>
      <w:r w:rsidRPr="00DA4D02">
        <w:br w:type="page"/>
      </w:r>
      <w:r w:rsidRPr="00DA4D02">
        <w:rPr>
          <w:rFonts w:ascii="Arial" w:hAnsi="Arial" w:cs="Arial"/>
          <w:b/>
          <w:sz w:val="20"/>
        </w:rPr>
        <w:lastRenderedPageBreak/>
        <w:t>1.</w:t>
      </w:r>
      <w:r w:rsidRPr="00DA4D02">
        <w:rPr>
          <w:rFonts w:ascii="Arial" w:hAnsi="Arial" w:cs="Arial"/>
          <w:b/>
          <w:sz w:val="20"/>
        </w:rPr>
        <w:tab/>
        <w:t>Escrow Agreement Documents</w:t>
      </w:r>
    </w:p>
    <w:p w14:paraId="51F4043C" w14:textId="77777777" w:rsidR="00DA4D02" w:rsidRPr="00DA4D02" w:rsidRDefault="007E2FD3" w:rsidP="002128EC">
      <w:pPr>
        <w:tabs>
          <w:tab w:val="left" w:pos="142"/>
          <w:tab w:val="left" w:pos="567"/>
        </w:tabs>
      </w:pPr>
      <w:r>
        <w:t>1.1</w:t>
      </w:r>
      <w:r>
        <w:tab/>
      </w:r>
      <w:r w:rsidR="00DA4D02" w:rsidRPr="00DA4D02">
        <w:t>This Escrow Agreement comprises provisions 1-14 and the following appendices:</w:t>
      </w:r>
    </w:p>
    <w:p w14:paraId="195352E8" w14:textId="77777777" w:rsidR="00DA4D02" w:rsidRPr="00DA4D02" w:rsidRDefault="00DA4D02" w:rsidP="002128EC">
      <w:pPr>
        <w:tabs>
          <w:tab w:val="left" w:pos="142"/>
          <w:tab w:val="left" w:pos="567"/>
        </w:tabs>
      </w:pPr>
    </w:p>
    <w:tbl>
      <w:tblPr>
        <w:tblW w:w="0" w:type="auto"/>
        <w:tblLayout w:type="fixed"/>
        <w:tblCellMar>
          <w:left w:w="70" w:type="dxa"/>
          <w:right w:w="70" w:type="dxa"/>
        </w:tblCellMar>
        <w:tblLook w:val="0000" w:firstRow="0" w:lastRow="0" w:firstColumn="0" w:lastColumn="0" w:noHBand="0" w:noVBand="0"/>
      </w:tblPr>
      <w:tblGrid>
        <w:gridCol w:w="1874"/>
        <w:gridCol w:w="6485"/>
      </w:tblGrid>
      <w:tr w:rsidR="00DA4D02" w:rsidRPr="00DA4D02" w14:paraId="23287174" w14:textId="77777777" w:rsidTr="008E18F0">
        <w:tc>
          <w:tcPr>
            <w:tcW w:w="1874" w:type="dxa"/>
          </w:tcPr>
          <w:p w14:paraId="2CA05158" w14:textId="77777777" w:rsidR="00DA4D02" w:rsidRPr="00DA4D02" w:rsidRDefault="00DA4D02" w:rsidP="002128EC">
            <w:pPr>
              <w:tabs>
                <w:tab w:val="left" w:pos="142"/>
                <w:tab w:val="left" w:pos="567"/>
              </w:tabs>
            </w:pPr>
            <w:r w:rsidRPr="00DA4D02">
              <w:t>Appendix 1:</w:t>
            </w:r>
          </w:p>
        </w:tc>
        <w:tc>
          <w:tcPr>
            <w:tcW w:w="6485" w:type="dxa"/>
          </w:tcPr>
          <w:p w14:paraId="1D5D6640" w14:textId="77777777" w:rsidR="00DA4D02" w:rsidRPr="00DA4D02" w:rsidRDefault="00DA4D02" w:rsidP="002128EC">
            <w:pPr>
              <w:tabs>
                <w:tab w:val="left" w:pos="142"/>
                <w:tab w:val="left" w:pos="567"/>
              </w:tabs>
            </w:pPr>
            <w:r w:rsidRPr="00DA4D02">
              <w:t>Description of the content of the escrow material</w:t>
            </w:r>
          </w:p>
        </w:tc>
      </w:tr>
      <w:tr w:rsidR="00DA4D02" w:rsidRPr="00DA4D02" w14:paraId="24F5AA26" w14:textId="77777777" w:rsidTr="008E18F0">
        <w:tc>
          <w:tcPr>
            <w:tcW w:w="1874" w:type="dxa"/>
          </w:tcPr>
          <w:p w14:paraId="61953E90" w14:textId="77777777" w:rsidR="00DA4D02" w:rsidRPr="00DA4D02" w:rsidRDefault="00DA4D02" w:rsidP="002128EC">
            <w:pPr>
              <w:tabs>
                <w:tab w:val="left" w:pos="142"/>
                <w:tab w:val="left" w:pos="567"/>
              </w:tabs>
            </w:pPr>
            <w:r w:rsidRPr="00DA4D02">
              <w:t xml:space="preserve">Appendix 2: </w:t>
            </w:r>
          </w:p>
        </w:tc>
        <w:tc>
          <w:tcPr>
            <w:tcW w:w="6485" w:type="dxa"/>
          </w:tcPr>
          <w:p w14:paraId="358E08D5" w14:textId="77777777" w:rsidR="00DA4D02" w:rsidRPr="00DA4D02" w:rsidRDefault="00DA4D02" w:rsidP="002128EC">
            <w:pPr>
              <w:tabs>
                <w:tab w:val="left" w:pos="142"/>
                <w:tab w:val="left" w:pos="567"/>
              </w:tabs>
            </w:pPr>
            <w:r w:rsidRPr="00DA4D02">
              <w:t>The protected agreement between the Customer and the Supplier</w:t>
            </w:r>
          </w:p>
        </w:tc>
      </w:tr>
      <w:tr w:rsidR="00DA4D02" w:rsidRPr="00DA4D02" w14:paraId="5C3C8561" w14:textId="77777777" w:rsidTr="008E18F0">
        <w:tc>
          <w:tcPr>
            <w:tcW w:w="1874" w:type="dxa"/>
          </w:tcPr>
          <w:p w14:paraId="7F8D3450" w14:textId="77777777" w:rsidR="00DA4D02" w:rsidRPr="00DA4D02" w:rsidRDefault="00DA4D02" w:rsidP="002128EC">
            <w:pPr>
              <w:tabs>
                <w:tab w:val="left" w:pos="142"/>
                <w:tab w:val="left" w:pos="567"/>
              </w:tabs>
            </w:pPr>
            <w:r w:rsidRPr="00DA4D02">
              <w:t>Appendix 3:</w:t>
            </w:r>
          </w:p>
        </w:tc>
        <w:tc>
          <w:tcPr>
            <w:tcW w:w="6485" w:type="dxa"/>
          </w:tcPr>
          <w:p w14:paraId="671CF053" w14:textId="77777777" w:rsidR="00DA4D02" w:rsidRPr="00DA4D02" w:rsidRDefault="00DA4D02" w:rsidP="002128EC">
            <w:pPr>
              <w:tabs>
                <w:tab w:val="left" w:pos="142"/>
                <w:tab w:val="left" w:pos="567"/>
              </w:tabs>
            </w:pPr>
            <w:r w:rsidRPr="00DA4D02">
              <w:t>Contact persons</w:t>
            </w:r>
          </w:p>
        </w:tc>
      </w:tr>
      <w:tr w:rsidR="00DA4D02" w:rsidRPr="00DA4D02" w14:paraId="4C53AC62" w14:textId="77777777" w:rsidTr="008E18F0">
        <w:tc>
          <w:tcPr>
            <w:tcW w:w="1874" w:type="dxa"/>
          </w:tcPr>
          <w:p w14:paraId="18D5C34A" w14:textId="77777777" w:rsidR="00DA4D02" w:rsidRPr="00DA4D02" w:rsidRDefault="00DA4D02" w:rsidP="002128EC">
            <w:pPr>
              <w:tabs>
                <w:tab w:val="left" w:pos="142"/>
                <w:tab w:val="left" w:pos="567"/>
              </w:tabs>
            </w:pPr>
            <w:r w:rsidRPr="00DA4D02">
              <w:t>Appendix 4:</w:t>
            </w:r>
          </w:p>
        </w:tc>
        <w:tc>
          <w:tcPr>
            <w:tcW w:w="6485" w:type="dxa"/>
          </w:tcPr>
          <w:p w14:paraId="5BB1BAAF" w14:textId="77777777" w:rsidR="00DA4D02" w:rsidRPr="00DA4D02" w:rsidRDefault="00DA4D02" w:rsidP="002128EC">
            <w:pPr>
              <w:tabs>
                <w:tab w:val="left" w:pos="142"/>
                <w:tab w:val="left" w:pos="567"/>
              </w:tabs>
            </w:pPr>
            <w:r w:rsidRPr="00DA4D02">
              <w:t>Inspection</w:t>
            </w:r>
          </w:p>
        </w:tc>
      </w:tr>
      <w:tr w:rsidR="00DA4D02" w:rsidRPr="00DA4D02" w14:paraId="2E216987" w14:textId="77777777" w:rsidTr="008E18F0">
        <w:tc>
          <w:tcPr>
            <w:tcW w:w="1874" w:type="dxa"/>
          </w:tcPr>
          <w:p w14:paraId="4108F927" w14:textId="77777777" w:rsidR="00DA4D02" w:rsidRPr="00DA4D02" w:rsidRDefault="00DA4D02" w:rsidP="002128EC">
            <w:pPr>
              <w:tabs>
                <w:tab w:val="left" w:pos="142"/>
                <w:tab w:val="left" w:pos="567"/>
              </w:tabs>
            </w:pPr>
            <w:r w:rsidRPr="00DA4D02">
              <w:t>Appendix 5:</w:t>
            </w:r>
          </w:p>
        </w:tc>
        <w:tc>
          <w:tcPr>
            <w:tcW w:w="6485" w:type="dxa"/>
          </w:tcPr>
          <w:p w14:paraId="104B26EF" w14:textId="77777777" w:rsidR="00DA4D02" w:rsidRPr="00DA4D02" w:rsidRDefault="00DA4D02" w:rsidP="002128EC">
            <w:pPr>
              <w:tabs>
                <w:tab w:val="left" w:pos="142"/>
                <w:tab w:val="left" w:pos="567"/>
              </w:tabs>
            </w:pPr>
            <w:r w:rsidRPr="00DA4D02">
              <w:t>Conditions for release</w:t>
            </w:r>
          </w:p>
        </w:tc>
      </w:tr>
      <w:tr w:rsidR="00DA4D02" w:rsidRPr="00DA4D02" w14:paraId="35001DF6" w14:textId="77777777" w:rsidTr="008E18F0">
        <w:tc>
          <w:tcPr>
            <w:tcW w:w="1874" w:type="dxa"/>
          </w:tcPr>
          <w:p w14:paraId="52DA3D8D" w14:textId="77777777" w:rsidR="00DA4D02" w:rsidRPr="00DA4D02" w:rsidRDefault="00DA4D02" w:rsidP="002128EC">
            <w:pPr>
              <w:tabs>
                <w:tab w:val="left" w:pos="142"/>
                <w:tab w:val="left" w:pos="567"/>
              </w:tabs>
            </w:pPr>
            <w:r w:rsidRPr="00DA4D02">
              <w:t>Appendix 6:</w:t>
            </w:r>
          </w:p>
        </w:tc>
        <w:tc>
          <w:tcPr>
            <w:tcW w:w="6485" w:type="dxa"/>
          </w:tcPr>
          <w:p w14:paraId="19783E70" w14:textId="77777777" w:rsidR="00DA4D02" w:rsidRPr="00DA4D02" w:rsidRDefault="00DA4D02" w:rsidP="002128EC">
            <w:pPr>
              <w:tabs>
                <w:tab w:val="left" w:pos="142"/>
                <w:tab w:val="left" w:pos="567"/>
              </w:tabs>
            </w:pPr>
            <w:r w:rsidRPr="00DA4D02">
              <w:t>Release Committee</w:t>
            </w:r>
          </w:p>
        </w:tc>
      </w:tr>
      <w:tr w:rsidR="00DA4D02" w:rsidRPr="00DA4D02" w14:paraId="691451A5" w14:textId="77777777" w:rsidTr="008E18F0">
        <w:tc>
          <w:tcPr>
            <w:tcW w:w="1874" w:type="dxa"/>
          </w:tcPr>
          <w:p w14:paraId="608A46F3" w14:textId="77777777" w:rsidR="00DA4D02" w:rsidRPr="00DA4D02" w:rsidRDefault="00DA4D02" w:rsidP="002128EC">
            <w:pPr>
              <w:tabs>
                <w:tab w:val="left" w:pos="142"/>
                <w:tab w:val="left" w:pos="567"/>
              </w:tabs>
            </w:pPr>
            <w:r w:rsidRPr="00DA4D02">
              <w:t>Appendix 7:</w:t>
            </w:r>
          </w:p>
        </w:tc>
        <w:tc>
          <w:tcPr>
            <w:tcW w:w="6485" w:type="dxa"/>
          </w:tcPr>
          <w:p w14:paraId="33D0B74A" w14:textId="77777777" w:rsidR="00DA4D02" w:rsidRPr="00DA4D02" w:rsidRDefault="00DA4D02" w:rsidP="002128EC">
            <w:pPr>
              <w:tabs>
                <w:tab w:val="left" w:pos="142"/>
                <w:tab w:val="left" w:pos="567"/>
              </w:tabs>
            </w:pPr>
            <w:r w:rsidRPr="00DA4D02">
              <w:t>Special agreements concerning right of use</w:t>
            </w:r>
          </w:p>
        </w:tc>
      </w:tr>
      <w:tr w:rsidR="00DA4D02" w:rsidRPr="00DA4D02" w14:paraId="5179D7A6" w14:textId="77777777" w:rsidTr="008E18F0">
        <w:tc>
          <w:tcPr>
            <w:tcW w:w="1874" w:type="dxa"/>
          </w:tcPr>
          <w:p w14:paraId="4B8D16E2" w14:textId="77777777" w:rsidR="00DA4D02" w:rsidRPr="00DA4D02" w:rsidRDefault="00DA4D02" w:rsidP="002128EC">
            <w:pPr>
              <w:tabs>
                <w:tab w:val="left" w:pos="142"/>
                <w:tab w:val="left" w:pos="567"/>
              </w:tabs>
            </w:pPr>
            <w:r w:rsidRPr="00DA4D02">
              <w:t>Appendix 8:</w:t>
            </w:r>
          </w:p>
        </w:tc>
        <w:tc>
          <w:tcPr>
            <w:tcW w:w="6485" w:type="dxa"/>
          </w:tcPr>
          <w:p w14:paraId="7EB3C42C" w14:textId="77777777" w:rsidR="00DA4D02" w:rsidRPr="00DA4D02" w:rsidRDefault="00DA4D02" w:rsidP="002128EC">
            <w:pPr>
              <w:tabs>
                <w:tab w:val="left" w:pos="142"/>
                <w:tab w:val="left" w:pos="567"/>
              </w:tabs>
            </w:pPr>
            <w:r w:rsidRPr="00DA4D02">
              <w:t>Special agreements concerning remuneration and payment</w:t>
            </w:r>
          </w:p>
        </w:tc>
      </w:tr>
      <w:tr w:rsidR="00DA4D02" w:rsidRPr="00DA4D02" w14:paraId="193FA790" w14:textId="77777777" w:rsidTr="008E18F0">
        <w:tc>
          <w:tcPr>
            <w:tcW w:w="1874" w:type="dxa"/>
          </w:tcPr>
          <w:p w14:paraId="4A52EB52" w14:textId="77777777" w:rsidR="00DA4D02" w:rsidRPr="00DA4D02" w:rsidRDefault="00DA4D02" w:rsidP="002128EC">
            <w:pPr>
              <w:tabs>
                <w:tab w:val="left" w:pos="142"/>
                <w:tab w:val="left" w:pos="567"/>
              </w:tabs>
            </w:pPr>
            <w:r w:rsidRPr="00DA4D02">
              <w:t>Appendix 9:</w:t>
            </w:r>
          </w:p>
        </w:tc>
        <w:tc>
          <w:tcPr>
            <w:tcW w:w="6485" w:type="dxa"/>
          </w:tcPr>
          <w:p w14:paraId="6A1A97D5" w14:textId="77777777" w:rsidR="00DA4D02" w:rsidRPr="00DA4D02" w:rsidRDefault="00DA4D02" w:rsidP="002128EC">
            <w:pPr>
              <w:tabs>
                <w:tab w:val="left" w:pos="142"/>
                <w:tab w:val="left" w:pos="567"/>
              </w:tabs>
            </w:pPr>
            <w:r w:rsidRPr="00DA4D02">
              <w:t>Subsequent supplements or changes</w:t>
            </w:r>
          </w:p>
        </w:tc>
      </w:tr>
      <w:tr w:rsidR="00DA4D02" w:rsidRPr="00DA4D02" w14:paraId="7AF5D090" w14:textId="77777777" w:rsidTr="008E18F0">
        <w:tc>
          <w:tcPr>
            <w:tcW w:w="1874" w:type="dxa"/>
          </w:tcPr>
          <w:p w14:paraId="3A0C0958" w14:textId="77777777" w:rsidR="00DA4D02" w:rsidRPr="00DA4D02" w:rsidRDefault="00DA4D02" w:rsidP="002128EC">
            <w:pPr>
              <w:tabs>
                <w:tab w:val="left" w:pos="142"/>
                <w:tab w:val="left" w:pos="567"/>
              </w:tabs>
            </w:pPr>
            <w:r w:rsidRPr="00DA4D02">
              <w:t>Appendix 10:</w:t>
            </w:r>
          </w:p>
        </w:tc>
        <w:tc>
          <w:tcPr>
            <w:tcW w:w="6485" w:type="dxa"/>
          </w:tcPr>
          <w:p w14:paraId="7ACF3A20" w14:textId="77777777" w:rsidR="00DA4D02" w:rsidRPr="00DA4D02" w:rsidRDefault="00DA4D02" w:rsidP="002128EC">
            <w:pPr>
              <w:tabs>
                <w:tab w:val="left" w:pos="142"/>
                <w:tab w:val="left" w:pos="567"/>
              </w:tabs>
            </w:pPr>
            <w:r w:rsidRPr="00DA4D02">
              <w:t>Price list</w:t>
            </w:r>
          </w:p>
        </w:tc>
      </w:tr>
      <w:tr w:rsidR="00DA4D02" w:rsidRPr="00DA4D02" w14:paraId="2CD07081" w14:textId="77777777" w:rsidTr="008E18F0">
        <w:tc>
          <w:tcPr>
            <w:tcW w:w="1874" w:type="dxa"/>
          </w:tcPr>
          <w:p w14:paraId="434F16BA" w14:textId="77777777" w:rsidR="00DA4D02" w:rsidRPr="00DA4D02" w:rsidRDefault="00DA4D02" w:rsidP="002128EC">
            <w:pPr>
              <w:tabs>
                <w:tab w:val="left" w:pos="142"/>
                <w:tab w:val="left" w:pos="567"/>
              </w:tabs>
            </w:pPr>
            <w:r w:rsidRPr="00DA4D02">
              <w:t>Appendix 11:</w:t>
            </w:r>
          </w:p>
        </w:tc>
        <w:tc>
          <w:tcPr>
            <w:tcW w:w="6485" w:type="dxa"/>
          </w:tcPr>
          <w:p w14:paraId="4C27C57F" w14:textId="77777777" w:rsidR="00DA4D02" w:rsidRPr="00DA4D02" w:rsidRDefault="00DA4D02" w:rsidP="002128EC">
            <w:pPr>
              <w:tabs>
                <w:tab w:val="left" w:pos="142"/>
                <w:tab w:val="left" w:pos="567"/>
              </w:tabs>
            </w:pPr>
            <w:r w:rsidRPr="00DA4D02">
              <w:t xml:space="preserve">General Terms and Conditions Accepted by </w:t>
            </w:r>
            <w:r w:rsidR="004F22D2">
              <w:t>Danish Technological Institute</w:t>
            </w:r>
          </w:p>
        </w:tc>
      </w:tr>
    </w:tbl>
    <w:p w14:paraId="5378D6C2" w14:textId="77777777" w:rsidR="00DA4D02" w:rsidRPr="00DA4D02" w:rsidRDefault="00DA4D02" w:rsidP="002128EC">
      <w:pPr>
        <w:tabs>
          <w:tab w:val="left" w:pos="142"/>
          <w:tab w:val="left" w:pos="567"/>
        </w:tabs>
      </w:pPr>
    </w:p>
    <w:p w14:paraId="5DD3BEC5"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2.</w:t>
      </w:r>
      <w:r w:rsidR="002128EC">
        <w:rPr>
          <w:rFonts w:ascii="Arial" w:hAnsi="Arial" w:cs="Arial"/>
          <w:b/>
          <w:sz w:val="20"/>
        </w:rPr>
        <w:tab/>
      </w:r>
      <w:r w:rsidRPr="00DA4D02">
        <w:rPr>
          <w:rFonts w:ascii="Arial" w:hAnsi="Arial" w:cs="Arial"/>
          <w:b/>
          <w:sz w:val="20"/>
        </w:rPr>
        <w:t>Parties to the Escrow Agreement</w:t>
      </w:r>
    </w:p>
    <w:p w14:paraId="1F4A73CB" w14:textId="77777777" w:rsidR="00DA4D02" w:rsidRPr="00DA4D02" w:rsidRDefault="00DA4D02" w:rsidP="002128EC">
      <w:pPr>
        <w:tabs>
          <w:tab w:val="left" w:pos="142"/>
          <w:tab w:val="left" w:pos="567"/>
        </w:tabs>
        <w:ind w:left="567" w:hanging="567"/>
      </w:pPr>
      <w:r w:rsidRPr="00DA4D02">
        <w:t>2.1</w:t>
      </w:r>
      <w:r w:rsidRPr="00DA4D02">
        <w:tab/>
        <w:t xml:space="preserve">Four parties known as the Customer, the Distributor, the Developer and </w:t>
      </w:r>
      <w:r w:rsidR="00C400E9">
        <w:t>Danish Escrow Institute</w:t>
      </w:r>
      <w:r w:rsidRPr="00DA4D02">
        <w:t xml:space="preserve"> enter into this Escrow Agreement.</w:t>
      </w:r>
    </w:p>
    <w:p w14:paraId="0648FFA0" w14:textId="77777777" w:rsidR="00DA4D02" w:rsidRPr="00DA4D02" w:rsidRDefault="00DA4D02" w:rsidP="002128EC">
      <w:pPr>
        <w:tabs>
          <w:tab w:val="left" w:pos="142"/>
          <w:tab w:val="left" w:pos="567"/>
        </w:tabs>
      </w:pPr>
    </w:p>
    <w:p w14:paraId="39835E8A" w14:textId="77777777" w:rsidR="00DA4D02" w:rsidRPr="00DA4D02" w:rsidRDefault="00DA4D02" w:rsidP="002128EC">
      <w:pPr>
        <w:tabs>
          <w:tab w:val="left" w:pos="142"/>
          <w:tab w:val="left" w:pos="567"/>
        </w:tabs>
        <w:ind w:left="567" w:hanging="567"/>
      </w:pPr>
      <w:r w:rsidRPr="00DA4D02">
        <w:t>2.2</w:t>
      </w:r>
      <w:r w:rsidRPr="00DA4D02">
        <w:tab/>
        <w:t>The Customer shall be construed as the program user whose rights are protected by this Escrow Agreement.</w:t>
      </w:r>
    </w:p>
    <w:p w14:paraId="7FCE9D8F" w14:textId="77777777" w:rsidR="00DA4D02" w:rsidRPr="00DA4D02" w:rsidRDefault="00DA4D02" w:rsidP="002128EC">
      <w:pPr>
        <w:tabs>
          <w:tab w:val="left" w:pos="142"/>
          <w:tab w:val="left" w:pos="567"/>
        </w:tabs>
      </w:pPr>
    </w:p>
    <w:p w14:paraId="347F7774" w14:textId="77777777" w:rsidR="00DA4D02" w:rsidRPr="00DA4D02" w:rsidRDefault="00DA4D02" w:rsidP="002128EC">
      <w:pPr>
        <w:tabs>
          <w:tab w:val="left" w:pos="142"/>
          <w:tab w:val="left" w:pos="567"/>
        </w:tabs>
        <w:ind w:left="567" w:hanging="567"/>
      </w:pPr>
      <w:r w:rsidRPr="00DA4D02">
        <w:t>2.3</w:t>
      </w:r>
      <w:r w:rsidRPr="00DA4D02">
        <w:tab/>
        <w:t>The Distributor shall be construed as the Customer’s joint party to the Escrow Agreement in acquiring the program.</w:t>
      </w:r>
    </w:p>
    <w:p w14:paraId="19166466" w14:textId="77777777" w:rsidR="00DA4D02" w:rsidRPr="00DA4D02" w:rsidRDefault="00DA4D02" w:rsidP="002128EC">
      <w:pPr>
        <w:tabs>
          <w:tab w:val="left" w:pos="142"/>
          <w:tab w:val="left" w:pos="567"/>
        </w:tabs>
      </w:pPr>
    </w:p>
    <w:p w14:paraId="0B166CEF" w14:textId="77777777" w:rsidR="00DA4D02" w:rsidRPr="00DA4D02" w:rsidRDefault="00DA4D02" w:rsidP="002128EC">
      <w:pPr>
        <w:tabs>
          <w:tab w:val="left" w:pos="142"/>
          <w:tab w:val="left" w:pos="567"/>
        </w:tabs>
        <w:ind w:left="567" w:hanging="567"/>
      </w:pPr>
      <w:r w:rsidRPr="00DA4D02">
        <w:t>2.4</w:t>
      </w:r>
      <w:r w:rsidRPr="00DA4D02">
        <w:tab/>
        <w:t>The Developer shall be construed as the original copyright-holder who still owns the source material and is responsible for development work or who has an interest in ensuring that the source material is not released unnecessarily to the Customer.</w:t>
      </w:r>
    </w:p>
    <w:p w14:paraId="765DB210" w14:textId="77777777" w:rsidR="00DA4D02" w:rsidRPr="00DA4D02" w:rsidRDefault="00DA4D02" w:rsidP="002128EC">
      <w:pPr>
        <w:tabs>
          <w:tab w:val="left" w:pos="142"/>
          <w:tab w:val="left" w:pos="567"/>
        </w:tabs>
      </w:pPr>
    </w:p>
    <w:p w14:paraId="0384F438" w14:textId="77777777" w:rsidR="00DA4D02" w:rsidRPr="00DA4D02" w:rsidRDefault="00DA4D02" w:rsidP="002128EC">
      <w:pPr>
        <w:tabs>
          <w:tab w:val="left" w:pos="142"/>
          <w:tab w:val="left" w:pos="567"/>
        </w:tabs>
        <w:ind w:left="567" w:hanging="567"/>
      </w:pPr>
      <w:r w:rsidRPr="00DA4D02">
        <w:t>2.5</w:t>
      </w:r>
      <w:r w:rsidRPr="00DA4D02">
        <w:tab/>
        <w:t>The Protected Party shall be construed as the party who in specific circumstances shall have the right to demand that the material held in escrow be released. The Protected Party shall thus be construed as the Customer or the Distributor unless otherwise stated in Escrow Agreement.</w:t>
      </w:r>
    </w:p>
    <w:p w14:paraId="1E99CB1B" w14:textId="77777777" w:rsidR="00DA4D02" w:rsidRPr="00DA4D02" w:rsidRDefault="00DA4D02" w:rsidP="002128EC">
      <w:pPr>
        <w:tabs>
          <w:tab w:val="left" w:pos="142"/>
          <w:tab w:val="left" w:pos="567"/>
        </w:tabs>
      </w:pPr>
    </w:p>
    <w:p w14:paraId="0D119E95"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3.</w:t>
      </w:r>
      <w:r w:rsidRPr="00DA4D02">
        <w:rPr>
          <w:rFonts w:ascii="Arial" w:hAnsi="Arial" w:cs="Arial"/>
          <w:b/>
          <w:sz w:val="20"/>
        </w:rPr>
        <w:tab/>
        <w:t>Material Held in Escrow</w:t>
      </w:r>
    </w:p>
    <w:p w14:paraId="77FD7073" w14:textId="77777777" w:rsidR="00DA4D02" w:rsidRPr="00DA4D02" w:rsidRDefault="00DA4D02" w:rsidP="002128EC">
      <w:pPr>
        <w:tabs>
          <w:tab w:val="left" w:pos="142"/>
          <w:tab w:val="left" w:pos="567"/>
        </w:tabs>
        <w:ind w:left="567" w:hanging="567"/>
      </w:pPr>
      <w:r w:rsidRPr="00DA4D02">
        <w:t>3.1</w:t>
      </w:r>
      <w:r w:rsidRPr="00DA4D02">
        <w:tab/>
        <w:t>This Escrow Agreement concerns the holding of source material for the system specified in Appendix 1.</w:t>
      </w:r>
    </w:p>
    <w:p w14:paraId="50CFE011" w14:textId="77777777" w:rsidR="00DA4D02" w:rsidRPr="00DA4D02" w:rsidRDefault="00DA4D02" w:rsidP="002128EC">
      <w:pPr>
        <w:tabs>
          <w:tab w:val="left" w:pos="142"/>
          <w:tab w:val="left" w:pos="567"/>
        </w:tabs>
      </w:pPr>
    </w:p>
    <w:p w14:paraId="51D3C26B" w14:textId="77777777" w:rsidR="00DA4D02" w:rsidRPr="00DA4D02" w:rsidRDefault="00DA4D02" w:rsidP="002128EC">
      <w:pPr>
        <w:tabs>
          <w:tab w:val="left" w:pos="142"/>
          <w:tab w:val="left" w:pos="567"/>
        </w:tabs>
        <w:ind w:left="567" w:hanging="567"/>
      </w:pPr>
      <w:r w:rsidRPr="00DA4D02">
        <w:t>3.2</w:t>
      </w:r>
      <w:r w:rsidRPr="00DA4D02">
        <w:tab/>
        <w:t xml:space="preserve">Within one week of receiving the signed Escrow Agreement, the Distributor and/or the Developer shall deliver the material to be held in escrow to </w:t>
      </w:r>
      <w:r w:rsidR="00C400E9">
        <w:t>Danish Escrow Institute</w:t>
      </w:r>
      <w:r w:rsidRPr="00DA4D02">
        <w:t xml:space="preserve"> at the following address:</w:t>
      </w:r>
    </w:p>
    <w:p w14:paraId="43D65F55" w14:textId="77777777" w:rsidR="00DA4D02" w:rsidRPr="00DA4D02" w:rsidRDefault="00DA4D02" w:rsidP="002128EC">
      <w:pPr>
        <w:tabs>
          <w:tab w:val="left" w:pos="142"/>
          <w:tab w:val="left" w:pos="567"/>
        </w:tabs>
      </w:pPr>
    </w:p>
    <w:p w14:paraId="12141F44" w14:textId="77777777" w:rsidR="00DA4D02" w:rsidRPr="00DA4D02" w:rsidRDefault="00DA4D02" w:rsidP="002128EC">
      <w:pPr>
        <w:tabs>
          <w:tab w:val="left" w:pos="142"/>
          <w:tab w:val="left" w:pos="567"/>
        </w:tabs>
        <w:rPr>
          <w:b/>
        </w:rPr>
      </w:pPr>
      <w:r w:rsidRPr="00DA4D02">
        <w:tab/>
      </w:r>
      <w:r w:rsidR="00C400E9">
        <w:tab/>
      </w:r>
      <w:r w:rsidRPr="00DA4D02">
        <w:rPr>
          <w:b/>
        </w:rPr>
        <w:t xml:space="preserve">Danish Escrow Institute, </w:t>
      </w:r>
      <w:proofErr w:type="spellStart"/>
      <w:r w:rsidRPr="00DA4D02">
        <w:rPr>
          <w:b/>
        </w:rPr>
        <w:t>Kanalholmen</w:t>
      </w:r>
      <w:proofErr w:type="spellEnd"/>
      <w:r w:rsidRPr="00DA4D02">
        <w:rPr>
          <w:b/>
        </w:rPr>
        <w:t xml:space="preserve"> 31 - 33, DK-2650 Hvidovre</w:t>
      </w:r>
    </w:p>
    <w:p w14:paraId="29002FF2" w14:textId="77777777" w:rsidR="00DA4D02" w:rsidRPr="00DA4D02" w:rsidRDefault="00DA4D02" w:rsidP="002128EC">
      <w:pPr>
        <w:tabs>
          <w:tab w:val="left" w:pos="142"/>
          <w:tab w:val="left" w:pos="567"/>
        </w:tabs>
      </w:pPr>
    </w:p>
    <w:p w14:paraId="073C3241" w14:textId="77777777" w:rsidR="009949D8" w:rsidRPr="00F41399" w:rsidRDefault="00C400E9" w:rsidP="002128EC">
      <w:pPr>
        <w:tabs>
          <w:tab w:val="left" w:pos="142"/>
          <w:tab w:val="left" w:pos="567"/>
        </w:tabs>
        <w:ind w:left="567" w:hanging="567"/>
      </w:pPr>
      <w:r>
        <w:t>3.3</w:t>
      </w:r>
      <w:r>
        <w:tab/>
      </w:r>
      <w:r w:rsidR="00DA4D02" w:rsidRPr="00DA4D02">
        <w:t xml:space="preserve">The material shall consist of the programs and the associated source text. Both the programs and the source text shall be stored on an electronic storage medium </w:t>
      </w:r>
      <w:r w:rsidR="009949D8" w:rsidRPr="00F41399">
        <w:t xml:space="preserve">(DVD, CD-ROM, </w:t>
      </w:r>
      <w:r>
        <w:t>memory stick</w:t>
      </w:r>
      <w:r w:rsidR="009949D8" w:rsidRPr="00F41399">
        <w:t xml:space="preserve">, </w:t>
      </w:r>
      <w:r>
        <w:t xml:space="preserve">hard disk, </w:t>
      </w:r>
      <w:r w:rsidR="009949D8" w:rsidRPr="00F41399">
        <w:t>etc.).</w:t>
      </w:r>
    </w:p>
    <w:p w14:paraId="2B60AB33" w14:textId="77777777" w:rsidR="00DA4D02" w:rsidRPr="00DA4D02" w:rsidRDefault="00DA4D02" w:rsidP="002128EC">
      <w:pPr>
        <w:tabs>
          <w:tab w:val="left" w:pos="142"/>
          <w:tab w:val="left" w:pos="567"/>
        </w:tabs>
      </w:pPr>
    </w:p>
    <w:p w14:paraId="36949739" w14:textId="77777777" w:rsidR="00DA4D02" w:rsidRPr="00DA4D02" w:rsidRDefault="00DA4D02" w:rsidP="002128EC">
      <w:pPr>
        <w:tabs>
          <w:tab w:val="left" w:pos="142"/>
          <w:tab w:val="left" w:pos="567"/>
        </w:tabs>
        <w:ind w:left="567" w:hanging="567"/>
      </w:pPr>
      <w:r w:rsidRPr="00DA4D02">
        <w:lastRenderedPageBreak/>
        <w:t>3.4</w:t>
      </w:r>
      <w:r w:rsidRPr="00DA4D02">
        <w:tab/>
        <w:t xml:space="preserve">Information shall be provided concerning the name and type of compiler and any other information requested by the Customer as specified in Appendix 1. </w:t>
      </w:r>
    </w:p>
    <w:p w14:paraId="7D7A3B6C" w14:textId="77777777" w:rsidR="00DA4D02" w:rsidRPr="00DA4D02" w:rsidRDefault="00DA4D02" w:rsidP="002128EC">
      <w:pPr>
        <w:tabs>
          <w:tab w:val="left" w:pos="142"/>
          <w:tab w:val="left" w:pos="567"/>
        </w:tabs>
      </w:pPr>
    </w:p>
    <w:p w14:paraId="554696A5"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4.</w:t>
      </w:r>
      <w:r w:rsidRPr="00DA4D02">
        <w:rPr>
          <w:rFonts w:ascii="Arial" w:hAnsi="Arial" w:cs="Arial"/>
          <w:b/>
          <w:sz w:val="20"/>
        </w:rPr>
        <w:tab/>
        <w:t xml:space="preserve">Updating </w:t>
      </w:r>
    </w:p>
    <w:p w14:paraId="100E0DE3" w14:textId="77777777" w:rsidR="00DA4D02" w:rsidRPr="00DA4D02" w:rsidRDefault="00DA4D02" w:rsidP="002128EC">
      <w:pPr>
        <w:tabs>
          <w:tab w:val="left" w:pos="142"/>
          <w:tab w:val="left" w:pos="567"/>
        </w:tabs>
        <w:ind w:left="567" w:hanging="567"/>
      </w:pPr>
      <w:r w:rsidRPr="00DA4D02">
        <w:t>4.1</w:t>
      </w:r>
      <w:r w:rsidRPr="00DA4D02">
        <w:tab/>
        <w:t xml:space="preserve">In the event that the Distributor, the </w:t>
      </w:r>
      <w:proofErr w:type="gramStart"/>
      <w:r w:rsidRPr="00DA4D02">
        <w:t>Developer</w:t>
      </w:r>
      <w:proofErr w:type="gramEnd"/>
      <w:r w:rsidRPr="00DA4D02">
        <w:t xml:space="preserve"> or other parties whose services are protected under this Escrow Agreement make changes to the protected program at the Customer’s premises, the Distributor or the Developer shall immediately update the material held in escrow as necessary. Any agreement made concerning a deadline for fulfilling this obligation shall be stated in Appendix 1.</w:t>
      </w:r>
    </w:p>
    <w:p w14:paraId="06377E0F" w14:textId="77777777" w:rsidR="00DA4D02" w:rsidRPr="00DA4D02" w:rsidRDefault="00DA4D02" w:rsidP="002128EC">
      <w:pPr>
        <w:tabs>
          <w:tab w:val="left" w:pos="142"/>
          <w:tab w:val="left" w:pos="567"/>
        </w:tabs>
      </w:pPr>
    </w:p>
    <w:p w14:paraId="19EBA898" w14:textId="77777777" w:rsidR="00DA4D02" w:rsidRPr="00DA4D02" w:rsidRDefault="00DA4D02" w:rsidP="002128EC">
      <w:pPr>
        <w:tabs>
          <w:tab w:val="left" w:pos="142"/>
          <w:tab w:val="left" w:pos="567"/>
        </w:tabs>
        <w:ind w:left="567" w:hanging="567"/>
      </w:pPr>
      <w:r w:rsidRPr="00DA4D02">
        <w:t>4.2</w:t>
      </w:r>
      <w:r w:rsidRPr="00DA4D02">
        <w:tab/>
        <w:t xml:space="preserve">Upon receiving new material, </w:t>
      </w:r>
      <w:r w:rsidR="00C400E9">
        <w:t>Danish Escrow Institute</w:t>
      </w:r>
      <w:r w:rsidRPr="00DA4D02">
        <w:t xml:space="preserve"> shall send notification of this to the Customer as well as an acknowledgement of receipt to the Distributor and the Developer.</w:t>
      </w:r>
    </w:p>
    <w:p w14:paraId="00AF89F7" w14:textId="77777777" w:rsidR="00DA4D02" w:rsidRPr="00DA4D02" w:rsidRDefault="00DA4D02" w:rsidP="002128EC">
      <w:pPr>
        <w:tabs>
          <w:tab w:val="left" w:pos="142"/>
          <w:tab w:val="left" w:pos="567"/>
        </w:tabs>
      </w:pPr>
    </w:p>
    <w:p w14:paraId="694C8BCA" w14:textId="77777777" w:rsidR="00DA4D02" w:rsidRPr="00DA4D02" w:rsidRDefault="00DA4D02" w:rsidP="002128EC">
      <w:pPr>
        <w:tabs>
          <w:tab w:val="left" w:pos="142"/>
          <w:tab w:val="left" w:pos="567"/>
        </w:tabs>
        <w:ind w:left="567" w:hanging="567"/>
      </w:pPr>
      <w:r w:rsidRPr="00DA4D02">
        <w:t>4.3</w:t>
      </w:r>
      <w:r w:rsidRPr="00DA4D02">
        <w:tab/>
        <w:t>Notification shall be sent to the Customer, Distributor and Developer’s contact persons specified in Appendix 3.</w:t>
      </w:r>
    </w:p>
    <w:p w14:paraId="389BB407" w14:textId="77777777" w:rsidR="00DA4D02" w:rsidRPr="00DA4D02" w:rsidRDefault="00DA4D02" w:rsidP="002128EC">
      <w:pPr>
        <w:tabs>
          <w:tab w:val="left" w:pos="142"/>
          <w:tab w:val="left" w:pos="567"/>
        </w:tabs>
      </w:pPr>
    </w:p>
    <w:p w14:paraId="48564835" w14:textId="77777777" w:rsidR="00DA4D02" w:rsidRPr="00DA4D02" w:rsidRDefault="007E2FD3" w:rsidP="002128EC">
      <w:pPr>
        <w:tabs>
          <w:tab w:val="left" w:pos="142"/>
          <w:tab w:val="left" w:pos="567"/>
        </w:tabs>
        <w:ind w:left="567" w:hanging="567"/>
      </w:pPr>
      <w:r>
        <w:t>4.4</w:t>
      </w:r>
      <w:r w:rsidR="00DA4D02" w:rsidRPr="00DA4D02">
        <w:tab/>
        <w:t xml:space="preserve">The parties to this Escrow Agreement shall send information concerning changes of address and contact persons to </w:t>
      </w:r>
      <w:r w:rsidR="00C400E9">
        <w:t>Danish Escrow Institute</w:t>
      </w:r>
      <w:r w:rsidR="00DA4D02" w:rsidRPr="00DA4D02">
        <w:t>.</w:t>
      </w:r>
    </w:p>
    <w:p w14:paraId="311D0706" w14:textId="77777777" w:rsidR="00DA4D02" w:rsidRPr="00DA4D02" w:rsidRDefault="00DA4D02" w:rsidP="002128EC">
      <w:pPr>
        <w:tabs>
          <w:tab w:val="left" w:pos="142"/>
          <w:tab w:val="left" w:pos="567"/>
        </w:tabs>
      </w:pPr>
    </w:p>
    <w:p w14:paraId="41A34EFD" w14:textId="77777777" w:rsidR="00DA4D02" w:rsidRPr="00DA4D02" w:rsidRDefault="007E2FD3" w:rsidP="002128EC">
      <w:pPr>
        <w:tabs>
          <w:tab w:val="left" w:pos="142"/>
          <w:tab w:val="left" w:pos="567"/>
        </w:tabs>
        <w:ind w:left="567" w:hanging="567"/>
      </w:pPr>
      <w:r>
        <w:t>4.5</w:t>
      </w:r>
      <w:r>
        <w:tab/>
      </w:r>
      <w:r w:rsidR="00C400E9">
        <w:t>Danish Escrow Institute</w:t>
      </w:r>
      <w:r w:rsidR="00DA4D02" w:rsidRPr="00DA4D02">
        <w:t xml:space="preserve"> shall always use the last known addresses and contact persons in full discharge of its obligations to this Escrow Agreement.</w:t>
      </w:r>
    </w:p>
    <w:p w14:paraId="311A29A3" w14:textId="77777777" w:rsidR="00DA4D02" w:rsidRPr="00DA4D02" w:rsidRDefault="00DA4D02" w:rsidP="002128EC">
      <w:pPr>
        <w:tabs>
          <w:tab w:val="left" w:pos="142"/>
          <w:tab w:val="left" w:pos="567"/>
        </w:tabs>
      </w:pPr>
    </w:p>
    <w:p w14:paraId="53BC1101"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5. </w:t>
      </w:r>
      <w:r w:rsidRPr="00DA4D02">
        <w:rPr>
          <w:rFonts w:ascii="Arial" w:hAnsi="Arial" w:cs="Arial"/>
          <w:b/>
          <w:sz w:val="20"/>
        </w:rPr>
        <w:tab/>
        <w:t>Inspection</w:t>
      </w:r>
    </w:p>
    <w:p w14:paraId="70E53571" w14:textId="77777777" w:rsidR="00DA4D02" w:rsidRPr="00DA4D02" w:rsidRDefault="00C400E9" w:rsidP="002128EC">
      <w:pPr>
        <w:tabs>
          <w:tab w:val="left" w:pos="142"/>
          <w:tab w:val="left" w:pos="567"/>
        </w:tabs>
        <w:ind w:left="567" w:hanging="567"/>
      </w:pPr>
      <w:r>
        <w:t>5.1</w:t>
      </w:r>
      <w:r w:rsidR="00DA4D02" w:rsidRPr="00DA4D02">
        <w:tab/>
        <w:t xml:space="preserve">Before the source material is </w:t>
      </w:r>
      <w:r>
        <w:t>handed over to Danish Escrow Institute</w:t>
      </w:r>
      <w:r w:rsidR="00DA4D02" w:rsidRPr="00DA4D02">
        <w:t xml:space="preserve">, the </w:t>
      </w:r>
      <w:r w:rsidR="004F22D2">
        <w:t>C</w:t>
      </w:r>
      <w:r w:rsidR="00DA4D02" w:rsidRPr="00DA4D02">
        <w:t>ustomer shall</w:t>
      </w:r>
      <w:r w:rsidR="004865D9">
        <w:t xml:space="preserve"> </w:t>
      </w:r>
      <w:r>
        <w:t xml:space="preserve">be entitled to </w:t>
      </w:r>
      <w:r w:rsidR="00DA4D02" w:rsidRPr="00DA4D02">
        <w:t xml:space="preserve">inspect the material as agreed with the Distributor and the Developer. The nature of the inspection and the specific procedures are described in Appendix 4. </w:t>
      </w:r>
    </w:p>
    <w:p w14:paraId="24402757" w14:textId="77777777" w:rsidR="00DA4D02" w:rsidRPr="00DA4D02" w:rsidRDefault="00DA4D02" w:rsidP="002128EC">
      <w:pPr>
        <w:tabs>
          <w:tab w:val="left" w:pos="142"/>
          <w:tab w:val="left" w:pos="567"/>
        </w:tabs>
      </w:pPr>
    </w:p>
    <w:p w14:paraId="4C31EEAD" w14:textId="77777777" w:rsidR="00DA4D02" w:rsidRPr="00DA4D02" w:rsidRDefault="00DA4D02" w:rsidP="002128EC">
      <w:pPr>
        <w:tabs>
          <w:tab w:val="left" w:pos="142"/>
          <w:tab w:val="left" w:pos="567"/>
        </w:tabs>
        <w:ind w:left="567" w:hanging="567"/>
      </w:pPr>
      <w:r w:rsidRPr="00DA4D02">
        <w:t>5.</w:t>
      </w:r>
      <w:r w:rsidR="00C400E9">
        <w:t>2</w:t>
      </w:r>
      <w:r w:rsidRPr="00DA4D02">
        <w:tab/>
        <w:t xml:space="preserve">The Customer shall be entitled to carry out an inspection of the material at the Customer’s own expense (after the source material has been </w:t>
      </w:r>
      <w:proofErr w:type="gramStart"/>
      <w:r w:rsidRPr="00DA4D02">
        <w:t xml:space="preserve">released to </w:t>
      </w:r>
      <w:r w:rsidR="00C400E9">
        <w:t>Danish Escrow Institute</w:t>
      </w:r>
      <w:r w:rsidRPr="00DA4D02">
        <w:t>)</w:t>
      </w:r>
      <w:r w:rsidR="00996578">
        <w:t xml:space="preserve"> at all times</w:t>
      </w:r>
      <w:proofErr w:type="gramEnd"/>
      <w:r w:rsidRPr="00DA4D02">
        <w:t xml:space="preserve">. If the Customer requests such an inspection, </w:t>
      </w:r>
      <w:r w:rsidR="00C400E9">
        <w:t>Danish Escrow Institute</w:t>
      </w:r>
      <w:r w:rsidRPr="00DA4D02">
        <w:t xml:space="preserve"> shall notify the Distributor and the Developer. The Distributor, Developer or their representative shall be entitled to take part in the Customer’s inspection.</w:t>
      </w:r>
    </w:p>
    <w:p w14:paraId="329E33EC" w14:textId="77777777" w:rsidR="00DA4D02" w:rsidRPr="00DA4D02" w:rsidRDefault="00DA4D02" w:rsidP="002128EC">
      <w:pPr>
        <w:tabs>
          <w:tab w:val="left" w:pos="142"/>
          <w:tab w:val="left" w:pos="567"/>
        </w:tabs>
      </w:pPr>
    </w:p>
    <w:p w14:paraId="7A3AACBD" w14:textId="77777777" w:rsidR="00DA4D02" w:rsidRDefault="00DA4D02" w:rsidP="002128EC">
      <w:pPr>
        <w:tabs>
          <w:tab w:val="left" w:pos="142"/>
          <w:tab w:val="left" w:pos="567"/>
        </w:tabs>
      </w:pPr>
      <w:r w:rsidRPr="00DA4D02">
        <w:t>5.</w:t>
      </w:r>
      <w:r w:rsidR="00C400E9">
        <w:t>3</w:t>
      </w:r>
      <w:r w:rsidRPr="00DA4D02">
        <w:tab/>
        <w:t>The Customer shall pay all expenses in connection with inspection visits.</w:t>
      </w:r>
    </w:p>
    <w:p w14:paraId="3801BDDB" w14:textId="77777777" w:rsidR="00DA4D02" w:rsidRPr="00DA4D02" w:rsidRDefault="00DA4D02" w:rsidP="002128EC">
      <w:pPr>
        <w:tabs>
          <w:tab w:val="left" w:pos="142"/>
          <w:tab w:val="left" w:pos="567"/>
        </w:tabs>
      </w:pPr>
    </w:p>
    <w:p w14:paraId="35DD4351"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6.</w:t>
      </w:r>
      <w:r w:rsidRPr="00DA4D02">
        <w:rPr>
          <w:rFonts w:ascii="Arial" w:hAnsi="Arial" w:cs="Arial"/>
          <w:b/>
          <w:sz w:val="20"/>
        </w:rPr>
        <w:tab/>
        <w:t>Conditions for Release</w:t>
      </w:r>
    </w:p>
    <w:p w14:paraId="046C3C37" w14:textId="77777777" w:rsidR="00DA4D02" w:rsidRPr="00DA4D02" w:rsidRDefault="00DA4D02" w:rsidP="002128EC">
      <w:pPr>
        <w:tabs>
          <w:tab w:val="left" w:pos="142"/>
          <w:tab w:val="left" w:pos="567"/>
        </w:tabs>
        <w:ind w:left="567" w:hanging="567"/>
      </w:pPr>
      <w:r w:rsidRPr="00DA4D02">
        <w:t>6.1</w:t>
      </w:r>
      <w:r w:rsidRPr="00DA4D02">
        <w:tab/>
        <w:t>The material held in escrow shall be released to the Distributor if it can reasonably be ascertained that the Developer or any other party whose obligations this Escrow Agreement shall ensure as specified in Appendix 1 and Appendix 2 will fail to perform their obligations in accordance with the protected agreement, for example due to bankruptcy, suspension of payments or compulsory composition where the estate does not wish to be subrogated.</w:t>
      </w:r>
    </w:p>
    <w:p w14:paraId="474ECFE3" w14:textId="77777777" w:rsidR="00DA4D02" w:rsidRPr="00DA4D02" w:rsidRDefault="00DA4D02" w:rsidP="002128EC">
      <w:pPr>
        <w:tabs>
          <w:tab w:val="left" w:pos="142"/>
          <w:tab w:val="left" w:pos="567"/>
        </w:tabs>
      </w:pPr>
    </w:p>
    <w:p w14:paraId="358A235D" w14:textId="77777777" w:rsidR="00DA4D02" w:rsidRPr="00DA4D02" w:rsidRDefault="00DA4D02" w:rsidP="002128EC">
      <w:pPr>
        <w:tabs>
          <w:tab w:val="left" w:pos="142"/>
          <w:tab w:val="left" w:pos="567"/>
        </w:tabs>
        <w:ind w:left="567" w:hanging="567"/>
      </w:pPr>
      <w:r w:rsidRPr="00DA4D02">
        <w:t>6.2</w:t>
      </w:r>
      <w:r w:rsidRPr="00DA4D02">
        <w:tab/>
        <w:t>The material held in escrow shall be released to the Customer if none of the parties whose obligations this Escrow Agreement shall ensure complies with the protected agreement, cf. Appendix 2, and none of the parties ensures that the agreement is satisfactorily complied with by a third party thereby defaulting on the Customer’s demands under the terms of the protected agreement.</w:t>
      </w:r>
    </w:p>
    <w:p w14:paraId="0F7B6FD8" w14:textId="77777777" w:rsidR="00DA4D02" w:rsidRPr="00DA4D02" w:rsidRDefault="00DA4D02" w:rsidP="002128EC">
      <w:pPr>
        <w:tabs>
          <w:tab w:val="left" w:pos="142"/>
          <w:tab w:val="left" w:pos="567"/>
        </w:tabs>
      </w:pPr>
    </w:p>
    <w:p w14:paraId="0D7E68C5" w14:textId="77777777" w:rsidR="00DA4D02" w:rsidRPr="00DA4D02" w:rsidRDefault="00DA4D02" w:rsidP="002128EC">
      <w:pPr>
        <w:tabs>
          <w:tab w:val="left" w:pos="142"/>
          <w:tab w:val="left" w:pos="567"/>
        </w:tabs>
        <w:ind w:left="567" w:hanging="567"/>
      </w:pPr>
      <w:r w:rsidRPr="00DA4D02">
        <w:lastRenderedPageBreak/>
        <w:t>6.3</w:t>
      </w:r>
      <w:r w:rsidRPr="00DA4D02">
        <w:tab/>
        <w:t>The material held in escrow shall also be released to the Customer if it can reasonably be ascertained that the Escrow Agreement will not be complied with by any of the obligated parties or other party whose obligations this Escrow Agreement shall ensure, for example due to bankruptcy, suspension of payments or compulsory composition on the part of the involved parties.</w:t>
      </w:r>
    </w:p>
    <w:p w14:paraId="458602FE" w14:textId="77777777" w:rsidR="00DA4D02" w:rsidRPr="00DA4D02" w:rsidRDefault="00DA4D02" w:rsidP="002128EC">
      <w:pPr>
        <w:tabs>
          <w:tab w:val="left" w:pos="142"/>
          <w:tab w:val="left" w:pos="567"/>
        </w:tabs>
      </w:pPr>
    </w:p>
    <w:p w14:paraId="412D914E" w14:textId="77777777" w:rsidR="00DA4D02" w:rsidRPr="00DA4D02" w:rsidRDefault="00DA4D02" w:rsidP="002128EC">
      <w:pPr>
        <w:tabs>
          <w:tab w:val="left" w:pos="142"/>
          <w:tab w:val="left" w:pos="567"/>
        </w:tabs>
        <w:ind w:left="567" w:hanging="567"/>
      </w:pPr>
      <w:r w:rsidRPr="00DA4D02">
        <w:t>6.4</w:t>
      </w:r>
      <w:r w:rsidRPr="00DA4D02">
        <w:tab/>
        <w:t xml:space="preserve">Moreover, the material held in escrow shall be released to the Customer if the obligated parties fail to perform their obligation to update the material, cf. Section </w:t>
      </w:r>
      <w:r w:rsidR="0047067C">
        <w:t>4</w:t>
      </w:r>
      <w:r w:rsidRPr="00DA4D02">
        <w:t>, and have not updated the material within 4 weeks of receiving a written demand from the Customer to this effect.</w:t>
      </w:r>
    </w:p>
    <w:p w14:paraId="0C2C3EAC" w14:textId="77777777" w:rsidR="00DA4D02" w:rsidRPr="00DA4D02" w:rsidRDefault="00DA4D02" w:rsidP="002128EC">
      <w:pPr>
        <w:tabs>
          <w:tab w:val="left" w:pos="142"/>
          <w:tab w:val="left" w:pos="567"/>
        </w:tabs>
      </w:pPr>
    </w:p>
    <w:p w14:paraId="186CFE17" w14:textId="77777777" w:rsidR="00DA4D02" w:rsidRPr="00DA4D02" w:rsidRDefault="00C400E9" w:rsidP="002128EC">
      <w:pPr>
        <w:tabs>
          <w:tab w:val="left" w:pos="142"/>
          <w:tab w:val="left" w:pos="567"/>
        </w:tabs>
        <w:ind w:left="567" w:hanging="567"/>
      </w:pPr>
      <w:r>
        <w:t>6.5</w:t>
      </w:r>
      <w:r w:rsidR="00DA4D02" w:rsidRPr="00DA4D02">
        <w:tab/>
        <w:t>The Customer shall send a copy of such a demand to the Developer at the same time as sending it to the Distributor.</w:t>
      </w:r>
    </w:p>
    <w:p w14:paraId="285C7546" w14:textId="77777777" w:rsidR="00DA4D02" w:rsidRPr="00DA4D02" w:rsidRDefault="00DA4D02" w:rsidP="002128EC">
      <w:pPr>
        <w:tabs>
          <w:tab w:val="left" w:pos="142"/>
          <w:tab w:val="left" w:pos="567"/>
        </w:tabs>
      </w:pPr>
    </w:p>
    <w:p w14:paraId="7E0BCBC1" w14:textId="77777777" w:rsidR="00DA4D02" w:rsidRPr="00DA4D02" w:rsidRDefault="00DA4D02" w:rsidP="002128EC">
      <w:pPr>
        <w:tabs>
          <w:tab w:val="left" w:pos="142"/>
          <w:tab w:val="left" w:pos="567"/>
        </w:tabs>
      </w:pPr>
      <w:r w:rsidRPr="00DA4D02">
        <w:t>6.6</w:t>
      </w:r>
      <w:r w:rsidRPr="00DA4D02">
        <w:tab/>
        <w:t>Any other conditions agreed upon for release shall be stated in Appendix 5.</w:t>
      </w:r>
    </w:p>
    <w:p w14:paraId="25949656" w14:textId="77777777" w:rsidR="00DA4D02" w:rsidRPr="00DA4D02" w:rsidRDefault="00DA4D02" w:rsidP="002128EC">
      <w:pPr>
        <w:tabs>
          <w:tab w:val="left" w:pos="142"/>
          <w:tab w:val="left" w:pos="567"/>
        </w:tabs>
      </w:pPr>
    </w:p>
    <w:p w14:paraId="50583862"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7.</w:t>
      </w:r>
      <w:r w:rsidRPr="00DA4D02">
        <w:rPr>
          <w:rFonts w:ascii="Arial" w:hAnsi="Arial" w:cs="Arial"/>
          <w:b/>
          <w:sz w:val="20"/>
        </w:rPr>
        <w:tab/>
        <w:t>Release</w:t>
      </w:r>
    </w:p>
    <w:p w14:paraId="6377EAF4" w14:textId="77777777" w:rsidR="00DA4D02" w:rsidRPr="00DA4D02" w:rsidRDefault="00DA4D02" w:rsidP="002128EC">
      <w:pPr>
        <w:tabs>
          <w:tab w:val="left" w:pos="142"/>
          <w:tab w:val="left" w:pos="567"/>
        </w:tabs>
        <w:ind w:left="567" w:hanging="567"/>
      </w:pPr>
      <w:r w:rsidRPr="00DA4D02">
        <w:t>7.1</w:t>
      </w:r>
      <w:r w:rsidRPr="00DA4D02">
        <w:tab/>
        <w:t xml:space="preserve">If the Protected Party is of the opinion that a condition for release as stated in Section 6 exists, he shall contact </w:t>
      </w:r>
      <w:r w:rsidR="00C400E9">
        <w:t>Danish Escrow Institute</w:t>
      </w:r>
      <w:r w:rsidRPr="00DA4D02">
        <w:t xml:space="preserve"> </w:t>
      </w:r>
      <w:r w:rsidR="00996578">
        <w:t xml:space="preserve">in writing </w:t>
      </w:r>
      <w:r w:rsidRPr="00DA4D02">
        <w:t>with a view to having the material held in escrow released.</w:t>
      </w:r>
    </w:p>
    <w:p w14:paraId="0A7D8D4D" w14:textId="77777777" w:rsidR="00DA4D02" w:rsidRPr="00DA4D02" w:rsidRDefault="00DA4D02" w:rsidP="002128EC">
      <w:pPr>
        <w:tabs>
          <w:tab w:val="left" w:pos="142"/>
          <w:tab w:val="left" w:pos="567"/>
        </w:tabs>
      </w:pPr>
    </w:p>
    <w:p w14:paraId="0DA283B7" w14:textId="77777777" w:rsidR="00DA4D02" w:rsidRPr="00DA4D02" w:rsidRDefault="00DA4D02" w:rsidP="002128EC">
      <w:pPr>
        <w:tabs>
          <w:tab w:val="left" w:pos="142"/>
          <w:tab w:val="left" w:pos="567"/>
        </w:tabs>
        <w:ind w:left="567" w:hanging="567"/>
      </w:pPr>
      <w:r w:rsidRPr="00DA4D02">
        <w:t>7.2</w:t>
      </w:r>
      <w:r w:rsidRPr="00DA4D02">
        <w:tab/>
      </w:r>
      <w:r w:rsidR="00C400E9">
        <w:t>Danish Escrow Institute</w:t>
      </w:r>
      <w:r w:rsidRPr="00DA4D02">
        <w:t xml:space="preserve"> shall then contact the Distributor and the Developer, or the Developer alone if the Distributor is seeking release, by both ordinary and registered mail to hear their opinion about the demand for release.</w:t>
      </w:r>
    </w:p>
    <w:p w14:paraId="2EA3B48F" w14:textId="77777777" w:rsidR="00DA4D02" w:rsidRPr="00DA4D02" w:rsidRDefault="00DA4D02" w:rsidP="002128EC">
      <w:pPr>
        <w:tabs>
          <w:tab w:val="left" w:pos="142"/>
          <w:tab w:val="left" w:pos="567"/>
        </w:tabs>
      </w:pPr>
    </w:p>
    <w:p w14:paraId="5952AAD0" w14:textId="77777777" w:rsidR="00DA4D02" w:rsidRPr="00DA4D02" w:rsidRDefault="00DA4D02" w:rsidP="002128EC">
      <w:pPr>
        <w:tabs>
          <w:tab w:val="left" w:pos="142"/>
          <w:tab w:val="left" w:pos="567"/>
        </w:tabs>
        <w:ind w:left="567" w:hanging="567"/>
      </w:pPr>
      <w:r w:rsidRPr="00DA4D02">
        <w:t>7.3</w:t>
      </w:r>
      <w:r w:rsidRPr="00DA4D02">
        <w:tab/>
        <w:t>Their response to this must be well</w:t>
      </w:r>
      <w:r w:rsidR="00996578">
        <w:t xml:space="preserve"> </w:t>
      </w:r>
      <w:r w:rsidRPr="00DA4D02">
        <w:t xml:space="preserve">substantiated and in writing, and </w:t>
      </w:r>
      <w:r w:rsidR="00C400E9">
        <w:t>Danish Escrow Institute</w:t>
      </w:r>
      <w:r w:rsidRPr="00DA4D02">
        <w:t xml:space="preserve"> shall receive it not later than 10 calendar days after the letter concerning release (cf. 7.</w:t>
      </w:r>
      <w:r w:rsidR="00552CDA">
        <w:t>2</w:t>
      </w:r>
      <w:r w:rsidRPr="00DA4D02">
        <w:t>) was sent.</w:t>
      </w:r>
    </w:p>
    <w:p w14:paraId="536FD7BC" w14:textId="77777777" w:rsidR="00DA4D02" w:rsidRPr="00DA4D02" w:rsidRDefault="00DA4D02" w:rsidP="002128EC">
      <w:pPr>
        <w:tabs>
          <w:tab w:val="left" w:pos="142"/>
          <w:tab w:val="left" w:pos="567"/>
        </w:tabs>
      </w:pPr>
    </w:p>
    <w:p w14:paraId="04B42FE7" w14:textId="77777777" w:rsidR="00DA4D02" w:rsidRPr="00DA4D02" w:rsidRDefault="00DA4D02" w:rsidP="002128EC">
      <w:pPr>
        <w:tabs>
          <w:tab w:val="left" w:pos="142"/>
          <w:tab w:val="left" w:pos="567"/>
        </w:tabs>
        <w:ind w:left="567" w:hanging="567"/>
      </w:pPr>
      <w:r w:rsidRPr="00DA4D02">
        <w:t>7.4</w:t>
      </w:r>
      <w:r w:rsidRPr="00DA4D02">
        <w:tab/>
        <w:t xml:space="preserve">If the party or </w:t>
      </w:r>
      <w:proofErr w:type="gramStart"/>
      <w:r w:rsidRPr="00DA4D02">
        <w:t>parties</w:t>
      </w:r>
      <w:proofErr w:type="gramEnd"/>
      <w:r w:rsidRPr="00DA4D02">
        <w:t xml:space="preserve"> consents to the release of the material or if neither the Distributor nor the Developer responds within the designated time, the material held in escrow shall be released to the Customer.</w:t>
      </w:r>
    </w:p>
    <w:p w14:paraId="0F9E53EA" w14:textId="77777777" w:rsidR="00DA4D02" w:rsidRPr="00DA4D02" w:rsidRDefault="00DA4D02" w:rsidP="002128EC">
      <w:pPr>
        <w:tabs>
          <w:tab w:val="left" w:pos="142"/>
          <w:tab w:val="left" w:pos="567"/>
        </w:tabs>
      </w:pPr>
    </w:p>
    <w:p w14:paraId="4805E4D1" w14:textId="77777777" w:rsidR="00DA4D02" w:rsidRPr="00DA4D02" w:rsidRDefault="00DA4D02" w:rsidP="002128EC">
      <w:pPr>
        <w:tabs>
          <w:tab w:val="left" w:pos="142"/>
          <w:tab w:val="left" w:pos="567"/>
        </w:tabs>
        <w:ind w:left="567" w:hanging="567"/>
      </w:pPr>
      <w:r w:rsidRPr="00DA4D02">
        <w:t>7.5</w:t>
      </w:r>
      <w:r w:rsidRPr="00DA4D02">
        <w:tab/>
        <w:t>The parties can prevent the release of the material if it they can prove that their obligations in relation to the Customer have been transferred to a third party who is fully subrogated to the parties’ obligations in relation to the Customer, including those in this Escrow Agreement.</w:t>
      </w:r>
    </w:p>
    <w:p w14:paraId="2527F13B" w14:textId="77777777" w:rsidR="00DA4D02" w:rsidRPr="00DA4D02" w:rsidRDefault="00DA4D02" w:rsidP="002128EC">
      <w:pPr>
        <w:tabs>
          <w:tab w:val="left" w:pos="142"/>
          <w:tab w:val="left" w:pos="567"/>
        </w:tabs>
      </w:pPr>
    </w:p>
    <w:p w14:paraId="085E2CF8" w14:textId="77777777" w:rsidR="00DA4D02" w:rsidRPr="00DA4D02" w:rsidRDefault="00DA4D02" w:rsidP="002128EC">
      <w:pPr>
        <w:tabs>
          <w:tab w:val="left" w:pos="142"/>
          <w:tab w:val="left" w:pos="567"/>
        </w:tabs>
        <w:ind w:left="567" w:hanging="567"/>
      </w:pPr>
      <w:r w:rsidRPr="00DA4D02">
        <w:t>7.6</w:t>
      </w:r>
      <w:r w:rsidRPr="00DA4D02">
        <w:tab/>
        <w:t xml:space="preserve">If one or more of the parties opposes the release of the material, and the Customer maintains his demand, the matter shall be settled by a Release Committee appointed by </w:t>
      </w:r>
      <w:r w:rsidR="004F22D2">
        <w:t>Danish Technological Institute</w:t>
      </w:r>
      <w:r w:rsidRPr="00DA4D02">
        <w:t>.</w:t>
      </w:r>
    </w:p>
    <w:p w14:paraId="1FEFD2FA" w14:textId="77777777" w:rsidR="00DA4D02" w:rsidRPr="00DA4D02" w:rsidRDefault="00DA4D02" w:rsidP="002128EC">
      <w:pPr>
        <w:tabs>
          <w:tab w:val="left" w:pos="142"/>
          <w:tab w:val="left" w:pos="567"/>
        </w:tabs>
      </w:pPr>
    </w:p>
    <w:p w14:paraId="4E7D9317" w14:textId="77777777" w:rsidR="00DA4D02" w:rsidRPr="00DA4D02" w:rsidRDefault="00DA4D02" w:rsidP="002128EC">
      <w:pPr>
        <w:tabs>
          <w:tab w:val="left" w:pos="142"/>
          <w:tab w:val="left" w:pos="567"/>
        </w:tabs>
        <w:ind w:left="567" w:hanging="567"/>
      </w:pPr>
      <w:r w:rsidRPr="00DA4D02">
        <w:t>7.7</w:t>
      </w:r>
      <w:r w:rsidRPr="00DA4D02">
        <w:tab/>
        <w:t xml:space="preserve">If the demand for release is based on the Distributor’s circumstances, including bankruptcy, suspension of payments, compulsory composition or similar, </w:t>
      </w:r>
      <w:r w:rsidR="00C400E9">
        <w:t>Danish Escrow Institute</w:t>
      </w:r>
      <w:r w:rsidRPr="00DA4D02">
        <w:t xml:space="preserve"> shall contact the trustee in bankruptcy, administrator, receiver or similar with a view to ascertaining whether the estate wishes to be subrogated to the protected agreement.</w:t>
      </w:r>
    </w:p>
    <w:p w14:paraId="4280C421" w14:textId="77777777" w:rsidR="007E2FD3" w:rsidRDefault="007E2FD3" w:rsidP="002128EC">
      <w:pPr>
        <w:tabs>
          <w:tab w:val="left" w:pos="142"/>
          <w:tab w:val="left" w:pos="567"/>
        </w:tabs>
        <w:ind w:left="567" w:hanging="567"/>
      </w:pPr>
    </w:p>
    <w:p w14:paraId="60F0F99B" w14:textId="77777777" w:rsidR="00DA4D02" w:rsidRPr="00DA4D02" w:rsidRDefault="00DA4D02" w:rsidP="002128EC">
      <w:pPr>
        <w:tabs>
          <w:tab w:val="left" w:pos="142"/>
          <w:tab w:val="left" w:pos="567"/>
        </w:tabs>
        <w:ind w:left="567" w:hanging="567"/>
      </w:pPr>
      <w:r w:rsidRPr="00DA4D02">
        <w:lastRenderedPageBreak/>
        <w:t>7.8</w:t>
      </w:r>
      <w:r w:rsidRPr="00DA4D02">
        <w:tab/>
        <w:t xml:space="preserve">If the estate does not wish to be subrogated or if the release is based on other circumstances, </w:t>
      </w:r>
      <w:r w:rsidR="00C400E9">
        <w:t>Danish Escrow Institute</w:t>
      </w:r>
      <w:r w:rsidRPr="00DA4D02">
        <w:t xml:space="preserve"> shall contact the Developer with a view to ascertaining whether the Developer wishes to be subrogated to the protected agreement.</w:t>
      </w:r>
    </w:p>
    <w:p w14:paraId="17A4A46D" w14:textId="77777777" w:rsidR="00DA4D02" w:rsidRPr="00DA4D02" w:rsidRDefault="00DA4D02" w:rsidP="002128EC">
      <w:pPr>
        <w:tabs>
          <w:tab w:val="left" w:pos="142"/>
          <w:tab w:val="left" w:pos="567"/>
        </w:tabs>
      </w:pPr>
    </w:p>
    <w:p w14:paraId="22449967" w14:textId="77777777" w:rsidR="00DA4D02" w:rsidRPr="00DA4D02" w:rsidRDefault="00DA4D02" w:rsidP="002128EC">
      <w:pPr>
        <w:tabs>
          <w:tab w:val="left" w:pos="142"/>
          <w:tab w:val="left" w:pos="567"/>
        </w:tabs>
        <w:ind w:left="567" w:hanging="567"/>
      </w:pPr>
      <w:r w:rsidRPr="00DA4D02">
        <w:t>7.9</w:t>
      </w:r>
      <w:r w:rsidRPr="00DA4D02">
        <w:tab/>
        <w:t xml:space="preserve">If the demand for release is based on the Developer’s circumstances, </w:t>
      </w:r>
      <w:r w:rsidR="00C400E9">
        <w:t>Danish Escrow Institute</w:t>
      </w:r>
      <w:r w:rsidRPr="00DA4D02">
        <w:t xml:space="preserve"> shall contact the Distributor or the trustee in bankruptcy, administrator, receiver or similar with a view to ascertaining whether either party wishes be subrogated to the protected agreement.</w:t>
      </w:r>
    </w:p>
    <w:p w14:paraId="3CBDD9E9" w14:textId="77777777" w:rsidR="00DA4D02" w:rsidRPr="00DA4D02" w:rsidRDefault="00DA4D02" w:rsidP="002128EC">
      <w:pPr>
        <w:tabs>
          <w:tab w:val="left" w:pos="142"/>
          <w:tab w:val="left" w:pos="567"/>
        </w:tabs>
      </w:pPr>
    </w:p>
    <w:p w14:paraId="5A5DA326" w14:textId="77777777" w:rsidR="00DA4D02" w:rsidRPr="00DA4D02" w:rsidRDefault="00DA4D02" w:rsidP="002128EC">
      <w:pPr>
        <w:tabs>
          <w:tab w:val="left" w:pos="142"/>
          <w:tab w:val="left" w:pos="567"/>
        </w:tabs>
        <w:ind w:left="567" w:hanging="567"/>
      </w:pPr>
      <w:r w:rsidRPr="00DA4D02">
        <w:t>7.10</w:t>
      </w:r>
      <w:r w:rsidRPr="00DA4D02">
        <w:tab/>
        <w:t>If neither the Distributor, the Developer, an estate or a third party wishes to be subrogated to the protected agreement, the material held in escrow shall be released to the Customer.</w:t>
      </w:r>
    </w:p>
    <w:p w14:paraId="5548CB09" w14:textId="77777777" w:rsidR="00DA4D02" w:rsidRPr="00DA4D02" w:rsidRDefault="00DA4D02" w:rsidP="002128EC">
      <w:pPr>
        <w:tabs>
          <w:tab w:val="left" w:pos="142"/>
          <w:tab w:val="left" w:pos="567"/>
        </w:tabs>
      </w:pPr>
    </w:p>
    <w:p w14:paraId="64A1F720" w14:textId="77777777" w:rsidR="00DA4D02" w:rsidRPr="00DA4D02" w:rsidRDefault="00DA4D02" w:rsidP="002128EC">
      <w:pPr>
        <w:tabs>
          <w:tab w:val="left" w:pos="142"/>
          <w:tab w:val="left" w:pos="567"/>
        </w:tabs>
        <w:ind w:left="567" w:hanging="567"/>
      </w:pPr>
      <w:r w:rsidRPr="00DA4D02">
        <w:tab/>
      </w:r>
      <w:r w:rsidR="002128EC">
        <w:tab/>
      </w:r>
      <w:r w:rsidRPr="00DA4D02">
        <w:t>Any agreement made concerning other circumstances related to the terms of release shall be stated in Appendix 5.</w:t>
      </w:r>
    </w:p>
    <w:p w14:paraId="3492852E" w14:textId="77777777" w:rsidR="00DA4D02" w:rsidRPr="00DA4D02" w:rsidRDefault="00DA4D02" w:rsidP="002128EC">
      <w:pPr>
        <w:tabs>
          <w:tab w:val="left" w:pos="142"/>
          <w:tab w:val="left" w:pos="567"/>
        </w:tabs>
      </w:pPr>
    </w:p>
    <w:p w14:paraId="740C0788"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8.</w:t>
      </w:r>
      <w:r w:rsidRPr="00DA4D02">
        <w:rPr>
          <w:rFonts w:ascii="Arial" w:hAnsi="Arial" w:cs="Arial"/>
          <w:b/>
          <w:sz w:val="20"/>
        </w:rPr>
        <w:tab/>
        <w:t>Release Committee</w:t>
      </w:r>
    </w:p>
    <w:p w14:paraId="0C89D3BC" w14:textId="77777777" w:rsidR="00DA4D02" w:rsidRPr="00DA4D02" w:rsidRDefault="00DA4D02" w:rsidP="002128EC">
      <w:pPr>
        <w:tabs>
          <w:tab w:val="left" w:pos="142"/>
          <w:tab w:val="left" w:pos="567"/>
        </w:tabs>
        <w:ind w:left="567" w:hanging="567"/>
      </w:pPr>
      <w:r w:rsidRPr="00DA4D02">
        <w:t>8.1</w:t>
      </w:r>
      <w:r w:rsidRPr="00DA4D02">
        <w:tab/>
        <w:t>If the parties to this Escrow Agreement have special requests as to the composition, powers, procedure, etc., of the Release Committee, this shall be specified in Appendix 6.</w:t>
      </w:r>
    </w:p>
    <w:p w14:paraId="1E8C995B" w14:textId="77777777" w:rsidR="00DA4D02" w:rsidRPr="00DA4D02" w:rsidRDefault="00DA4D02" w:rsidP="002128EC">
      <w:pPr>
        <w:tabs>
          <w:tab w:val="left" w:pos="142"/>
          <w:tab w:val="left" w:pos="567"/>
        </w:tabs>
      </w:pPr>
    </w:p>
    <w:p w14:paraId="12E40B88" w14:textId="77777777" w:rsidR="00996578" w:rsidRDefault="00DA4D02" w:rsidP="002128EC">
      <w:pPr>
        <w:tabs>
          <w:tab w:val="left" w:pos="142"/>
          <w:tab w:val="left" w:pos="567"/>
        </w:tabs>
        <w:ind w:left="567" w:hanging="567"/>
      </w:pPr>
      <w:r w:rsidRPr="00DA4D02">
        <w:t>8.2</w:t>
      </w:r>
      <w:r w:rsidRPr="00DA4D02">
        <w:tab/>
        <w:t xml:space="preserve">In so far as no position has been taken in this respect, a Release Committee shall be appointed consisting of three impartial members with thorough knowledge of computing and computer law. The members shall be appointed by </w:t>
      </w:r>
      <w:r w:rsidR="004F22D2">
        <w:t>Danish Technological Institute</w:t>
      </w:r>
      <w:r w:rsidRPr="00DA4D02">
        <w:t xml:space="preserve"> in cooperation with </w:t>
      </w:r>
      <w:r w:rsidR="00996578">
        <w:t xml:space="preserve">the Danish Institute of Arbitration or </w:t>
      </w:r>
      <w:r w:rsidRPr="00DA4D02">
        <w:t>Danish Computing Association, if required.</w:t>
      </w:r>
      <w:r w:rsidR="00996578">
        <w:t xml:space="preserve"> If the services or the Danish Institute of Arbitration or the Danish Computing Association are used, the Customer and/or the Supplier shall pay the costs of the procedure.</w:t>
      </w:r>
    </w:p>
    <w:p w14:paraId="519B2138" w14:textId="77777777" w:rsidR="00DA4D02" w:rsidRPr="00DA4D02" w:rsidRDefault="00DA4D02" w:rsidP="002128EC">
      <w:pPr>
        <w:tabs>
          <w:tab w:val="left" w:pos="142"/>
          <w:tab w:val="left" w:pos="567"/>
        </w:tabs>
      </w:pPr>
    </w:p>
    <w:p w14:paraId="47563FC1" w14:textId="77777777" w:rsidR="00DA4D02" w:rsidRPr="00DA4D02" w:rsidRDefault="00DA4D02" w:rsidP="002128EC">
      <w:pPr>
        <w:tabs>
          <w:tab w:val="left" w:pos="142"/>
          <w:tab w:val="left" w:pos="567"/>
        </w:tabs>
        <w:ind w:left="567" w:hanging="567"/>
      </w:pPr>
      <w:r w:rsidRPr="00DA4D02">
        <w:t>8.3</w:t>
      </w:r>
      <w:r w:rsidRPr="00DA4D02">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52D8A3DB" w14:textId="77777777" w:rsidR="00DA4D02" w:rsidRPr="00DA4D02" w:rsidRDefault="00DA4D02" w:rsidP="002128EC">
      <w:pPr>
        <w:tabs>
          <w:tab w:val="left" w:pos="142"/>
          <w:tab w:val="left" w:pos="567"/>
        </w:tabs>
      </w:pPr>
    </w:p>
    <w:p w14:paraId="5C12F31B" w14:textId="77777777" w:rsidR="00DA4D02" w:rsidRPr="00DA4D02" w:rsidRDefault="00DA4D02" w:rsidP="002128EC">
      <w:pPr>
        <w:tabs>
          <w:tab w:val="left" w:pos="142"/>
          <w:tab w:val="left" w:pos="567"/>
        </w:tabs>
        <w:ind w:left="567" w:hanging="567"/>
      </w:pPr>
      <w:r w:rsidRPr="00DA4D02">
        <w:t>8.4</w:t>
      </w:r>
      <w:r w:rsidRPr="00DA4D02">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E0537E3" w14:textId="77777777" w:rsidR="00DA4D02" w:rsidRPr="00DA4D02" w:rsidRDefault="00DA4D02" w:rsidP="002128EC">
      <w:pPr>
        <w:tabs>
          <w:tab w:val="left" w:pos="142"/>
          <w:tab w:val="left" w:pos="567"/>
        </w:tabs>
      </w:pPr>
    </w:p>
    <w:p w14:paraId="093DDA95" w14:textId="77777777" w:rsidR="00DA4D02" w:rsidRPr="00DA4D02" w:rsidRDefault="00DA4D02" w:rsidP="002128EC">
      <w:pPr>
        <w:tabs>
          <w:tab w:val="left" w:pos="142"/>
          <w:tab w:val="left" w:pos="567"/>
        </w:tabs>
        <w:ind w:left="567" w:hanging="567"/>
      </w:pPr>
      <w:r w:rsidRPr="00DA4D02">
        <w:t>8.5</w:t>
      </w:r>
      <w:r w:rsidRPr="00DA4D02">
        <w:tab/>
        <w:t>The Release Committee shall decide whether one or more of the conditions for release in accordance with this Escrow Agreement and associated appendices has been fulfilled.</w:t>
      </w:r>
    </w:p>
    <w:p w14:paraId="24F734D0" w14:textId="77777777" w:rsidR="00DA4D02" w:rsidRPr="00DA4D02" w:rsidRDefault="00DA4D02" w:rsidP="002128EC">
      <w:pPr>
        <w:tabs>
          <w:tab w:val="left" w:pos="142"/>
          <w:tab w:val="left" w:pos="567"/>
        </w:tabs>
      </w:pPr>
    </w:p>
    <w:p w14:paraId="3AB1C942" w14:textId="77777777" w:rsidR="00DA4D02" w:rsidRPr="00DA4D02" w:rsidRDefault="00DA4D02" w:rsidP="002128EC">
      <w:pPr>
        <w:tabs>
          <w:tab w:val="left" w:pos="142"/>
          <w:tab w:val="left" w:pos="567"/>
        </w:tabs>
        <w:ind w:left="567" w:hanging="567"/>
      </w:pPr>
      <w:r w:rsidRPr="00DA4D02">
        <w:t>8.6</w:t>
      </w:r>
      <w:r w:rsidRPr="00DA4D02">
        <w:tab/>
        <w:t>In making its decision, the Release Committee shall determine who of the parties shall pay the costs of the case, including any legal costs</w:t>
      </w:r>
      <w:r w:rsidR="00996578">
        <w:t>.</w:t>
      </w:r>
      <w:r w:rsidRPr="00DA4D02">
        <w:t xml:space="preserve"> In distributing the costs, the Release Committee shall </w:t>
      </w:r>
      <w:proofErr w:type="gramStart"/>
      <w:r w:rsidRPr="00DA4D02">
        <w:t>take into account</w:t>
      </w:r>
      <w:proofErr w:type="gramEnd"/>
      <w:r w:rsidRPr="00DA4D02">
        <w:t xml:space="preserve"> whether the matter was brought before the Release Committee with good reason.</w:t>
      </w:r>
    </w:p>
    <w:p w14:paraId="5182BD92" w14:textId="77777777" w:rsidR="00DA4D02" w:rsidRPr="00DA4D02" w:rsidRDefault="00DA4D02" w:rsidP="002128EC">
      <w:pPr>
        <w:tabs>
          <w:tab w:val="left" w:pos="142"/>
          <w:tab w:val="left" w:pos="567"/>
        </w:tabs>
      </w:pPr>
    </w:p>
    <w:p w14:paraId="1FAF66A7" w14:textId="77777777" w:rsidR="00DA4D02" w:rsidRPr="00DA4D02" w:rsidRDefault="00DA4D02" w:rsidP="002128EC">
      <w:pPr>
        <w:tabs>
          <w:tab w:val="left" w:pos="142"/>
          <w:tab w:val="left" w:pos="567"/>
        </w:tabs>
        <w:ind w:left="567" w:hanging="567"/>
      </w:pPr>
      <w:r w:rsidRPr="00DA4D02">
        <w:t>8.7</w:t>
      </w:r>
      <w:r w:rsidRPr="00DA4D02">
        <w:tab/>
        <w:t>The Release Committee shall also consider when its decision must be complied with. However, the decision of the Release Committee should normally be complied with no later than 14 calendar days after the decision was made.</w:t>
      </w:r>
    </w:p>
    <w:p w14:paraId="2701DBA0" w14:textId="77777777" w:rsidR="00DA4D02" w:rsidRPr="00DA4D02" w:rsidRDefault="00DA4D02" w:rsidP="002128EC">
      <w:pPr>
        <w:tabs>
          <w:tab w:val="left" w:pos="142"/>
          <w:tab w:val="left" w:pos="567"/>
        </w:tabs>
      </w:pPr>
    </w:p>
    <w:p w14:paraId="0D53637E" w14:textId="77777777" w:rsidR="00DA4D02" w:rsidRPr="00DA4D02" w:rsidRDefault="00DA4D02" w:rsidP="002128EC">
      <w:pPr>
        <w:tabs>
          <w:tab w:val="left" w:pos="142"/>
          <w:tab w:val="left" w:pos="567"/>
        </w:tabs>
        <w:ind w:left="567" w:hanging="567"/>
      </w:pPr>
      <w:r w:rsidRPr="00DA4D02">
        <w:t>8.8</w:t>
      </w:r>
      <w:r w:rsidRPr="00DA4D02">
        <w:tab/>
        <w:t>Unless otherwise stated in Appendix 6, the decision of the Release Committee shall be final.</w:t>
      </w:r>
    </w:p>
    <w:p w14:paraId="531C8E7F" w14:textId="77777777" w:rsidR="00DA4D02" w:rsidRPr="00DA4D02" w:rsidRDefault="00DA4D02" w:rsidP="002128EC">
      <w:pPr>
        <w:tabs>
          <w:tab w:val="left" w:pos="142"/>
          <w:tab w:val="left" w:pos="567"/>
        </w:tabs>
      </w:pPr>
    </w:p>
    <w:p w14:paraId="0993810C"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9.</w:t>
      </w:r>
      <w:r w:rsidRPr="00DA4D02">
        <w:rPr>
          <w:rFonts w:ascii="Arial" w:hAnsi="Arial" w:cs="Arial"/>
          <w:b/>
          <w:sz w:val="20"/>
        </w:rPr>
        <w:tab/>
        <w:t xml:space="preserve">Right of Use </w:t>
      </w:r>
    </w:p>
    <w:p w14:paraId="7ACA53D7" w14:textId="77777777" w:rsidR="00DA4D02" w:rsidRPr="00DA4D02" w:rsidRDefault="00DA4D02" w:rsidP="002128EC">
      <w:pPr>
        <w:tabs>
          <w:tab w:val="left" w:pos="142"/>
          <w:tab w:val="left" w:pos="567"/>
        </w:tabs>
        <w:ind w:left="567" w:hanging="567"/>
      </w:pPr>
      <w:r w:rsidRPr="00DA4D02">
        <w:t>9.1</w:t>
      </w:r>
      <w:r w:rsidRPr="00DA4D02">
        <w:tab/>
        <w:t>Unless otherwise stated in Appendix 7, the party who receives the material may only use the released material for his own purposes and only to the extent that it is necessary to maintain and further develop the program’s functions as it can be considered guaranteed and assumed in the protected agreement, cf. Appendix 2.</w:t>
      </w:r>
    </w:p>
    <w:p w14:paraId="3EFF5EEF" w14:textId="77777777" w:rsidR="00DA4D02" w:rsidRPr="00DA4D02" w:rsidRDefault="00DA4D02" w:rsidP="002128EC">
      <w:pPr>
        <w:tabs>
          <w:tab w:val="left" w:pos="142"/>
          <w:tab w:val="left" w:pos="567"/>
        </w:tabs>
      </w:pPr>
    </w:p>
    <w:p w14:paraId="65E9CC2A"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10.</w:t>
      </w:r>
      <w:r w:rsidRPr="00DA4D02">
        <w:rPr>
          <w:rFonts w:ascii="Arial" w:hAnsi="Arial" w:cs="Arial"/>
          <w:b/>
          <w:sz w:val="20"/>
        </w:rPr>
        <w:tab/>
        <w:t xml:space="preserve">Payment </w:t>
      </w:r>
    </w:p>
    <w:p w14:paraId="554A6330" w14:textId="36878D8B" w:rsidR="00DA4D02" w:rsidRPr="00DA4D02" w:rsidRDefault="00DA4D02" w:rsidP="002128EC">
      <w:pPr>
        <w:tabs>
          <w:tab w:val="left" w:pos="142"/>
          <w:tab w:val="left" w:pos="567"/>
        </w:tabs>
        <w:ind w:left="567" w:hanging="567"/>
      </w:pPr>
      <w:r w:rsidRPr="00DA4D02">
        <w:t>10.1</w:t>
      </w:r>
      <w:r w:rsidRPr="00DA4D02">
        <w:tab/>
        <w:t xml:space="preserve">The payment to </w:t>
      </w:r>
      <w:r w:rsidR="00C400E9">
        <w:t>Danish Escrow Institute</w:t>
      </w:r>
      <w:r w:rsidRPr="00DA4D02">
        <w:t xml:space="preserve"> for this Escrow Agreement shall be an opening fee of DKK </w:t>
      </w:r>
      <w:r w:rsidR="00B93103">
        <w:t>17,500</w:t>
      </w:r>
      <w:r w:rsidRPr="00DA4D02">
        <w:t xml:space="preserve">. In addition, an annual fee of DKK </w:t>
      </w:r>
      <w:r w:rsidR="008648FD">
        <w:t>5,</w:t>
      </w:r>
      <w:r w:rsidR="008C7D02">
        <w:t>9</w:t>
      </w:r>
      <w:r w:rsidR="008648FD">
        <w:t>00</w:t>
      </w:r>
      <w:r w:rsidRPr="00DA4D02">
        <w:t xml:space="preserve"> for holding up to </w:t>
      </w:r>
      <w:r w:rsidR="008648FD">
        <w:t>eight</w:t>
      </w:r>
      <w:r w:rsidRPr="00DA4D02">
        <w:t xml:space="preserve"> </w:t>
      </w:r>
      <w:r w:rsidR="009949D8" w:rsidRPr="00F41399">
        <w:t>DVD</w:t>
      </w:r>
      <w:r w:rsidR="00996578">
        <w:t>s</w:t>
      </w:r>
      <w:r w:rsidR="009949D8" w:rsidRPr="00F41399">
        <w:t>, CD-ROM</w:t>
      </w:r>
      <w:r w:rsidR="00996578">
        <w:t>s</w:t>
      </w:r>
      <w:r w:rsidR="009949D8" w:rsidRPr="00F41399">
        <w:t xml:space="preserve">, </w:t>
      </w:r>
      <w:r w:rsidR="00C400E9">
        <w:t xml:space="preserve">memory </w:t>
      </w:r>
      <w:r w:rsidR="009949D8" w:rsidRPr="00F41399">
        <w:t>stick</w:t>
      </w:r>
      <w:r w:rsidR="00996578">
        <w:t>s</w:t>
      </w:r>
      <w:r w:rsidR="009949D8" w:rsidRPr="00F41399">
        <w:t>, etc.</w:t>
      </w:r>
      <w:r w:rsidR="00996578">
        <w:t>,</w:t>
      </w:r>
      <w:r w:rsidRPr="00DA4D02">
        <w:t xml:space="preserve"> or DKK </w:t>
      </w:r>
      <w:r w:rsidR="008648FD">
        <w:t>7,300</w:t>
      </w:r>
      <w:r w:rsidRPr="00DA4D02">
        <w:t xml:space="preserve"> for holding a box sized 70 x 40 x 40 cm shall be paid.</w:t>
      </w:r>
    </w:p>
    <w:p w14:paraId="21CC12EA" w14:textId="77777777" w:rsidR="00DA4D02" w:rsidRPr="00DA4D02" w:rsidRDefault="00DA4D02" w:rsidP="002128EC">
      <w:pPr>
        <w:tabs>
          <w:tab w:val="left" w:pos="142"/>
          <w:tab w:val="left" w:pos="567"/>
        </w:tabs>
      </w:pPr>
    </w:p>
    <w:p w14:paraId="2CFE52C2" w14:textId="77777777" w:rsidR="00DA4D02" w:rsidRPr="00DA4D02" w:rsidRDefault="00DA4D02" w:rsidP="002128EC">
      <w:pPr>
        <w:tabs>
          <w:tab w:val="left" w:pos="142"/>
          <w:tab w:val="left" w:pos="567"/>
        </w:tabs>
        <w:ind w:left="567" w:hanging="567"/>
      </w:pPr>
      <w:r w:rsidRPr="00DA4D02">
        <w:t>10.2</w:t>
      </w:r>
      <w:r w:rsidRPr="00DA4D02">
        <w:tab/>
      </w:r>
      <w:r w:rsidR="00C400E9">
        <w:t>Danish Escrow Institute</w:t>
      </w:r>
      <w:r w:rsidRPr="00DA4D02">
        <w:t xml:space="preserve"> shall charge half of the opening fee at the time of forwarding the first draft of this Escrow Agreement, and the remainder shall be charged when this Escrow Agreement is signed and returned by the parties.</w:t>
      </w:r>
    </w:p>
    <w:p w14:paraId="33B99559" w14:textId="77777777" w:rsidR="00DA4D02" w:rsidRPr="00DA4D02" w:rsidRDefault="00DA4D02" w:rsidP="002128EC">
      <w:pPr>
        <w:tabs>
          <w:tab w:val="left" w:pos="142"/>
          <w:tab w:val="left" w:pos="567"/>
        </w:tabs>
      </w:pPr>
    </w:p>
    <w:p w14:paraId="71A34C00" w14:textId="77777777" w:rsidR="00DA4D02" w:rsidRPr="00DA4D02" w:rsidRDefault="00DA4D02" w:rsidP="002128EC">
      <w:pPr>
        <w:tabs>
          <w:tab w:val="left" w:pos="142"/>
          <w:tab w:val="left" w:pos="567"/>
        </w:tabs>
        <w:ind w:left="567" w:hanging="567"/>
      </w:pPr>
      <w:r w:rsidRPr="00DA4D02">
        <w:t>10.3</w:t>
      </w:r>
      <w:r w:rsidRPr="00DA4D02">
        <w:tab/>
        <w:t xml:space="preserve">The annual fee shall cover one free annual update. For further updates of the escrow material, DKK </w:t>
      </w:r>
      <w:r w:rsidR="004865D9">
        <w:t>2,000</w:t>
      </w:r>
      <w:r w:rsidRPr="00DA4D02">
        <w:t xml:space="preserve"> shall be paid for </w:t>
      </w:r>
      <w:r w:rsidR="009949D8">
        <w:t xml:space="preserve">each </w:t>
      </w:r>
      <w:proofErr w:type="gramStart"/>
      <w:r w:rsidR="009949D8">
        <w:t>update</w:t>
      </w:r>
      <w:r w:rsidRPr="00DA4D02">
        <w:t>s</w:t>
      </w:r>
      <w:proofErr w:type="gramEnd"/>
      <w:r w:rsidRPr="00DA4D02">
        <w:t>.</w:t>
      </w:r>
    </w:p>
    <w:p w14:paraId="20A77F95" w14:textId="77777777" w:rsidR="00DA4D02" w:rsidRPr="00DA4D02" w:rsidRDefault="00DA4D02" w:rsidP="002128EC">
      <w:pPr>
        <w:tabs>
          <w:tab w:val="left" w:pos="142"/>
          <w:tab w:val="left" w:pos="567"/>
        </w:tabs>
      </w:pPr>
    </w:p>
    <w:p w14:paraId="54D63A0A" w14:textId="6360F877" w:rsidR="00DA4D02" w:rsidRPr="00DA4D02" w:rsidRDefault="00DA4D02" w:rsidP="002128EC">
      <w:pPr>
        <w:tabs>
          <w:tab w:val="left" w:pos="142"/>
          <w:tab w:val="left" w:pos="567"/>
        </w:tabs>
        <w:ind w:left="567" w:hanging="567"/>
      </w:pPr>
      <w:r w:rsidRPr="00DA4D02">
        <w:t>10.4</w:t>
      </w:r>
      <w:r w:rsidRPr="00DA4D02">
        <w:tab/>
        <w:t>The annual fee shall be charged in advance every 1 August. The first payment shall, however, be made at the time the Escrow Agreement is signed and shall amount to the proportion of the fee up to 1 August 2</w:t>
      </w:r>
      <w:r w:rsidR="009949D8">
        <w:t>0</w:t>
      </w:r>
      <w:r w:rsidR="00E542F7">
        <w:t>2</w:t>
      </w:r>
      <w:r w:rsidRPr="00DA4D02">
        <w:t>X.</w:t>
      </w:r>
    </w:p>
    <w:p w14:paraId="397D7357" w14:textId="77777777" w:rsidR="00DA4D02" w:rsidRPr="00DA4D02" w:rsidRDefault="00DA4D02" w:rsidP="002128EC">
      <w:pPr>
        <w:tabs>
          <w:tab w:val="left" w:pos="142"/>
          <w:tab w:val="left" w:pos="567"/>
        </w:tabs>
      </w:pPr>
    </w:p>
    <w:p w14:paraId="1CBEA50D" w14:textId="77777777" w:rsidR="00DA4D02" w:rsidRPr="00DA4D02" w:rsidRDefault="00DA4D02" w:rsidP="002128EC">
      <w:pPr>
        <w:tabs>
          <w:tab w:val="left" w:pos="142"/>
          <w:tab w:val="left" w:pos="567"/>
        </w:tabs>
        <w:ind w:left="567" w:hanging="567"/>
      </w:pPr>
      <w:r w:rsidRPr="00DA4D02">
        <w:t>10.5</w:t>
      </w:r>
      <w:r w:rsidRPr="00DA4D02">
        <w:tab/>
        <w:t xml:space="preserve">The annual fee and any other fees may be regulated annually on 1 July with effect from </w:t>
      </w:r>
      <w:proofErr w:type="gramStart"/>
      <w:r w:rsidRPr="00DA4D02">
        <w:t>1 August, but</w:t>
      </w:r>
      <w:proofErr w:type="gramEnd"/>
      <w:r w:rsidRPr="00DA4D02">
        <w:t xml:space="preserve"> can always be regulated with 3 months’ notice.</w:t>
      </w:r>
    </w:p>
    <w:p w14:paraId="58CEB265" w14:textId="77777777" w:rsidR="00DA4D02" w:rsidRPr="00DA4D02" w:rsidRDefault="00DA4D02" w:rsidP="002128EC">
      <w:pPr>
        <w:tabs>
          <w:tab w:val="left" w:pos="142"/>
          <w:tab w:val="left" w:pos="567"/>
        </w:tabs>
      </w:pPr>
    </w:p>
    <w:p w14:paraId="0C9EC242" w14:textId="77777777" w:rsidR="00DA4D02" w:rsidRPr="00DA4D02" w:rsidRDefault="00DA4D02" w:rsidP="002128EC">
      <w:pPr>
        <w:tabs>
          <w:tab w:val="left" w:pos="142"/>
          <w:tab w:val="left" w:pos="567"/>
        </w:tabs>
        <w:ind w:left="567" w:hanging="567"/>
      </w:pPr>
      <w:r w:rsidRPr="00DA4D02">
        <w:t>10.6</w:t>
      </w:r>
      <w:r w:rsidRPr="00DA4D02">
        <w:tab/>
        <w:t xml:space="preserve">The Customer shall pay DKK 1,500 per hour for inspection visits to cover </w:t>
      </w:r>
      <w:r w:rsidR="00C400E9">
        <w:t>Danish Escrow Institute</w:t>
      </w:r>
      <w:r w:rsidRPr="00DA4D02">
        <w:t>’s expenses.</w:t>
      </w:r>
    </w:p>
    <w:p w14:paraId="418F113A" w14:textId="77777777" w:rsidR="00DA4D02" w:rsidRPr="00DA4D02" w:rsidRDefault="00DA4D02" w:rsidP="002128EC">
      <w:pPr>
        <w:tabs>
          <w:tab w:val="left" w:pos="142"/>
          <w:tab w:val="left" w:pos="567"/>
        </w:tabs>
      </w:pPr>
    </w:p>
    <w:p w14:paraId="2894C134" w14:textId="77777777" w:rsidR="00DA4D02" w:rsidRPr="00DA4D02" w:rsidRDefault="00DA4D02" w:rsidP="002128EC">
      <w:pPr>
        <w:tabs>
          <w:tab w:val="left" w:pos="142"/>
          <w:tab w:val="left" w:pos="567"/>
        </w:tabs>
      </w:pPr>
      <w:r w:rsidRPr="00DA4D02">
        <w:t>10.7</w:t>
      </w:r>
      <w:r w:rsidRPr="00DA4D02">
        <w:tab/>
        <w:t>All prices are exclusive of Danish VAT.</w:t>
      </w:r>
    </w:p>
    <w:p w14:paraId="6DC4A747" w14:textId="77777777" w:rsidR="00DA4D02" w:rsidRPr="00DA4D02" w:rsidRDefault="00DA4D02" w:rsidP="002128EC">
      <w:pPr>
        <w:tabs>
          <w:tab w:val="left" w:pos="142"/>
          <w:tab w:val="left" w:pos="567"/>
        </w:tabs>
      </w:pPr>
    </w:p>
    <w:p w14:paraId="2C524242" w14:textId="77777777" w:rsidR="00DA4D02" w:rsidRPr="00DA4D02" w:rsidRDefault="00DA4D02" w:rsidP="002128EC">
      <w:pPr>
        <w:tabs>
          <w:tab w:val="left" w:pos="142"/>
          <w:tab w:val="left" w:pos="567"/>
        </w:tabs>
        <w:ind w:left="567" w:hanging="567"/>
      </w:pPr>
      <w:r w:rsidRPr="00DA4D02">
        <w:t>10.8</w:t>
      </w:r>
      <w:r w:rsidRPr="00DA4D02">
        <w:tab/>
        <w:t>Unless otherwise stated in Appendix 8, the Customer shall be invoiced for the opening fee and the annual escrow fee.</w:t>
      </w:r>
    </w:p>
    <w:p w14:paraId="6AC4B45E" w14:textId="77777777" w:rsidR="00DA4D02" w:rsidRPr="00DA4D02" w:rsidRDefault="00DA4D02" w:rsidP="002128EC">
      <w:pPr>
        <w:tabs>
          <w:tab w:val="left" w:pos="142"/>
          <w:tab w:val="left" w:pos="567"/>
        </w:tabs>
      </w:pPr>
    </w:p>
    <w:p w14:paraId="1748648D" w14:textId="77777777" w:rsidR="00DA4D02" w:rsidRPr="00DA4D02" w:rsidRDefault="00DA4D02" w:rsidP="002128EC">
      <w:pPr>
        <w:tabs>
          <w:tab w:val="left" w:pos="142"/>
          <w:tab w:val="left" w:pos="567"/>
        </w:tabs>
        <w:ind w:left="567" w:hanging="567"/>
      </w:pPr>
      <w:r w:rsidRPr="00DA4D02">
        <w:t>10.9</w:t>
      </w:r>
      <w:r w:rsidRPr="00DA4D02">
        <w:tab/>
        <w:t xml:space="preserve">If the invoices of </w:t>
      </w:r>
      <w:r w:rsidR="00C400E9">
        <w:t>Danish Escrow Institute</w:t>
      </w:r>
      <w:r w:rsidRPr="00DA4D02">
        <w:t xml:space="preserve"> have not been paid after two written reminders, </w:t>
      </w:r>
      <w:r w:rsidR="00C400E9">
        <w:t>Danish Escrow Institute</w:t>
      </w:r>
      <w:r w:rsidRPr="00DA4D02">
        <w:t xml:space="preserve"> shall be entitled to terminate the Escrow Agreement. Copies of these reminders shall be sent simultaneously to the Distributor, the </w:t>
      </w:r>
      <w:proofErr w:type="gramStart"/>
      <w:r w:rsidRPr="00DA4D02">
        <w:t>Developer</w:t>
      </w:r>
      <w:proofErr w:type="gramEnd"/>
      <w:r w:rsidRPr="00DA4D02">
        <w:t xml:space="preserve"> and the Customer, giving the Customer the opportunity to protect his interests.</w:t>
      </w:r>
    </w:p>
    <w:p w14:paraId="4F462600" w14:textId="77777777" w:rsidR="00DA4D02" w:rsidRPr="00DA4D02" w:rsidRDefault="00DA4D02" w:rsidP="002128EC">
      <w:pPr>
        <w:tabs>
          <w:tab w:val="left" w:pos="142"/>
          <w:tab w:val="left" w:pos="567"/>
        </w:tabs>
      </w:pPr>
    </w:p>
    <w:p w14:paraId="512CB15B" w14:textId="77777777" w:rsidR="00DA4D02" w:rsidRPr="00DA4D02" w:rsidRDefault="00DA4D02" w:rsidP="002128EC">
      <w:pPr>
        <w:tabs>
          <w:tab w:val="left" w:pos="142"/>
          <w:tab w:val="left" w:pos="567"/>
        </w:tabs>
        <w:ind w:left="567" w:hanging="567"/>
      </w:pPr>
      <w:r w:rsidRPr="00DA4D02">
        <w:t>10.10</w:t>
      </w:r>
      <w:r w:rsidR="002128EC">
        <w:tab/>
      </w:r>
      <w:r w:rsidRPr="00DA4D02">
        <w:t xml:space="preserve">If the Escrow Agreement is terminated, </w:t>
      </w:r>
      <w:r w:rsidR="00C400E9">
        <w:t>Danish Escrow Institute</w:t>
      </w:r>
      <w:r w:rsidRPr="00DA4D02">
        <w:t xml:space="preserve"> shall return the material in full discharge of its obligations to the address of the Developer. If the Developer cannot be found, the material shall be sent to the Distributor’s last known address. If the Distributor cannot be found either, the material shall be destroyed. </w:t>
      </w:r>
      <w:r w:rsidR="00C400E9">
        <w:t>Danish Escrow Institute</w:t>
      </w:r>
      <w:r w:rsidRPr="00DA4D02">
        <w:t xml:space="preserve"> can demand that the defaulting party or parties pay any costs resulting from termination.</w:t>
      </w:r>
    </w:p>
    <w:p w14:paraId="3A9CC45B" w14:textId="77777777" w:rsidR="00DA4D02" w:rsidRPr="00DA4D02" w:rsidRDefault="00DA4D02" w:rsidP="002128EC">
      <w:pPr>
        <w:tabs>
          <w:tab w:val="left" w:pos="142"/>
          <w:tab w:val="left" w:pos="567"/>
        </w:tabs>
      </w:pPr>
    </w:p>
    <w:p w14:paraId="2B2597CC" w14:textId="77777777" w:rsidR="00DA4D02" w:rsidRPr="00DA4D02" w:rsidRDefault="00DA4D02" w:rsidP="002128EC">
      <w:pPr>
        <w:tabs>
          <w:tab w:val="left" w:pos="142"/>
          <w:tab w:val="left" w:pos="567"/>
        </w:tabs>
      </w:pPr>
      <w:r w:rsidRPr="00DA4D02">
        <w:t>10.1</w:t>
      </w:r>
      <w:r w:rsidR="007E2FD3">
        <w:t>1</w:t>
      </w:r>
      <w:r w:rsidRPr="00DA4D02">
        <w:tab/>
        <w:t xml:space="preserve">See also the price list of </w:t>
      </w:r>
      <w:r w:rsidR="00C400E9">
        <w:t>Danish Escrow Institute</w:t>
      </w:r>
      <w:r w:rsidRPr="00DA4D02">
        <w:t xml:space="preserve"> in Appendix 10.</w:t>
      </w:r>
    </w:p>
    <w:p w14:paraId="5C3D448D" w14:textId="77777777" w:rsidR="00DA4D02" w:rsidRPr="00DA4D02" w:rsidRDefault="00DA4D02" w:rsidP="002128EC">
      <w:pPr>
        <w:tabs>
          <w:tab w:val="left" w:pos="142"/>
          <w:tab w:val="left" w:pos="567"/>
        </w:tabs>
      </w:pPr>
    </w:p>
    <w:p w14:paraId="357BAE17"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11. </w:t>
      </w:r>
      <w:r w:rsidRPr="00DA4D02">
        <w:rPr>
          <w:rFonts w:ascii="Arial" w:hAnsi="Arial" w:cs="Arial"/>
          <w:b/>
          <w:sz w:val="20"/>
        </w:rPr>
        <w:tab/>
        <w:t xml:space="preserve">Liability of </w:t>
      </w:r>
      <w:r w:rsidR="00C400E9">
        <w:rPr>
          <w:rFonts w:ascii="Arial" w:hAnsi="Arial" w:cs="Arial"/>
          <w:b/>
          <w:sz w:val="20"/>
        </w:rPr>
        <w:t>Danish Escrow Institute</w:t>
      </w:r>
    </w:p>
    <w:p w14:paraId="64D26C2A" w14:textId="77777777" w:rsidR="00DA4D02" w:rsidRPr="00DA4D02" w:rsidRDefault="00DA4D02" w:rsidP="002128EC">
      <w:pPr>
        <w:tabs>
          <w:tab w:val="left" w:pos="142"/>
          <w:tab w:val="left" w:pos="567"/>
        </w:tabs>
        <w:ind w:left="567" w:hanging="567"/>
      </w:pPr>
      <w:r w:rsidRPr="00DA4D02">
        <w:lastRenderedPageBreak/>
        <w:t>11.1</w:t>
      </w:r>
      <w:r w:rsidRPr="00DA4D02">
        <w:tab/>
        <w:t xml:space="preserve">In no way does </w:t>
      </w:r>
      <w:r w:rsidR="00C400E9">
        <w:t>Danish Escrow Institute</w:t>
      </w:r>
      <w:r w:rsidRPr="00DA4D02">
        <w:t xml:space="preserve"> guarantee for the content or the applicability of the material held in escrow.</w:t>
      </w:r>
    </w:p>
    <w:p w14:paraId="778C6FDB" w14:textId="77777777" w:rsidR="00DA4D02" w:rsidRPr="00DA4D02" w:rsidRDefault="00DA4D02" w:rsidP="002128EC">
      <w:pPr>
        <w:tabs>
          <w:tab w:val="left" w:pos="142"/>
          <w:tab w:val="left" w:pos="567"/>
        </w:tabs>
      </w:pPr>
    </w:p>
    <w:p w14:paraId="61AC1446" w14:textId="77777777" w:rsidR="00DA4D02" w:rsidRDefault="002128EC" w:rsidP="003D55D7">
      <w:pPr>
        <w:tabs>
          <w:tab w:val="left" w:pos="142"/>
          <w:tab w:val="left" w:pos="567"/>
        </w:tabs>
        <w:ind w:left="567" w:hanging="567"/>
      </w:pPr>
      <w:r>
        <w:t>11.2</w:t>
      </w:r>
      <w:r>
        <w:tab/>
      </w:r>
      <w:r w:rsidR="003D55D7">
        <w:t>Danish Escrow Institute shall only be liable for the direct loss that arises for the Customer or the Supplier resulting from wrongful or incorrect release or retention of the source material.</w:t>
      </w:r>
      <w:r w:rsidR="003D55D7" w:rsidRPr="00A23D59">
        <w:t xml:space="preserve"> Thus, </w:t>
      </w:r>
      <w:r w:rsidR="003D55D7">
        <w:t xml:space="preserve">Danish Escrow </w:t>
      </w:r>
      <w:r w:rsidR="003D55D7" w:rsidRPr="00A23D59">
        <w:t>Institute shall not be held liable for losses on operations, loss of earnings or any other indirect losses</w:t>
      </w:r>
      <w:r w:rsidR="003D55D7">
        <w:t>.</w:t>
      </w:r>
    </w:p>
    <w:p w14:paraId="2192BB0A" w14:textId="77777777" w:rsidR="003D55D7" w:rsidRPr="00DA4D02" w:rsidRDefault="003D55D7" w:rsidP="003D55D7">
      <w:pPr>
        <w:tabs>
          <w:tab w:val="left" w:pos="142"/>
          <w:tab w:val="left" w:pos="567"/>
        </w:tabs>
        <w:ind w:left="567" w:hanging="567"/>
      </w:pPr>
    </w:p>
    <w:p w14:paraId="151E40E8" w14:textId="77777777" w:rsidR="00DA4D02" w:rsidRPr="00DA4D02" w:rsidRDefault="002128EC" w:rsidP="002128EC">
      <w:pPr>
        <w:tabs>
          <w:tab w:val="left" w:pos="142"/>
          <w:tab w:val="left" w:pos="567"/>
        </w:tabs>
        <w:ind w:left="567" w:hanging="567"/>
      </w:pPr>
      <w:r>
        <w:t>11.3</w:t>
      </w:r>
      <w:r>
        <w:tab/>
      </w:r>
      <w:r w:rsidR="00DA4D02" w:rsidRPr="00DA4D02">
        <w:t>Release or refusal to do so which complies with a Release Committee’s decision shall never be considered wrongful or incorrect.</w:t>
      </w:r>
    </w:p>
    <w:p w14:paraId="44ACC8B1" w14:textId="77777777" w:rsidR="00DA4D02" w:rsidRPr="00DA4D02" w:rsidRDefault="00DA4D02" w:rsidP="002128EC">
      <w:pPr>
        <w:tabs>
          <w:tab w:val="left" w:pos="142"/>
          <w:tab w:val="left" w:pos="567"/>
        </w:tabs>
      </w:pPr>
    </w:p>
    <w:p w14:paraId="339C01EC" w14:textId="77777777" w:rsidR="00DA4D02" w:rsidRPr="00DA4D02" w:rsidRDefault="00DA4D02" w:rsidP="002128EC">
      <w:pPr>
        <w:tabs>
          <w:tab w:val="left" w:pos="142"/>
          <w:tab w:val="left" w:pos="567"/>
        </w:tabs>
        <w:ind w:left="567" w:hanging="567"/>
      </w:pPr>
      <w:r w:rsidRPr="00DA4D02">
        <w:t>11.4</w:t>
      </w:r>
      <w:r w:rsidRPr="00DA4D02">
        <w:tab/>
      </w:r>
      <w:r w:rsidR="00C400E9">
        <w:t>Danish Escrow Institute</w:t>
      </w:r>
      <w:r w:rsidRPr="00DA4D02">
        <w:t xml:space="preserve">’s liability shall not exceed DKK 500,000 per release, </w:t>
      </w:r>
      <w:proofErr w:type="gramStart"/>
      <w:r w:rsidRPr="00DA4D02">
        <w:t>whether or not</w:t>
      </w:r>
      <w:proofErr w:type="gramEnd"/>
      <w:r w:rsidRPr="00DA4D02">
        <w:t xml:space="preserve"> several parties are protected by the same Escrow Agreement.</w:t>
      </w:r>
    </w:p>
    <w:p w14:paraId="0302897D" w14:textId="77777777" w:rsidR="00DA4D02" w:rsidRPr="00DA4D02" w:rsidRDefault="00DA4D02" w:rsidP="002128EC">
      <w:pPr>
        <w:tabs>
          <w:tab w:val="left" w:pos="142"/>
          <w:tab w:val="left" w:pos="567"/>
        </w:tabs>
      </w:pPr>
    </w:p>
    <w:p w14:paraId="13613038" w14:textId="77777777" w:rsidR="00DA4D02" w:rsidRPr="00DA4D02" w:rsidRDefault="00DA4D02" w:rsidP="002128EC">
      <w:pPr>
        <w:tabs>
          <w:tab w:val="left" w:pos="142"/>
          <w:tab w:val="left" w:pos="567"/>
        </w:tabs>
        <w:ind w:left="567" w:hanging="567"/>
      </w:pPr>
      <w:r w:rsidRPr="00DA4D02">
        <w:t>11.5</w:t>
      </w:r>
      <w:r w:rsidRPr="00DA4D02">
        <w:tab/>
      </w:r>
      <w:r w:rsidR="00C400E9">
        <w:t>Danish Escrow Institute</w:t>
      </w:r>
      <w:r w:rsidRPr="00DA4D02">
        <w:t xml:space="preserve"> shall not be liable for damage to or destruction of the source material while it is in the custody of </w:t>
      </w:r>
      <w:r w:rsidR="00C400E9">
        <w:t>Danish Escrow Institute</w:t>
      </w:r>
      <w:r w:rsidRPr="00DA4D02">
        <w:t>. Consequently, either the Customer or the Distributor or the Developer shall be responsible for taking out appropriate insurance against damage to or destruction of the material held in escrow.</w:t>
      </w:r>
    </w:p>
    <w:p w14:paraId="1283837B" w14:textId="77777777" w:rsidR="00DA4D02" w:rsidRPr="00DA4D02" w:rsidRDefault="00DA4D02" w:rsidP="002128EC">
      <w:pPr>
        <w:tabs>
          <w:tab w:val="left" w:pos="142"/>
          <w:tab w:val="left" w:pos="567"/>
        </w:tabs>
      </w:pPr>
    </w:p>
    <w:p w14:paraId="5A57B377" w14:textId="77777777" w:rsidR="00DA4D02" w:rsidRPr="00DA4D02" w:rsidRDefault="00DA4D02" w:rsidP="002128EC">
      <w:pPr>
        <w:tabs>
          <w:tab w:val="left" w:pos="142"/>
          <w:tab w:val="left" w:pos="567"/>
        </w:tabs>
        <w:ind w:left="567" w:hanging="567"/>
      </w:pPr>
      <w:r w:rsidRPr="00DA4D02">
        <w:t>11.6</w:t>
      </w:r>
      <w:r w:rsidRPr="00DA4D02">
        <w:tab/>
        <w:t xml:space="preserve">The Distributor and the Developer guarantee that they have the right to transfer the material held in escrow to </w:t>
      </w:r>
      <w:r w:rsidR="00C400E9">
        <w:t>Danish Escrow Institute</w:t>
      </w:r>
      <w:r w:rsidRPr="00DA4D02">
        <w:t xml:space="preserve"> and have the authority to hand over the material in accordance with the terms of this Escrow Agreement.</w:t>
      </w:r>
    </w:p>
    <w:p w14:paraId="718CB564" w14:textId="77777777" w:rsidR="00DA4D02" w:rsidRPr="00DA4D02" w:rsidRDefault="00DA4D02" w:rsidP="002128EC">
      <w:pPr>
        <w:tabs>
          <w:tab w:val="left" w:pos="142"/>
          <w:tab w:val="left" w:pos="567"/>
        </w:tabs>
      </w:pPr>
    </w:p>
    <w:p w14:paraId="3E17C360" w14:textId="77777777" w:rsidR="00DA4D02" w:rsidRPr="00DA4D02" w:rsidRDefault="002128EC" w:rsidP="002128EC">
      <w:pPr>
        <w:tabs>
          <w:tab w:val="left" w:pos="142"/>
          <w:tab w:val="left" w:pos="567"/>
        </w:tabs>
        <w:ind w:left="567" w:hanging="567"/>
      </w:pPr>
      <w:r>
        <w:t>11.7</w:t>
      </w:r>
      <w:r>
        <w:tab/>
      </w:r>
      <w:r w:rsidR="00C400E9">
        <w:t>Danish Escrow Institute</w:t>
      </w:r>
      <w:r w:rsidR="00DA4D02" w:rsidRPr="00DA4D02">
        <w:t xml:space="preserve"> can demand that the Customer, the </w:t>
      </w:r>
      <w:proofErr w:type="gramStart"/>
      <w:r w:rsidR="00DA4D02" w:rsidRPr="00DA4D02">
        <w:t>Distributor</w:t>
      </w:r>
      <w:proofErr w:type="gramEnd"/>
      <w:r w:rsidR="00DA4D02" w:rsidRPr="00DA4D02">
        <w:t xml:space="preserve"> and the Developer be jointly and severally liable for all </w:t>
      </w:r>
      <w:r w:rsidR="00996578" w:rsidRPr="00DA4D02">
        <w:t>claims that</w:t>
      </w:r>
      <w:r w:rsidR="00DA4D02" w:rsidRPr="00DA4D02">
        <w:t xml:space="preserve"> might arise vis-à-vis </w:t>
      </w:r>
      <w:r w:rsidR="00C400E9">
        <w:t>Danish Escrow Institute</w:t>
      </w:r>
      <w:r w:rsidR="00DA4D02" w:rsidRPr="00DA4D02">
        <w:t xml:space="preserve"> in the event that the Distributor and/or the Developer do not have the necessary rights to the material held in escrow.</w:t>
      </w:r>
    </w:p>
    <w:p w14:paraId="30AF1211" w14:textId="77777777" w:rsidR="00DA4D02" w:rsidRPr="00DA4D02" w:rsidRDefault="00DA4D02" w:rsidP="002128EC">
      <w:pPr>
        <w:tabs>
          <w:tab w:val="left" w:pos="142"/>
          <w:tab w:val="left" w:pos="567"/>
        </w:tabs>
      </w:pPr>
    </w:p>
    <w:p w14:paraId="4754E7FF"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12.</w:t>
      </w:r>
      <w:r w:rsidRPr="00DA4D02">
        <w:rPr>
          <w:rFonts w:ascii="Arial" w:hAnsi="Arial" w:cs="Arial"/>
          <w:b/>
          <w:sz w:val="20"/>
        </w:rPr>
        <w:tab/>
        <w:t>Termination of the Escrow Agreement</w:t>
      </w:r>
    </w:p>
    <w:p w14:paraId="1F5508F7" w14:textId="77777777" w:rsidR="00DA4D02" w:rsidRPr="00DA4D02" w:rsidRDefault="00DA4D02" w:rsidP="002128EC">
      <w:pPr>
        <w:tabs>
          <w:tab w:val="left" w:pos="142"/>
          <w:tab w:val="left" w:pos="567"/>
        </w:tabs>
        <w:ind w:left="567" w:hanging="567"/>
      </w:pPr>
      <w:r w:rsidRPr="00DA4D02">
        <w:t>12.1</w:t>
      </w:r>
      <w:r w:rsidRPr="00DA4D02">
        <w:tab/>
        <w:t xml:space="preserve">The Escrow Agreement can be terminated at any time by the Customer, the </w:t>
      </w:r>
      <w:proofErr w:type="gramStart"/>
      <w:r w:rsidRPr="00DA4D02">
        <w:t>Distributor</w:t>
      </w:r>
      <w:proofErr w:type="gramEnd"/>
      <w:r w:rsidRPr="00DA4D02">
        <w:t xml:space="preserve"> and the Developer jointly and by the Customer and the joint parties to this Escrow Agreement under the terms of the protected agreement.</w:t>
      </w:r>
    </w:p>
    <w:p w14:paraId="1C45B1B7" w14:textId="77777777" w:rsidR="00DA4D02" w:rsidRPr="00DA4D02" w:rsidRDefault="00DA4D02" w:rsidP="002128EC">
      <w:pPr>
        <w:tabs>
          <w:tab w:val="left" w:pos="142"/>
          <w:tab w:val="left" w:pos="567"/>
        </w:tabs>
      </w:pPr>
    </w:p>
    <w:p w14:paraId="38BF85FC" w14:textId="77777777" w:rsidR="00DA4D02" w:rsidRPr="00DA4D02" w:rsidRDefault="00DA4D02" w:rsidP="002128EC">
      <w:pPr>
        <w:tabs>
          <w:tab w:val="left" w:pos="142"/>
          <w:tab w:val="left" w:pos="567"/>
        </w:tabs>
      </w:pPr>
      <w:r w:rsidRPr="00DA4D02">
        <w:t>12.2</w:t>
      </w:r>
      <w:r w:rsidRPr="00DA4D02">
        <w:tab/>
        <w:t>Termination shall be in writing with 3 months’ notice to the end of a calendar month.</w:t>
      </w:r>
    </w:p>
    <w:p w14:paraId="2683D97C" w14:textId="77777777" w:rsidR="00DA4D02" w:rsidRPr="00DA4D02" w:rsidRDefault="00DA4D02" w:rsidP="002128EC">
      <w:pPr>
        <w:tabs>
          <w:tab w:val="left" w:pos="142"/>
          <w:tab w:val="left" w:pos="567"/>
        </w:tabs>
      </w:pPr>
    </w:p>
    <w:p w14:paraId="2B3B21B8" w14:textId="77777777" w:rsidR="00DA4D02" w:rsidRPr="00DA4D02" w:rsidRDefault="002128EC" w:rsidP="002128EC">
      <w:pPr>
        <w:tabs>
          <w:tab w:val="left" w:pos="142"/>
          <w:tab w:val="left" w:pos="567"/>
        </w:tabs>
        <w:ind w:left="567" w:hanging="567"/>
      </w:pPr>
      <w:r>
        <w:t>12.3</w:t>
      </w:r>
      <w:r>
        <w:tab/>
      </w:r>
      <w:r w:rsidR="00DA4D02" w:rsidRPr="00DA4D02">
        <w:t>This Escrow Agreement can also be terminated under the terms of the protected agreement.</w:t>
      </w:r>
    </w:p>
    <w:p w14:paraId="1689681D" w14:textId="77777777" w:rsidR="00DA4D02" w:rsidRPr="00DA4D02" w:rsidRDefault="00DA4D02" w:rsidP="002128EC">
      <w:pPr>
        <w:tabs>
          <w:tab w:val="left" w:pos="142"/>
          <w:tab w:val="left" w:pos="567"/>
        </w:tabs>
      </w:pPr>
    </w:p>
    <w:p w14:paraId="306BD2F7" w14:textId="77777777" w:rsidR="00DA4D02" w:rsidRPr="00DA4D02" w:rsidRDefault="00DA4D02" w:rsidP="002128EC">
      <w:pPr>
        <w:tabs>
          <w:tab w:val="left" w:pos="142"/>
          <w:tab w:val="left" w:pos="567"/>
        </w:tabs>
        <w:ind w:left="567" w:hanging="567"/>
      </w:pPr>
      <w:r w:rsidRPr="00DA4D02">
        <w:t>12.4</w:t>
      </w:r>
      <w:r w:rsidRPr="00DA4D02">
        <w:tab/>
        <w:t xml:space="preserve">If the parties disagree as to whether the Distributor and the Developer are entitled to terminate this Escrow Agreement, the Escrow Agreement shall not be terminated until the Distributor’s and the Developer’s right to terminate has been documented by a final judgement, </w:t>
      </w:r>
      <w:proofErr w:type="gramStart"/>
      <w:r w:rsidRPr="00DA4D02">
        <w:t>settlement</w:t>
      </w:r>
      <w:proofErr w:type="gramEnd"/>
      <w:r w:rsidRPr="00DA4D02">
        <w:t xml:space="preserve"> or arbitration award.</w:t>
      </w:r>
    </w:p>
    <w:p w14:paraId="33890A93" w14:textId="77777777" w:rsidR="00DA4D02" w:rsidRPr="00DA4D02" w:rsidRDefault="00DA4D02" w:rsidP="002128EC">
      <w:pPr>
        <w:tabs>
          <w:tab w:val="left" w:pos="142"/>
          <w:tab w:val="left" w:pos="567"/>
        </w:tabs>
      </w:pPr>
    </w:p>
    <w:p w14:paraId="2B676FC3" w14:textId="77777777" w:rsidR="00DA4D02" w:rsidRPr="00DA4D02" w:rsidRDefault="00DA4D02" w:rsidP="002128EC">
      <w:pPr>
        <w:tabs>
          <w:tab w:val="left" w:pos="142"/>
          <w:tab w:val="left" w:pos="567"/>
        </w:tabs>
        <w:ind w:left="567" w:hanging="567"/>
      </w:pPr>
      <w:r w:rsidRPr="00DA4D02">
        <w:t>12.5</w:t>
      </w:r>
      <w:r w:rsidRPr="00DA4D02">
        <w:tab/>
      </w:r>
      <w:r w:rsidR="00C400E9">
        <w:t>Danish Escrow Institute</w:t>
      </w:r>
      <w:r w:rsidRPr="00DA4D02">
        <w:t xml:space="preserve"> can terminate the Escrow Agreement at any time with 6 months’ written notice to the end of a calendar month. In the event that </w:t>
      </w:r>
      <w:r w:rsidR="00C400E9">
        <w:t>Danish Escrow Institute</w:t>
      </w:r>
      <w:r w:rsidRPr="00DA4D02">
        <w:t xml:space="preserve"> terminates the Escrow Agreement, </w:t>
      </w:r>
      <w:r w:rsidR="00C400E9">
        <w:t>Danish Escrow Institute</w:t>
      </w:r>
      <w:r w:rsidRPr="00DA4D02">
        <w:t xml:space="preserve"> </w:t>
      </w:r>
      <w:r w:rsidR="00996578">
        <w:t>shall</w:t>
      </w:r>
      <w:r w:rsidRPr="00DA4D02">
        <w:t xml:space="preserve"> as far as </w:t>
      </w:r>
      <w:proofErr w:type="gramStart"/>
      <w:r w:rsidRPr="00DA4D02">
        <w:t>possible</w:t>
      </w:r>
      <w:proofErr w:type="gramEnd"/>
      <w:r w:rsidRPr="00DA4D02">
        <w:t xml:space="preserve"> assist the parties in finding a new place of escrow.</w:t>
      </w:r>
    </w:p>
    <w:p w14:paraId="3A3754D2" w14:textId="77777777" w:rsidR="00DA4D02" w:rsidRPr="00DA4D02" w:rsidRDefault="00DA4D02" w:rsidP="002128EC">
      <w:pPr>
        <w:tabs>
          <w:tab w:val="left" w:pos="142"/>
          <w:tab w:val="left" w:pos="567"/>
        </w:tabs>
      </w:pPr>
    </w:p>
    <w:p w14:paraId="77BDD2FA" w14:textId="77777777" w:rsidR="00DA4D02" w:rsidRPr="00DA4D02" w:rsidRDefault="00DA4D02" w:rsidP="002128EC">
      <w:pPr>
        <w:tabs>
          <w:tab w:val="left" w:pos="142"/>
          <w:tab w:val="left" w:pos="567"/>
        </w:tabs>
        <w:ind w:left="567" w:hanging="567"/>
      </w:pPr>
      <w:r w:rsidRPr="00DA4D02">
        <w:lastRenderedPageBreak/>
        <w:t>12.6</w:t>
      </w:r>
      <w:r w:rsidRPr="00DA4D02">
        <w:tab/>
        <w:t xml:space="preserve">Upon expiry of the Escrow Agreement, the material held in escrow shall be returned in full discharge of </w:t>
      </w:r>
      <w:r w:rsidR="00C400E9">
        <w:t>Danish Escrow Institute</w:t>
      </w:r>
      <w:r w:rsidRPr="00DA4D02">
        <w:t xml:space="preserve">’s obligations to the last known address of the Developer. If the Developer cannot be found, the material shall be sent to the Distributor. If the Distributor cannot be found, </w:t>
      </w:r>
      <w:r w:rsidR="00C400E9">
        <w:t>Danish Escrow Institute</w:t>
      </w:r>
      <w:r w:rsidRPr="00DA4D02">
        <w:t xml:space="preserve"> shall destroy the </w:t>
      </w:r>
      <w:r w:rsidR="00996578" w:rsidRPr="00DA4D02">
        <w:t xml:space="preserve">material. </w:t>
      </w:r>
      <w:r w:rsidR="00C400E9">
        <w:t>Danish Escrow Institute</w:t>
      </w:r>
      <w:r w:rsidRPr="00DA4D02">
        <w:t xml:space="preserve"> can demand that the parties to this Escrow Agreement cover related expenses.</w:t>
      </w:r>
    </w:p>
    <w:p w14:paraId="4853C717" w14:textId="77777777" w:rsidR="00DA4D02" w:rsidRPr="00DA4D02" w:rsidRDefault="00DA4D02" w:rsidP="002128EC">
      <w:pPr>
        <w:tabs>
          <w:tab w:val="left" w:pos="142"/>
          <w:tab w:val="left" w:pos="567"/>
        </w:tabs>
      </w:pPr>
    </w:p>
    <w:p w14:paraId="5109AA60"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13. </w:t>
      </w:r>
      <w:r w:rsidRPr="00DA4D02">
        <w:rPr>
          <w:rFonts w:ascii="Arial" w:hAnsi="Arial" w:cs="Arial"/>
          <w:b/>
          <w:sz w:val="20"/>
        </w:rPr>
        <w:tab/>
        <w:t>Applicable Law and Venue</w:t>
      </w:r>
    </w:p>
    <w:p w14:paraId="7ADA09BA" w14:textId="77777777" w:rsidR="007E2FD3" w:rsidRDefault="00C400E9" w:rsidP="002128EC">
      <w:pPr>
        <w:tabs>
          <w:tab w:val="left" w:pos="142"/>
          <w:tab w:val="left" w:pos="567"/>
        </w:tabs>
        <w:ind w:left="567" w:hanging="567"/>
      </w:pPr>
      <w:r>
        <w:t>13.1</w:t>
      </w:r>
      <w:r>
        <w:tab/>
        <w:t xml:space="preserve">Any disputes, claims or controversies arising from this Escrow Agreement that involve Danish Escrow Institute shall be settled in accordance with Danish law. </w:t>
      </w:r>
    </w:p>
    <w:p w14:paraId="19B41125" w14:textId="77777777" w:rsidR="007E2FD3" w:rsidRDefault="007E2FD3" w:rsidP="002128EC">
      <w:pPr>
        <w:tabs>
          <w:tab w:val="left" w:pos="142"/>
          <w:tab w:val="left" w:pos="567"/>
        </w:tabs>
        <w:ind w:left="567" w:hanging="567"/>
      </w:pPr>
    </w:p>
    <w:p w14:paraId="2C027390" w14:textId="77777777" w:rsidR="00C400E9" w:rsidRDefault="007E2FD3" w:rsidP="002128EC">
      <w:pPr>
        <w:tabs>
          <w:tab w:val="left" w:pos="142"/>
          <w:tab w:val="left" w:pos="567"/>
        </w:tabs>
        <w:ind w:left="567" w:hanging="567"/>
        <w:rPr>
          <w:b/>
        </w:rPr>
      </w:pPr>
      <w:r>
        <w:t>13.2</w:t>
      </w:r>
      <w:r>
        <w:tab/>
      </w:r>
      <w:r w:rsidR="00C400E9">
        <w:t xml:space="preserve">If one of the parties to this Escrow Agreement takes steps to institute legal proceedings against another party to this Escrow Agreement and the dispute arises from this Escrow Agreement and involves Danish Escrow Institute, the case shall be brought before and settled by the Court in </w:t>
      </w:r>
      <w:proofErr w:type="spellStart"/>
      <w:r w:rsidR="00C400E9">
        <w:t>Glostrup</w:t>
      </w:r>
      <w:proofErr w:type="spellEnd"/>
      <w:r w:rsidR="00C400E9">
        <w:t>, Denmark.</w:t>
      </w:r>
    </w:p>
    <w:p w14:paraId="75181AD9" w14:textId="77777777" w:rsidR="00DA4D02" w:rsidRPr="00DA4D02" w:rsidRDefault="00DA4D02" w:rsidP="002128EC">
      <w:pPr>
        <w:tabs>
          <w:tab w:val="left" w:pos="142"/>
          <w:tab w:val="left" w:pos="567"/>
        </w:tabs>
      </w:pPr>
    </w:p>
    <w:p w14:paraId="38CAF83C"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14. </w:t>
      </w:r>
      <w:r w:rsidRPr="00DA4D02">
        <w:rPr>
          <w:rFonts w:ascii="Arial" w:hAnsi="Arial" w:cs="Arial"/>
          <w:b/>
          <w:sz w:val="20"/>
        </w:rPr>
        <w:tab/>
        <w:t xml:space="preserve"> Signature</w:t>
      </w:r>
    </w:p>
    <w:p w14:paraId="5DA1E3F2" w14:textId="77777777" w:rsidR="00DA4D02" w:rsidRPr="00DA4D02" w:rsidRDefault="007E2FD3" w:rsidP="007E2FD3">
      <w:pPr>
        <w:tabs>
          <w:tab w:val="left" w:pos="142"/>
          <w:tab w:val="left" w:pos="567"/>
        </w:tabs>
        <w:ind w:left="567" w:hanging="567"/>
      </w:pPr>
      <w:r>
        <w:t>14.1</w:t>
      </w:r>
      <w:r>
        <w:tab/>
      </w:r>
      <w:r w:rsidR="00DA4D02" w:rsidRPr="00DA4D02">
        <w:t xml:space="preserve">This Escrow Agreement has been prepared and signed in </w:t>
      </w:r>
      <w:r w:rsidR="007903E2">
        <w:t>four</w:t>
      </w:r>
      <w:r w:rsidR="00DA4D02" w:rsidRPr="00DA4D02">
        <w:t xml:space="preserve"> identical copies of which each party retains one copy.</w:t>
      </w:r>
    </w:p>
    <w:p w14:paraId="26B2A610" w14:textId="77777777" w:rsidR="00DA4D02" w:rsidRPr="00DA4D02" w:rsidRDefault="00DA4D02" w:rsidP="002128EC">
      <w:pPr>
        <w:tabs>
          <w:tab w:val="left" w:pos="142"/>
          <w:tab w:val="left" w:pos="567"/>
        </w:tabs>
      </w:pPr>
    </w:p>
    <w:p w14:paraId="2E9983EA" w14:textId="77777777" w:rsidR="00DA4D02" w:rsidRPr="00DA4D02" w:rsidRDefault="00DA4D02" w:rsidP="002128EC">
      <w:pPr>
        <w:tabs>
          <w:tab w:val="left" w:pos="142"/>
          <w:tab w:val="left" w:pos="567"/>
        </w:tabs>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DA4D02" w:rsidRPr="00DA4D02" w14:paraId="4661C711" w14:textId="77777777" w:rsidTr="008E18F0">
        <w:tc>
          <w:tcPr>
            <w:tcW w:w="3614" w:type="dxa"/>
          </w:tcPr>
          <w:p w14:paraId="52666227" w14:textId="77777777" w:rsidR="00DA4D02" w:rsidRPr="00DA4D02" w:rsidRDefault="00DA4D02" w:rsidP="002128EC">
            <w:pPr>
              <w:tabs>
                <w:tab w:val="left" w:pos="142"/>
                <w:tab w:val="left" w:pos="567"/>
              </w:tabs>
            </w:pPr>
            <w:r w:rsidRPr="00DA4D02">
              <w:t>For the Distributor</w:t>
            </w:r>
          </w:p>
        </w:tc>
        <w:tc>
          <w:tcPr>
            <w:tcW w:w="1418" w:type="dxa"/>
          </w:tcPr>
          <w:p w14:paraId="3CD04A36" w14:textId="77777777" w:rsidR="00DA4D02" w:rsidRPr="00DA4D02" w:rsidRDefault="00DA4D02" w:rsidP="002128EC">
            <w:pPr>
              <w:tabs>
                <w:tab w:val="left" w:pos="142"/>
                <w:tab w:val="left" w:pos="567"/>
              </w:tabs>
            </w:pPr>
          </w:p>
        </w:tc>
        <w:tc>
          <w:tcPr>
            <w:tcW w:w="4110" w:type="dxa"/>
          </w:tcPr>
          <w:p w14:paraId="1DBBBD81" w14:textId="77777777" w:rsidR="00DA4D02" w:rsidRPr="00DA4D02" w:rsidRDefault="00DA4D02" w:rsidP="002128EC">
            <w:pPr>
              <w:tabs>
                <w:tab w:val="left" w:pos="142"/>
                <w:tab w:val="left" w:pos="567"/>
              </w:tabs>
            </w:pPr>
            <w:r w:rsidRPr="00DA4D02">
              <w:t>For the Developer</w:t>
            </w:r>
          </w:p>
        </w:tc>
      </w:tr>
      <w:tr w:rsidR="00DA4D02" w:rsidRPr="00DA4D02" w14:paraId="4F28B689" w14:textId="77777777" w:rsidTr="008E18F0">
        <w:tc>
          <w:tcPr>
            <w:tcW w:w="3614" w:type="dxa"/>
          </w:tcPr>
          <w:p w14:paraId="301EC2C6" w14:textId="77777777" w:rsidR="00DA4D02" w:rsidRPr="00DA4D02" w:rsidRDefault="00DA4D02" w:rsidP="002128EC">
            <w:pPr>
              <w:tabs>
                <w:tab w:val="left" w:pos="142"/>
                <w:tab w:val="left" w:pos="567"/>
              </w:tabs>
            </w:pPr>
          </w:p>
          <w:p w14:paraId="2722F97A" w14:textId="77777777" w:rsidR="00DA4D02" w:rsidRPr="00DA4D02" w:rsidRDefault="00DA4D02" w:rsidP="002128EC">
            <w:pPr>
              <w:tabs>
                <w:tab w:val="left" w:pos="142"/>
                <w:tab w:val="left" w:pos="567"/>
              </w:tabs>
            </w:pPr>
            <w:r w:rsidRPr="00DA4D02">
              <w:t>Date:</w:t>
            </w:r>
          </w:p>
        </w:tc>
        <w:tc>
          <w:tcPr>
            <w:tcW w:w="1418" w:type="dxa"/>
          </w:tcPr>
          <w:p w14:paraId="03C9851B" w14:textId="77777777" w:rsidR="00DA4D02" w:rsidRPr="00DA4D02" w:rsidRDefault="00DA4D02" w:rsidP="002128EC">
            <w:pPr>
              <w:tabs>
                <w:tab w:val="left" w:pos="142"/>
                <w:tab w:val="left" w:pos="567"/>
              </w:tabs>
            </w:pPr>
          </w:p>
        </w:tc>
        <w:tc>
          <w:tcPr>
            <w:tcW w:w="4110" w:type="dxa"/>
          </w:tcPr>
          <w:p w14:paraId="650410BB" w14:textId="77777777" w:rsidR="00DA4D02" w:rsidRPr="00DA4D02" w:rsidRDefault="00DA4D02" w:rsidP="002128EC">
            <w:pPr>
              <w:tabs>
                <w:tab w:val="left" w:pos="142"/>
                <w:tab w:val="left" w:pos="567"/>
              </w:tabs>
            </w:pPr>
          </w:p>
          <w:p w14:paraId="6802D16A" w14:textId="77777777" w:rsidR="00DA4D02" w:rsidRPr="00DA4D02" w:rsidRDefault="00DA4D02" w:rsidP="002128EC">
            <w:pPr>
              <w:tabs>
                <w:tab w:val="left" w:pos="142"/>
                <w:tab w:val="left" w:pos="567"/>
              </w:tabs>
            </w:pPr>
            <w:r w:rsidRPr="00DA4D02">
              <w:t>Date</w:t>
            </w:r>
          </w:p>
        </w:tc>
      </w:tr>
      <w:tr w:rsidR="00DA4D02" w:rsidRPr="00DA4D02" w14:paraId="75E4FD1E" w14:textId="77777777" w:rsidTr="008E18F0">
        <w:tc>
          <w:tcPr>
            <w:tcW w:w="3614" w:type="dxa"/>
            <w:tcBorders>
              <w:bottom w:val="dotDash" w:sz="4" w:space="0" w:color="auto"/>
            </w:tcBorders>
            <w:vAlign w:val="bottom"/>
          </w:tcPr>
          <w:p w14:paraId="67EF763E" w14:textId="77777777" w:rsidR="00DA4D02" w:rsidRPr="00DA4D02" w:rsidRDefault="00DA4D02" w:rsidP="002128EC">
            <w:pPr>
              <w:tabs>
                <w:tab w:val="left" w:pos="142"/>
                <w:tab w:val="left" w:pos="567"/>
              </w:tabs>
            </w:pPr>
          </w:p>
          <w:p w14:paraId="68980582" w14:textId="77777777" w:rsidR="00DA4D02" w:rsidRPr="00DA4D02" w:rsidRDefault="00DA4D02" w:rsidP="002128EC">
            <w:pPr>
              <w:tabs>
                <w:tab w:val="left" w:pos="142"/>
                <w:tab w:val="left" w:pos="567"/>
              </w:tabs>
            </w:pPr>
          </w:p>
          <w:p w14:paraId="2B183607" w14:textId="77777777" w:rsidR="00DA4D02" w:rsidRPr="00DA4D02" w:rsidRDefault="00DA4D02" w:rsidP="002128EC">
            <w:pPr>
              <w:tabs>
                <w:tab w:val="left" w:pos="142"/>
                <w:tab w:val="left" w:pos="567"/>
              </w:tabs>
            </w:pPr>
          </w:p>
        </w:tc>
        <w:tc>
          <w:tcPr>
            <w:tcW w:w="1418" w:type="dxa"/>
          </w:tcPr>
          <w:p w14:paraId="5ADD704D" w14:textId="77777777" w:rsidR="00DA4D02" w:rsidRPr="00DA4D02" w:rsidRDefault="00DA4D02" w:rsidP="002128EC">
            <w:pPr>
              <w:tabs>
                <w:tab w:val="left" w:pos="142"/>
                <w:tab w:val="left" w:pos="567"/>
              </w:tabs>
            </w:pPr>
          </w:p>
        </w:tc>
        <w:tc>
          <w:tcPr>
            <w:tcW w:w="4110" w:type="dxa"/>
            <w:tcBorders>
              <w:bottom w:val="dotDash" w:sz="4" w:space="0" w:color="auto"/>
            </w:tcBorders>
          </w:tcPr>
          <w:p w14:paraId="7C2A17EE" w14:textId="77777777" w:rsidR="00DA4D02" w:rsidRPr="00DA4D02" w:rsidRDefault="00DA4D02" w:rsidP="002128EC">
            <w:pPr>
              <w:tabs>
                <w:tab w:val="left" w:pos="142"/>
                <w:tab w:val="left" w:pos="567"/>
              </w:tabs>
            </w:pPr>
          </w:p>
        </w:tc>
      </w:tr>
    </w:tbl>
    <w:p w14:paraId="6CCF6B3F" w14:textId="77777777" w:rsidR="00DA4D02" w:rsidRPr="00DA4D02" w:rsidRDefault="00DA4D02" w:rsidP="002128EC">
      <w:pPr>
        <w:tabs>
          <w:tab w:val="left" w:pos="142"/>
          <w:tab w:val="left" w:pos="567"/>
        </w:tabs>
      </w:pPr>
    </w:p>
    <w:p w14:paraId="6C5239C2" w14:textId="77777777" w:rsidR="00DA4D02" w:rsidRPr="00DA4D02" w:rsidRDefault="00DA4D02" w:rsidP="002128EC">
      <w:pPr>
        <w:tabs>
          <w:tab w:val="left" w:pos="142"/>
          <w:tab w:val="left" w:pos="567"/>
        </w:tabs>
      </w:pPr>
    </w:p>
    <w:p w14:paraId="297EBAA5" w14:textId="77777777" w:rsidR="00DA4D02" w:rsidRPr="00DA4D02" w:rsidRDefault="00DA4D02" w:rsidP="002128EC">
      <w:pPr>
        <w:tabs>
          <w:tab w:val="left" w:pos="142"/>
          <w:tab w:val="left" w:pos="567"/>
        </w:tabs>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DA4D02" w:rsidRPr="00DA4D02" w14:paraId="21E643D4" w14:textId="77777777" w:rsidTr="008E18F0">
        <w:tc>
          <w:tcPr>
            <w:tcW w:w="3614" w:type="dxa"/>
          </w:tcPr>
          <w:p w14:paraId="7DCB0675" w14:textId="77777777" w:rsidR="00DA4D02" w:rsidRPr="00DA4D02" w:rsidRDefault="00DA4D02" w:rsidP="002128EC">
            <w:pPr>
              <w:tabs>
                <w:tab w:val="left" w:pos="142"/>
                <w:tab w:val="left" w:pos="567"/>
              </w:tabs>
            </w:pPr>
            <w:r w:rsidRPr="00DA4D02">
              <w:t>For the Customer</w:t>
            </w:r>
          </w:p>
        </w:tc>
        <w:tc>
          <w:tcPr>
            <w:tcW w:w="1418" w:type="dxa"/>
          </w:tcPr>
          <w:p w14:paraId="70C3B162" w14:textId="77777777" w:rsidR="00DA4D02" w:rsidRPr="00DA4D02" w:rsidRDefault="00DA4D02" w:rsidP="002128EC">
            <w:pPr>
              <w:tabs>
                <w:tab w:val="left" w:pos="142"/>
                <w:tab w:val="left" w:pos="567"/>
              </w:tabs>
            </w:pPr>
          </w:p>
        </w:tc>
        <w:tc>
          <w:tcPr>
            <w:tcW w:w="4110" w:type="dxa"/>
          </w:tcPr>
          <w:p w14:paraId="1E78F89C" w14:textId="77777777" w:rsidR="00DA4D02" w:rsidRPr="00DA4D02" w:rsidRDefault="00DA4D02" w:rsidP="002128EC">
            <w:pPr>
              <w:tabs>
                <w:tab w:val="left" w:pos="142"/>
                <w:tab w:val="left" w:pos="567"/>
              </w:tabs>
            </w:pPr>
            <w:r w:rsidRPr="00DA4D02">
              <w:t xml:space="preserve">For </w:t>
            </w:r>
            <w:r w:rsidR="00C400E9">
              <w:t>Danish Escrow Institute</w:t>
            </w:r>
          </w:p>
        </w:tc>
      </w:tr>
      <w:tr w:rsidR="00DA4D02" w:rsidRPr="00DA4D02" w14:paraId="248768C4" w14:textId="77777777" w:rsidTr="008E18F0">
        <w:tc>
          <w:tcPr>
            <w:tcW w:w="3614" w:type="dxa"/>
          </w:tcPr>
          <w:p w14:paraId="19C4D69D" w14:textId="77777777" w:rsidR="00DA4D02" w:rsidRPr="00DA4D02" w:rsidRDefault="00DA4D02" w:rsidP="002128EC">
            <w:pPr>
              <w:tabs>
                <w:tab w:val="left" w:pos="142"/>
                <w:tab w:val="left" w:pos="567"/>
              </w:tabs>
            </w:pPr>
          </w:p>
          <w:p w14:paraId="2F69FA29" w14:textId="77777777" w:rsidR="00DA4D02" w:rsidRPr="00DA4D02" w:rsidRDefault="00DA4D02" w:rsidP="002128EC">
            <w:pPr>
              <w:tabs>
                <w:tab w:val="left" w:pos="142"/>
                <w:tab w:val="left" w:pos="567"/>
              </w:tabs>
            </w:pPr>
            <w:r w:rsidRPr="00DA4D02">
              <w:t>Date:</w:t>
            </w:r>
          </w:p>
        </w:tc>
        <w:tc>
          <w:tcPr>
            <w:tcW w:w="1418" w:type="dxa"/>
          </w:tcPr>
          <w:p w14:paraId="0FAEC86B" w14:textId="77777777" w:rsidR="00DA4D02" w:rsidRPr="00DA4D02" w:rsidRDefault="00DA4D02" w:rsidP="002128EC">
            <w:pPr>
              <w:tabs>
                <w:tab w:val="left" w:pos="142"/>
                <w:tab w:val="left" w:pos="567"/>
              </w:tabs>
            </w:pPr>
          </w:p>
        </w:tc>
        <w:tc>
          <w:tcPr>
            <w:tcW w:w="4110" w:type="dxa"/>
          </w:tcPr>
          <w:p w14:paraId="3F4B7C53" w14:textId="77777777" w:rsidR="00DA4D02" w:rsidRPr="00DA4D02" w:rsidRDefault="00DA4D02" w:rsidP="002128EC">
            <w:pPr>
              <w:tabs>
                <w:tab w:val="left" w:pos="142"/>
                <w:tab w:val="left" w:pos="567"/>
              </w:tabs>
            </w:pPr>
          </w:p>
          <w:p w14:paraId="4DED529E" w14:textId="77777777" w:rsidR="00DA4D02" w:rsidRPr="00DA4D02" w:rsidRDefault="00DA4D02" w:rsidP="002128EC">
            <w:pPr>
              <w:tabs>
                <w:tab w:val="left" w:pos="142"/>
                <w:tab w:val="left" w:pos="567"/>
              </w:tabs>
            </w:pPr>
            <w:r w:rsidRPr="00DA4D02">
              <w:t>Date</w:t>
            </w:r>
          </w:p>
        </w:tc>
      </w:tr>
      <w:tr w:rsidR="00DA4D02" w:rsidRPr="00DA4D02" w14:paraId="68C2F1CB" w14:textId="77777777" w:rsidTr="008E18F0">
        <w:tc>
          <w:tcPr>
            <w:tcW w:w="3614" w:type="dxa"/>
            <w:tcBorders>
              <w:bottom w:val="dotDash" w:sz="4" w:space="0" w:color="auto"/>
            </w:tcBorders>
            <w:vAlign w:val="bottom"/>
          </w:tcPr>
          <w:p w14:paraId="79CAFA38" w14:textId="77777777" w:rsidR="00DA4D02" w:rsidRPr="00DA4D02" w:rsidRDefault="00DA4D02" w:rsidP="002128EC">
            <w:pPr>
              <w:tabs>
                <w:tab w:val="left" w:pos="142"/>
                <w:tab w:val="left" w:pos="567"/>
              </w:tabs>
            </w:pPr>
          </w:p>
          <w:p w14:paraId="7AEE406F" w14:textId="77777777" w:rsidR="00DA4D02" w:rsidRPr="00DA4D02" w:rsidRDefault="00DA4D02" w:rsidP="002128EC">
            <w:pPr>
              <w:tabs>
                <w:tab w:val="left" w:pos="142"/>
                <w:tab w:val="left" w:pos="567"/>
              </w:tabs>
            </w:pPr>
          </w:p>
          <w:p w14:paraId="212AD98A" w14:textId="77777777" w:rsidR="00DA4D02" w:rsidRPr="00DA4D02" w:rsidRDefault="00DA4D02" w:rsidP="002128EC">
            <w:pPr>
              <w:tabs>
                <w:tab w:val="left" w:pos="142"/>
                <w:tab w:val="left" w:pos="567"/>
              </w:tabs>
            </w:pPr>
          </w:p>
        </w:tc>
        <w:tc>
          <w:tcPr>
            <w:tcW w:w="1418" w:type="dxa"/>
          </w:tcPr>
          <w:p w14:paraId="03E83650" w14:textId="77777777" w:rsidR="00DA4D02" w:rsidRPr="00DA4D02" w:rsidRDefault="00DA4D02" w:rsidP="002128EC">
            <w:pPr>
              <w:tabs>
                <w:tab w:val="left" w:pos="142"/>
                <w:tab w:val="left" w:pos="567"/>
              </w:tabs>
            </w:pPr>
          </w:p>
        </w:tc>
        <w:tc>
          <w:tcPr>
            <w:tcW w:w="4110" w:type="dxa"/>
            <w:tcBorders>
              <w:bottom w:val="dotDash" w:sz="4" w:space="0" w:color="auto"/>
            </w:tcBorders>
          </w:tcPr>
          <w:p w14:paraId="7E7850DC" w14:textId="77777777" w:rsidR="00DA4D02" w:rsidRPr="00DA4D02" w:rsidRDefault="00DA4D02" w:rsidP="002128EC">
            <w:pPr>
              <w:tabs>
                <w:tab w:val="left" w:pos="142"/>
                <w:tab w:val="left" w:pos="567"/>
              </w:tabs>
            </w:pPr>
          </w:p>
        </w:tc>
      </w:tr>
    </w:tbl>
    <w:p w14:paraId="19C2EBEA" w14:textId="77777777" w:rsidR="00DA4D02" w:rsidRPr="00DA4D02" w:rsidRDefault="00DA4D02" w:rsidP="002128EC">
      <w:pPr>
        <w:tabs>
          <w:tab w:val="left" w:pos="142"/>
          <w:tab w:val="left" w:pos="567"/>
        </w:tabs>
      </w:pPr>
    </w:p>
    <w:p w14:paraId="65E12A73" w14:textId="77777777" w:rsidR="00DA4D02" w:rsidRPr="00DA4D02" w:rsidRDefault="00DA4D02" w:rsidP="002128EC">
      <w:pPr>
        <w:tabs>
          <w:tab w:val="left" w:pos="142"/>
          <w:tab w:val="left" w:pos="567"/>
        </w:tabs>
      </w:pPr>
    </w:p>
    <w:p w14:paraId="0A2671B2" w14:textId="77777777" w:rsidR="00DA4D02" w:rsidRPr="00DA4D02" w:rsidRDefault="00DA4D02" w:rsidP="002128EC">
      <w:pPr>
        <w:pStyle w:val="Heading1"/>
        <w:tabs>
          <w:tab w:val="left" w:pos="142"/>
          <w:tab w:val="left" w:pos="567"/>
        </w:tabs>
        <w:jc w:val="center"/>
        <w:rPr>
          <w:kern w:val="0"/>
        </w:rPr>
      </w:pPr>
      <w:r w:rsidRPr="00DA4D02">
        <w:rPr>
          <w:kern w:val="0"/>
        </w:rPr>
        <w:br w:type="page"/>
      </w:r>
      <w:r w:rsidRPr="00DA4D02">
        <w:rPr>
          <w:kern w:val="0"/>
        </w:rPr>
        <w:lastRenderedPageBreak/>
        <w:t>Appendix 1</w:t>
      </w:r>
    </w:p>
    <w:p w14:paraId="7FE46D10" w14:textId="77777777" w:rsidR="00DA4D02" w:rsidRPr="00DA4D02" w:rsidRDefault="00DA4D02" w:rsidP="002128EC">
      <w:pPr>
        <w:tabs>
          <w:tab w:val="left" w:pos="142"/>
          <w:tab w:val="left" w:pos="567"/>
          <w:tab w:val="left" w:pos="4111"/>
        </w:tabs>
        <w:rPr>
          <w:b/>
          <w:i/>
        </w:rPr>
      </w:pPr>
    </w:p>
    <w:p w14:paraId="7938EFE0" w14:textId="77777777" w:rsidR="00DA4D02" w:rsidRPr="00DA4D02" w:rsidRDefault="00DA4D02" w:rsidP="002128EC">
      <w:pPr>
        <w:pStyle w:val="Heading5"/>
        <w:tabs>
          <w:tab w:val="left" w:pos="142"/>
          <w:tab w:val="left" w:pos="567"/>
        </w:tabs>
        <w:jc w:val="center"/>
      </w:pPr>
      <w:r w:rsidRPr="00DA4D02">
        <w:t>Content of the escrow obligation</w:t>
      </w:r>
    </w:p>
    <w:p w14:paraId="18576854" w14:textId="77777777" w:rsidR="00DA4D02" w:rsidRPr="00DA4D02" w:rsidRDefault="00DA4D02" w:rsidP="002128EC">
      <w:pPr>
        <w:tabs>
          <w:tab w:val="left" w:pos="142"/>
          <w:tab w:val="left" w:pos="567"/>
          <w:tab w:val="left" w:pos="4111"/>
        </w:tabs>
      </w:pPr>
    </w:p>
    <w:p w14:paraId="6C4A0D0B" w14:textId="77777777" w:rsidR="00DA4D02" w:rsidRPr="00DA4D02" w:rsidRDefault="00DA4D02" w:rsidP="002128EC">
      <w:pPr>
        <w:tabs>
          <w:tab w:val="left" w:pos="142"/>
          <w:tab w:val="left" w:pos="567"/>
          <w:tab w:val="left" w:pos="4111"/>
        </w:tabs>
        <w:jc w:val="center"/>
        <w:rPr>
          <w:i/>
        </w:rPr>
      </w:pPr>
      <w:r w:rsidRPr="00DA4D02">
        <w:rPr>
          <w:i/>
        </w:rPr>
        <w:t xml:space="preserve">A description of the </w:t>
      </w:r>
      <w:r w:rsidR="007901A8">
        <w:rPr>
          <w:i/>
        </w:rPr>
        <w:t>D</w:t>
      </w:r>
      <w:r w:rsidR="0068421B">
        <w:rPr>
          <w:i/>
        </w:rPr>
        <w:t>eveloper’s</w:t>
      </w:r>
      <w:r w:rsidRPr="00DA4D02">
        <w:rPr>
          <w:i/>
        </w:rPr>
        <w:t xml:space="preserve"> service is enclosed.</w:t>
      </w:r>
    </w:p>
    <w:p w14:paraId="6FE3577A" w14:textId="77777777" w:rsidR="00DA4D02" w:rsidRPr="00DA4D02" w:rsidRDefault="00DA4D02" w:rsidP="002128EC">
      <w:pPr>
        <w:tabs>
          <w:tab w:val="left" w:pos="142"/>
          <w:tab w:val="left" w:pos="567"/>
          <w:tab w:val="left" w:pos="4111"/>
        </w:tabs>
      </w:pPr>
    </w:p>
    <w:p w14:paraId="7F9FE684" w14:textId="77777777" w:rsidR="00DA4D02" w:rsidRPr="00DA4D02" w:rsidRDefault="00DA4D02" w:rsidP="002128EC">
      <w:pPr>
        <w:tabs>
          <w:tab w:val="left" w:pos="142"/>
          <w:tab w:val="left" w:pos="567"/>
          <w:tab w:val="left" w:pos="4111"/>
        </w:tabs>
      </w:pPr>
    </w:p>
    <w:p w14:paraId="345B5841" w14:textId="77777777" w:rsidR="00DA4D02" w:rsidRPr="00DA4D02" w:rsidRDefault="00DA4D02" w:rsidP="002128EC">
      <w:pPr>
        <w:tabs>
          <w:tab w:val="left" w:pos="142"/>
          <w:tab w:val="left" w:pos="567"/>
          <w:tab w:val="left" w:pos="4111"/>
        </w:tabs>
      </w:pPr>
    </w:p>
    <w:p w14:paraId="2F558AA9" w14:textId="77777777" w:rsidR="00DA4D02" w:rsidRPr="00DA4D02" w:rsidRDefault="00DA4D02" w:rsidP="002128EC">
      <w:pPr>
        <w:tabs>
          <w:tab w:val="left" w:pos="142"/>
          <w:tab w:val="left" w:pos="567"/>
          <w:tab w:val="left" w:pos="4111"/>
        </w:tabs>
      </w:pPr>
      <w:r w:rsidRPr="00DA4D02">
        <w:br w:type="page"/>
      </w:r>
    </w:p>
    <w:p w14:paraId="7FB52F16" w14:textId="77777777" w:rsidR="00DA4D02" w:rsidRPr="00DA4D02" w:rsidRDefault="00DA4D02" w:rsidP="002128EC">
      <w:pPr>
        <w:pStyle w:val="Heading1"/>
        <w:tabs>
          <w:tab w:val="left" w:pos="142"/>
          <w:tab w:val="left" w:pos="567"/>
        </w:tabs>
        <w:jc w:val="center"/>
        <w:rPr>
          <w:kern w:val="0"/>
        </w:rPr>
      </w:pPr>
      <w:r w:rsidRPr="00DA4D02">
        <w:rPr>
          <w:kern w:val="0"/>
        </w:rPr>
        <w:lastRenderedPageBreak/>
        <w:t>Appendix 2</w:t>
      </w:r>
    </w:p>
    <w:p w14:paraId="64DC59F3" w14:textId="77777777" w:rsidR="00DA4D02" w:rsidRPr="00DA4D02" w:rsidRDefault="00DA4D02" w:rsidP="002128EC">
      <w:pPr>
        <w:tabs>
          <w:tab w:val="left" w:pos="142"/>
          <w:tab w:val="left" w:pos="567"/>
          <w:tab w:val="left" w:pos="4111"/>
        </w:tabs>
        <w:rPr>
          <w:b/>
          <w:i/>
        </w:rPr>
      </w:pPr>
    </w:p>
    <w:p w14:paraId="74739BF6" w14:textId="77777777" w:rsidR="00DA4D02" w:rsidRPr="00DA4D02" w:rsidRDefault="00DA4D02" w:rsidP="002128EC">
      <w:pPr>
        <w:pStyle w:val="Heading5"/>
        <w:tabs>
          <w:tab w:val="left" w:pos="142"/>
          <w:tab w:val="left" w:pos="567"/>
        </w:tabs>
        <w:jc w:val="center"/>
      </w:pPr>
      <w:r w:rsidRPr="00DA4D02">
        <w:t>The protected agreement</w:t>
      </w:r>
    </w:p>
    <w:p w14:paraId="123320A9" w14:textId="77777777" w:rsidR="00DA4D02" w:rsidRPr="00DA4D02" w:rsidRDefault="00DA4D02" w:rsidP="002128EC">
      <w:pPr>
        <w:tabs>
          <w:tab w:val="left" w:pos="142"/>
          <w:tab w:val="left" w:pos="567"/>
          <w:tab w:val="left" w:pos="4111"/>
        </w:tabs>
      </w:pPr>
    </w:p>
    <w:p w14:paraId="4E78A346" w14:textId="77777777" w:rsidR="00DA4D02" w:rsidRPr="00DA4D02" w:rsidRDefault="00DA4D02" w:rsidP="002128EC">
      <w:pPr>
        <w:tabs>
          <w:tab w:val="left" w:pos="142"/>
          <w:tab w:val="left" w:pos="567"/>
          <w:tab w:val="left" w:pos="4111"/>
        </w:tabs>
        <w:jc w:val="center"/>
        <w:rPr>
          <w:i/>
        </w:rPr>
      </w:pPr>
      <w:r w:rsidRPr="00DA4D02">
        <w:rPr>
          <w:i/>
        </w:rPr>
        <w:t>A copy of the protected agreement is enclosed.</w:t>
      </w:r>
    </w:p>
    <w:p w14:paraId="051C90E5" w14:textId="77777777" w:rsidR="00DA4D02" w:rsidRPr="00DA4D02" w:rsidRDefault="00DA4D02" w:rsidP="002128EC">
      <w:pPr>
        <w:tabs>
          <w:tab w:val="left" w:pos="142"/>
          <w:tab w:val="left" w:pos="567"/>
        </w:tabs>
        <w:rPr>
          <w:i/>
        </w:rPr>
      </w:pPr>
    </w:p>
    <w:p w14:paraId="33EF5A37" w14:textId="77777777" w:rsidR="00DA4D02" w:rsidRPr="00DA4D02" w:rsidRDefault="00DA4D02" w:rsidP="002128EC">
      <w:pPr>
        <w:tabs>
          <w:tab w:val="left" w:pos="142"/>
          <w:tab w:val="left" w:pos="567"/>
        </w:tabs>
      </w:pPr>
    </w:p>
    <w:p w14:paraId="0064AC3A" w14:textId="77777777" w:rsidR="00DA4D02" w:rsidRPr="00DA4D02" w:rsidRDefault="00DA4D02" w:rsidP="002128EC">
      <w:pPr>
        <w:tabs>
          <w:tab w:val="left" w:pos="142"/>
          <w:tab w:val="left" w:pos="567"/>
        </w:tabs>
      </w:pPr>
    </w:p>
    <w:p w14:paraId="312FE20C" w14:textId="77777777" w:rsidR="00DA4D02" w:rsidRPr="00DA4D02" w:rsidRDefault="00DA4D02" w:rsidP="002128EC">
      <w:pPr>
        <w:pStyle w:val="Heading1"/>
        <w:tabs>
          <w:tab w:val="left" w:pos="142"/>
          <w:tab w:val="left" w:pos="567"/>
        </w:tabs>
        <w:jc w:val="center"/>
        <w:rPr>
          <w:kern w:val="0"/>
        </w:rPr>
      </w:pPr>
      <w:r w:rsidRPr="00DA4D02">
        <w:rPr>
          <w:kern w:val="0"/>
        </w:rPr>
        <w:br w:type="page"/>
      </w:r>
      <w:r w:rsidRPr="00DA4D02">
        <w:rPr>
          <w:kern w:val="0"/>
        </w:rPr>
        <w:lastRenderedPageBreak/>
        <w:t>Appendix 3</w:t>
      </w:r>
    </w:p>
    <w:p w14:paraId="14FFA9F3" w14:textId="77777777" w:rsidR="00DA4D02" w:rsidRPr="00DA4D02" w:rsidRDefault="00DA4D02" w:rsidP="002128EC">
      <w:pPr>
        <w:pStyle w:val="Heading5"/>
        <w:tabs>
          <w:tab w:val="left" w:pos="142"/>
          <w:tab w:val="left" w:pos="567"/>
        </w:tabs>
        <w:jc w:val="center"/>
      </w:pPr>
      <w:r w:rsidRPr="00DA4D02">
        <w:t>Contact persons, etc.</w:t>
      </w:r>
    </w:p>
    <w:p w14:paraId="2F278AFF" w14:textId="77777777" w:rsidR="00DA4D02" w:rsidRPr="00DA4D02" w:rsidRDefault="00DA4D02" w:rsidP="002128EC">
      <w:pPr>
        <w:pStyle w:val="Heading5"/>
        <w:tabs>
          <w:tab w:val="left" w:pos="142"/>
          <w:tab w:val="left" w:pos="567"/>
        </w:tabs>
      </w:pPr>
      <w:r w:rsidRPr="00DA4D02">
        <w:t>Contact person at the Developer: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5BF707AC" w14:textId="77777777" w:rsidTr="003D45AF">
        <w:tc>
          <w:tcPr>
            <w:tcW w:w="1630" w:type="dxa"/>
          </w:tcPr>
          <w:p w14:paraId="1B0C2990"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3CA33362" w14:textId="77777777" w:rsidR="00DA4D02" w:rsidRPr="00DA4D02" w:rsidRDefault="00DA4D02" w:rsidP="002128EC">
            <w:pPr>
              <w:tabs>
                <w:tab w:val="left" w:pos="142"/>
                <w:tab w:val="left" w:pos="567"/>
                <w:tab w:val="left" w:pos="4111"/>
              </w:tabs>
              <w:rPr>
                <w:sz w:val="22"/>
              </w:rPr>
            </w:pPr>
          </w:p>
        </w:tc>
      </w:tr>
      <w:tr w:rsidR="00DA4D02" w:rsidRPr="00DA4D02" w14:paraId="7E1B2E14" w14:textId="77777777" w:rsidTr="003D45AF">
        <w:tc>
          <w:tcPr>
            <w:tcW w:w="1630" w:type="dxa"/>
          </w:tcPr>
          <w:p w14:paraId="2EEE3FDB"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05147D65" w14:textId="77777777" w:rsidR="00DA4D02" w:rsidRPr="00DA4D02" w:rsidRDefault="00DA4D02" w:rsidP="002128EC">
            <w:pPr>
              <w:tabs>
                <w:tab w:val="left" w:pos="142"/>
                <w:tab w:val="left" w:pos="567"/>
                <w:tab w:val="left" w:pos="4111"/>
              </w:tabs>
              <w:rPr>
                <w:sz w:val="22"/>
              </w:rPr>
            </w:pPr>
          </w:p>
        </w:tc>
      </w:tr>
      <w:tr w:rsidR="00DA4D02" w:rsidRPr="00DA4D02" w14:paraId="3A8E6107" w14:textId="77777777" w:rsidTr="003D45AF">
        <w:tc>
          <w:tcPr>
            <w:tcW w:w="1630" w:type="dxa"/>
          </w:tcPr>
          <w:p w14:paraId="73C3C3C7"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383A95B7" w14:textId="77777777" w:rsidR="00DA4D02" w:rsidRPr="00DA4D02" w:rsidRDefault="00DA4D02" w:rsidP="002128EC">
            <w:pPr>
              <w:tabs>
                <w:tab w:val="left" w:pos="142"/>
                <w:tab w:val="left" w:pos="567"/>
                <w:tab w:val="left" w:pos="4111"/>
              </w:tabs>
              <w:rPr>
                <w:sz w:val="22"/>
              </w:rPr>
            </w:pPr>
          </w:p>
        </w:tc>
      </w:tr>
      <w:tr w:rsidR="00DA4D02" w:rsidRPr="00DA4D02" w14:paraId="2738FF2C" w14:textId="77777777" w:rsidTr="003D45AF">
        <w:tc>
          <w:tcPr>
            <w:tcW w:w="1630" w:type="dxa"/>
          </w:tcPr>
          <w:p w14:paraId="032D1154"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72FE7770" w14:textId="77777777" w:rsidR="00DA4D02" w:rsidRPr="00DA4D02" w:rsidRDefault="00DA4D02" w:rsidP="002128EC">
            <w:pPr>
              <w:tabs>
                <w:tab w:val="left" w:pos="142"/>
                <w:tab w:val="left" w:pos="567"/>
                <w:tab w:val="left" w:pos="4111"/>
              </w:tabs>
              <w:rPr>
                <w:sz w:val="22"/>
              </w:rPr>
            </w:pPr>
          </w:p>
        </w:tc>
      </w:tr>
      <w:tr w:rsidR="00DA4D02" w:rsidRPr="00DA4D02" w14:paraId="6730189A" w14:textId="77777777" w:rsidTr="003D45AF">
        <w:tc>
          <w:tcPr>
            <w:tcW w:w="1630" w:type="dxa"/>
          </w:tcPr>
          <w:p w14:paraId="50A212BA"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74B537F1" w14:textId="77777777" w:rsidR="00DA4D02" w:rsidRPr="00DA4D02" w:rsidRDefault="00DA4D02" w:rsidP="002128EC">
            <w:pPr>
              <w:tabs>
                <w:tab w:val="left" w:pos="142"/>
                <w:tab w:val="left" w:pos="567"/>
                <w:tab w:val="left" w:pos="4111"/>
              </w:tabs>
              <w:rPr>
                <w:sz w:val="22"/>
              </w:rPr>
            </w:pPr>
          </w:p>
        </w:tc>
      </w:tr>
      <w:tr w:rsidR="00DA4D02" w:rsidRPr="00DA4D02" w14:paraId="483548DB" w14:textId="77777777" w:rsidTr="003D45AF">
        <w:tc>
          <w:tcPr>
            <w:tcW w:w="1630" w:type="dxa"/>
          </w:tcPr>
          <w:p w14:paraId="3B2CB61F"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3D538580" w14:textId="77777777" w:rsidR="00DA4D02" w:rsidRPr="00DA4D02" w:rsidRDefault="00DA4D02" w:rsidP="002128EC">
            <w:pPr>
              <w:tabs>
                <w:tab w:val="left" w:pos="142"/>
                <w:tab w:val="left" w:pos="567"/>
                <w:tab w:val="left" w:pos="4111"/>
              </w:tabs>
              <w:rPr>
                <w:sz w:val="22"/>
              </w:rPr>
            </w:pPr>
          </w:p>
        </w:tc>
      </w:tr>
      <w:tr w:rsidR="00DA4D02" w:rsidRPr="00DA4D02" w14:paraId="4E2405B1" w14:textId="77777777" w:rsidTr="003D45AF">
        <w:tc>
          <w:tcPr>
            <w:tcW w:w="1630" w:type="dxa"/>
          </w:tcPr>
          <w:p w14:paraId="3F38CCBB" w14:textId="77777777" w:rsidR="00DA4D02" w:rsidRPr="00DA4D02" w:rsidRDefault="00DA4D02" w:rsidP="002128EC">
            <w:pPr>
              <w:tabs>
                <w:tab w:val="left" w:pos="142"/>
                <w:tab w:val="left" w:pos="567"/>
                <w:tab w:val="left" w:pos="4111"/>
              </w:tabs>
              <w:rPr>
                <w:sz w:val="22"/>
              </w:rPr>
            </w:pPr>
            <w:smartTag w:uri="urn:schemas-microsoft-com:office:smarttags" w:element="City">
              <w:smartTag w:uri="urn:schemas-microsoft-com:office:smarttags" w:element="place">
                <w:r w:rsidRPr="00DA4D02">
                  <w:rPr>
                    <w:sz w:val="22"/>
                  </w:rPr>
                  <w:t>Mobile</w:t>
                </w:r>
              </w:smartTag>
            </w:smartTag>
            <w:r w:rsidRPr="00DA4D02">
              <w:rPr>
                <w:sz w:val="22"/>
              </w:rPr>
              <w:t>:</w:t>
            </w:r>
          </w:p>
        </w:tc>
        <w:tc>
          <w:tcPr>
            <w:tcW w:w="7582" w:type="dxa"/>
          </w:tcPr>
          <w:p w14:paraId="0112ED3E" w14:textId="77777777" w:rsidR="00DA4D02" w:rsidRPr="00DA4D02" w:rsidRDefault="00DA4D02" w:rsidP="002128EC">
            <w:pPr>
              <w:tabs>
                <w:tab w:val="left" w:pos="142"/>
                <w:tab w:val="left" w:pos="567"/>
                <w:tab w:val="left" w:pos="4111"/>
              </w:tabs>
              <w:rPr>
                <w:sz w:val="22"/>
              </w:rPr>
            </w:pPr>
          </w:p>
        </w:tc>
      </w:tr>
      <w:tr w:rsidR="00DA4D02" w:rsidRPr="00DA4D02" w14:paraId="0BB51BFA" w14:textId="77777777" w:rsidTr="003D45AF">
        <w:tc>
          <w:tcPr>
            <w:tcW w:w="1630" w:type="dxa"/>
          </w:tcPr>
          <w:p w14:paraId="56FB2A8C"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7C9C1A97" w14:textId="77777777" w:rsidR="00DA4D02" w:rsidRPr="00DA4D02" w:rsidRDefault="00DA4D02" w:rsidP="002128EC">
            <w:pPr>
              <w:tabs>
                <w:tab w:val="left" w:pos="142"/>
                <w:tab w:val="left" w:pos="567"/>
                <w:tab w:val="left" w:pos="4111"/>
              </w:tabs>
              <w:rPr>
                <w:sz w:val="22"/>
              </w:rPr>
            </w:pPr>
          </w:p>
        </w:tc>
      </w:tr>
      <w:tr w:rsidR="00DA4D02" w:rsidRPr="00DA4D02" w14:paraId="55FD6ECD" w14:textId="77777777" w:rsidTr="003D45AF">
        <w:tc>
          <w:tcPr>
            <w:tcW w:w="1630" w:type="dxa"/>
          </w:tcPr>
          <w:p w14:paraId="3DFF08E2"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7C048F61" w14:textId="77777777" w:rsidR="00DA4D02" w:rsidRPr="00DA4D02" w:rsidRDefault="00DA4D02" w:rsidP="002128EC">
            <w:pPr>
              <w:tabs>
                <w:tab w:val="left" w:pos="142"/>
                <w:tab w:val="left" w:pos="567"/>
                <w:tab w:val="left" w:pos="4111"/>
              </w:tabs>
              <w:rPr>
                <w:sz w:val="22"/>
              </w:rPr>
            </w:pPr>
          </w:p>
        </w:tc>
      </w:tr>
    </w:tbl>
    <w:p w14:paraId="7690A455" w14:textId="77777777" w:rsidR="00DA4D02" w:rsidRPr="00DA4D02" w:rsidRDefault="00DA4D02" w:rsidP="002128EC">
      <w:pPr>
        <w:pStyle w:val="Heading5"/>
        <w:tabs>
          <w:tab w:val="left" w:pos="142"/>
          <w:tab w:val="left" w:pos="567"/>
        </w:tabs>
      </w:pPr>
      <w:r w:rsidRPr="00DA4D02">
        <w:t>Contact person at the Distributor: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7CEB90FE" w14:textId="77777777" w:rsidTr="003D45AF">
        <w:tc>
          <w:tcPr>
            <w:tcW w:w="1630" w:type="dxa"/>
          </w:tcPr>
          <w:p w14:paraId="25FD465E"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008156CC" w14:textId="77777777" w:rsidR="00DA4D02" w:rsidRPr="00DA4D02" w:rsidRDefault="00DA4D02" w:rsidP="002128EC">
            <w:pPr>
              <w:tabs>
                <w:tab w:val="left" w:pos="142"/>
                <w:tab w:val="left" w:pos="567"/>
                <w:tab w:val="left" w:pos="4111"/>
              </w:tabs>
              <w:rPr>
                <w:sz w:val="22"/>
              </w:rPr>
            </w:pPr>
          </w:p>
        </w:tc>
      </w:tr>
      <w:tr w:rsidR="00DA4D02" w:rsidRPr="00DA4D02" w14:paraId="124F9DDC" w14:textId="77777777" w:rsidTr="003D45AF">
        <w:tc>
          <w:tcPr>
            <w:tcW w:w="1630" w:type="dxa"/>
          </w:tcPr>
          <w:p w14:paraId="74266C03"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010AB1B2" w14:textId="77777777" w:rsidR="00DA4D02" w:rsidRPr="00DA4D02" w:rsidRDefault="00DA4D02" w:rsidP="002128EC">
            <w:pPr>
              <w:tabs>
                <w:tab w:val="left" w:pos="142"/>
                <w:tab w:val="left" w:pos="567"/>
                <w:tab w:val="left" w:pos="4111"/>
              </w:tabs>
              <w:rPr>
                <w:sz w:val="22"/>
              </w:rPr>
            </w:pPr>
          </w:p>
        </w:tc>
      </w:tr>
      <w:tr w:rsidR="00DA4D02" w:rsidRPr="00DA4D02" w14:paraId="36951017" w14:textId="77777777" w:rsidTr="003D45AF">
        <w:tc>
          <w:tcPr>
            <w:tcW w:w="1630" w:type="dxa"/>
          </w:tcPr>
          <w:p w14:paraId="1367AA23"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0AF6BBF3" w14:textId="77777777" w:rsidR="00DA4D02" w:rsidRPr="00DA4D02" w:rsidRDefault="00DA4D02" w:rsidP="002128EC">
            <w:pPr>
              <w:tabs>
                <w:tab w:val="left" w:pos="142"/>
                <w:tab w:val="left" w:pos="567"/>
                <w:tab w:val="left" w:pos="4111"/>
              </w:tabs>
              <w:rPr>
                <w:sz w:val="22"/>
              </w:rPr>
            </w:pPr>
          </w:p>
        </w:tc>
      </w:tr>
      <w:tr w:rsidR="00DA4D02" w:rsidRPr="00DA4D02" w14:paraId="3AE5A454" w14:textId="77777777" w:rsidTr="003D45AF">
        <w:tc>
          <w:tcPr>
            <w:tcW w:w="1630" w:type="dxa"/>
          </w:tcPr>
          <w:p w14:paraId="0F970409"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2F827595" w14:textId="77777777" w:rsidR="00DA4D02" w:rsidRPr="00DA4D02" w:rsidRDefault="00DA4D02" w:rsidP="002128EC">
            <w:pPr>
              <w:tabs>
                <w:tab w:val="left" w:pos="142"/>
                <w:tab w:val="left" w:pos="567"/>
                <w:tab w:val="left" w:pos="4111"/>
              </w:tabs>
              <w:rPr>
                <w:sz w:val="22"/>
              </w:rPr>
            </w:pPr>
          </w:p>
        </w:tc>
      </w:tr>
      <w:tr w:rsidR="00DA4D02" w:rsidRPr="00DA4D02" w14:paraId="6F6EE9A6" w14:textId="77777777" w:rsidTr="003D45AF">
        <w:tc>
          <w:tcPr>
            <w:tcW w:w="1630" w:type="dxa"/>
          </w:tcPr>
          <w:p w14:paraId="16DE0422"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5E51491E" w14:textId="77777777" w:rsidR="00DA4D02" w:rsidRPr="00DA4D02" w:rsidRDefault="00DA4D02" w:rsidP="002128EC">
            <w:pPr>
              <w:tabs>
                <w:tab w:val="left" w:pos="142"/>
                <w:tab w:val="left" w:pos="567"/>
                <w:tab w:val="left" w:pos="4111"/>
              </w:tabs>
              <w:rPr>
                <w:sz w:val="22"/>
              </w:rPr>
            </w:pPr>
          </w:p>
        </w:tc>
      </w:tr>
      <w:tr w:rsidR="00DA4D02" w:rsidRPr="00DA4D02" w14:paraId="4BC2E867" w14:textId="77777777" w:rsidTr="003D45AF">
        <w:tc>
          <w:tcPr>
            <w:tcW w:w="1630" w:type="dxa"/>
          </w:tcPr>
          <w:p w14:paraId="0D0678C6"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4C53F3F5" w14:textId="77777777" w:rsidR="00DA4D02" w:rsidRPr="00DA4D02" w:rsidRDefault="00DA4D02" w:rsidP="002128EC">
            <w:pPr>
              <w:tabs>
                <w:tab w:val="left" w:pos="142"/>
                <w:tab w:val="left" w:pos="567"/>
                <w:tab w:val="left" w:pos="4111"/>
              </w:tabs>
              <w:rPr>
                <w:sz w:val="22"/>
              </w:rPr>
            </w:pPr>
          </w:p>
        </w:tc>
      </w:tr>
      <w:tr w:rsidR="00DA4D02" w:rsidRPr="00DA4D02" w14:paraId="69856FA1" w14:textId="77777777" w:rsidTr="003D45AF">
        <w:tc>
          <w:tcPr>
            <w:tcW w:w="1630" w:type="dxa"/>
          </w:tcPr>
          <w:p w14:paraId="0F5A8E90" w14:textId="77777777" w:rsidR="00DA4D02" w:rsidRPr="00DA4D02" w:rsidRDefault="00DA4D02" w:rsidP="002128EC">
            <w:pPr>
              <w:tabs>
                <w:tab w:val="left" w:pos="142"/>
                <w:tab w:val="left" w:pos="567"/>
                <w:tab w:val="left" w:pos="4111"/>
              </w:tabs>
              <w:rPr>
                <w:sz w:val="22"/>
              </w:rPr>
            </w:pPr>
            <w:smartTag w:uri="urn:schemas-microsoft-com:office:smarttags" w:element="City">
              <w:smartTag w:uri="urn:schemas-microsoft-com:office:smarttags" w:element="place">
                <w:r w:rsidRPr="00DA4D02">
                  <w:rPr>
                    <w:sz w:val="22"/>
                  </w:rPr>
                  <w:t>Mobile</w:t>
                </w:r>
              </w:smartTag>
            </w:smartTag>
            <w:r w:rsidRPr="00DA4D02">
              <w:rPr>
                <w:sz w:val="22"/>
              </w:rPr>
              <w:t>:</w:t>
            </w:r>
          </w:p>
        </w:tc>
        <w:tc>
          <w:tcPr>
            <w:tcW w:w="7582" w:type="dxa"/>
          </w:tcPr>
          <w:p w14:paraId="201BE74E" w14:textId="77777777" w:rsidR="00DA4D02" w:rsidRPr="00DA4D02" w:rsidRDefault="00DA4D02" w:rsidP="002128EC">
            <w:pPr>
              <w:tabs>
                <w:tab w:val="left" w:pos="142"/>
                <w:tab w:val="left" w:pos="567"/>
                <w:tab w:val="left" w:pos="4111"/>
              </w:tabs>
              <w:rPr>
                <w:sz w:val="22"/>
              </w:rPr>
            </w:pPr>
          </w:p>
        </w:tc>
      </w:tr>
      <w:tr w:rsidR="00DA4D02" w:rsidRPr="00DA4D02" w14:paraId="655B7E79" w14:textId="77777777" w:rsidTr="003D45AF">
        <w:tc>
          <w:tcPr>
            <w:tcW w:w="1630" w:type="dxa"/>
          </w:tcPr>
          <w:p w14:paraId="3F185A97"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24582A4C" w14:textId="77777777" w:rsidR="00DA4D02" w:rsidRPr="00DA4D02" w:rsidRDefault="00DA4D02" w:rsidP="002128EC">
            <w:pPr>
              <w:tabs>
                <w:tab w:val="left" w:pos="142"/>
                <w:tab w:val="left" w:pos="567"/>
                <w:tab w:val="left" w:pos="4111"/>
              </w:tabs>
              <w:rPr>
                <w:sz w:val="22"/>
              </w:rPr>
            </w:pPr>
          </w:p>
        </w:tc>
      </w:tr>
      <w:tr w:rsidR="00DA4D02" w:rsidRPr="00DA4D02" w14:paraId="11717E37" w14:textId="77777777" w:rsidTr="003D45AF">
        <w:tc>
          <w:tcPr>
            <w:tcW w:w="1630" w:type="dxa"/>
          </w:tcPr>
          <w:p w14:paraId="020FD222"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33FD2497" w14:textId="77777777" w:rsidR="00DA4D02" w:rsidRPr="00DA4D02" w:rsidRDefault="00DA4D02" w:rsidP="002128EC">
            <w:pPr>
              <w:tabs>
                <w:tab w:val="left" w:pos="142"/>
                <w:tab w:val="left" w:pos="567"/>
                <w:tab w:val="left" w:pos="4111"/>
              </w:tabs>
              <w:rPr>
                <w:sz w:val="22"/>
              </w:rPr>
            </w:pPr>
          </w:p>
        </w:tc>
      </w:tr>
    </w:tbl>
    <w:p w14:paraId="4A03C7CA" w14:textId="77777777" w:rsidR="00DA4D02" w:rsidRPr="00DA4D02" w:rsidRDefault="00DA4D02" w:rsidP="002128EC">
      <w:pPr>
        <w:pStyle w:val="Heading5"/>
        <w:tabs>
          <w:tab w:val="left" w:pos="142"/>
          <w:tab w:val="left" w:pos="567"/>
        </w:tabs>
      </w:pPr>
      <w:r w:rsidRPr="00DA4D02">
        <w:t>Contact persons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2FFE8517" w14:textId="77777777" w:rsidTr="003D45AF">
        <w:tc>
          <w:tcPr>
            <w:tcW w:w="1630" w:type="dxa"/>
          </w:tcPr>
          <w:p w14:paraId="0E1478FC"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427224E7" w14:textId="77777777" w:rsidR="00DA4D02" w:rsidRPr="00DA4D02" w:rsidRDefault="00DA4D02" w:rsidP="002128EC">
            <w:pPr>
              <w:tabs>
                <w:tab w:val="left" w:pos="142"/>
                <w:tab w:val="left" w:pos="567"/>
                <w:tab w:val="left" w:pos="4111"/>
              </w:tabs>
              <w:rPr>
                <w:sz w:val="22"/>
              </w:rPr>
            </w:pPr>
          </w:p>
        </w:tc>
      </w:tr>
      <w:tr w:rsidR="00DA4D02" w:rsidRPr="00DA4D02" w14:paraId="46B3A458" w14:textId="77777777" w:rsidTr="003D45AF">
        <w:tc>
          <w:tcPr>
            <w:tcW w:w="1630" w:type="dxa"/>
          </w:tcPr>
          <w:p w14:paraId="52448EA8"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2B21B1ED" w14:textId="77777777" w:rsidR="00DA4D02" w:rsidRPr="00DA4D02" w:rsidRDefault="00DA4D02" w:rsidP="002128EC">
            <w:pPr>
              <w:tabs>
                <w:tab w:val="left" w:pos="142"/>
                <w:tab w:val="left" w:pos="567"/>
                <w:tab w:val="left" w:pos="4111"/>
              </w:tabs>
              <w:rPr>
                <w:sz w:val="22"/>
              </w:rPr>
            </w:pPr>
          </w:p>
        </w:tc>
      </w:tr>
      <w:tr w:rsidR="00DA4D02" w:rsidRPr="00DA4D02" w14:paraId="16CF8086" w14:textId="77777777" w:rsidTr="003D45AF">
        <w:tc>
          <w:tcPr>
            <w:tcW w:w="1630" w:type="dxa"/>
          </w:tcPr>
          <w:p w14:paraId="74B4963D"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4EF48CEF" w14:textId="77777777" w:rsidR="00DA4D02" w:rsidRPr="00DA4D02" w:rsidRDefault="00DA4D02" w:rsidP="002128EC">
            <w:pPr>
              <w:tabs>
                <w:tab w:val="left" w:pos="142"/>
                <w:tab w:val="left" w:pos="567"/>
                <w:tab w:val="left" w:pos="4111"/>
              </w:tabs>
              <w:rPr>
                <w:sz w:val="22"/>
              </w:rPr>
            </w:pPr>
          </w:p>
        </w:tc>
      </w:tr>
      <w:tr w:rsidR="00DA4D02" w:rsidRPr="00DA4D02" w14:paraId="511BFC4B" w14:textId="77777777" w:rsidTr="003D45AF">
        <w:tc>
          <w:tcPr>
            <w:tcW w:w="1630" w:type="dxa"/>
          </w:tcPr>
          <w:p w14:paraId="31824409"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6D78DF50" w14:textId="77777777" w:rsidR="00DA4D02" w:rsidRPr="00DA4D02" w:rsidRDefault="00DA4D02" w:rsidP="002128EC">
            <w:pPr>
              <w:tabs>
                <w:tab w:val="left" w:pos="142"/>
                <w:tab w:val="left" w:pos="567"/>
                <w:tab w:val="left" w:pos="4111"/>
              </w:tabs>
              <w:rPr>
                <w:sz w:val="22"/>
              </w:rPr>
            </w:pPr>
          </w:p>
        </w:tc>
      </w:tr>
      <w:tr w:rsidR="00DA4D02" w:rsidRPr="00DA4D02" w14:paraId="61BA95F6" w14:textId="77777777" w:rsidTr="003D45AF">
        <w:tc>
          <w:tcPr>
            <w:tcW w:w="1630" w:type="dxa"/>
          </w:tcPr>
          <w:p w14:paraId="39AAA961"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6330C9CD" w14:textId="77777777" w:rsidR="00DA4D02" w:rsidRPr="00DA4D02" w:rsidRDefault="00DA4D02" w:rsidP="002128EC">
            <w:pPr>
              <w:tabs>
                <w:tab w:val="left" w:pos="142"/>
                <w:tab w:val="left" w:pos="567"/>
                <w:tab w:val="left" w:pos="4111"/>
              </w:tabs>
              <w:rPr>
                <w:sz w:val="22"/>
              </w:rPr>
            </w:pPr>
          </w:p>
        </w:tc>
      </w:tr>
      <w:tr w:rsidR="00DA4D02" w:rsidRPr="00DA4D02" w14:paraId="409B0C83" w14:textId="77777777" w:rsidTr="003D45AF">
        <w:tc>
          <w:tcPr>
            <w:tcW w:w="1630" w:type="dxa"/>
          </w:tcPr>
          <w:p w14:paraId="4E17EC10"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06C7F8A9" w14:textId="77777777" w:rsidR="00DA4D02" w:rsidRPr="00DA4D02" w:rsidRDefault="00DA4D02" w:rsidP="002128EC">
            <w:pPr>
              <w:tabs>
                <w:tab w:val="left" w:pos="142"/>
                <w:tab w:val="left" w:pos="567"/>
                <w:tab w:val="left" w:pos="4111"/>
              </w:tabs>
              <w:rPr>
                <w:sz w:val="22"/>
              </w:rPr>
            </w:pPr>
          </w:p>
        </w:tc>
      </w:tr>
      <w:tr w:rsidR="00DA4D02" w:rsidRPr="00DA4D02" w14:paraId="07174C48" w14:textId="77777777" w:rsidTr="003D45AF">
        <w:tc>
          <w:tcPr>
            <w:tcW w:w="1630" w:type="dxa"/>
          </w:tcPr>
          <w:p w14:paraId="173BE25F" w14:textId="77777777" w:rsidR="00DA4D02" w:rsidRPr="00DA4D02" w:rsidRDefault="00DA4D02" w:rsidP="002128EC">
            <w:pPr>
              <w:tabs>
                <w:tab w:val="left" w:pos="142"/>
                <w:tab w:val="left" w:pos="567"/>
                <w:tab w:val="left" w:pos="4111"/>
              </w:tabs>
              <w:rPr>
                <w:sz w:val="22"/>
              </w:rPr>
            </w:pPr>
            <w:smartTag w:uri="urn:schemas-microsoft-com:office:smarttags" w:element="City">
              <w:smartTag w:uri="urn:schemas-microsoft-com:office:smarttags" w:element="place">
                <w:r w:rsidRPr="00DA4D02">
                  <w:rPr>
                    <w:sz w:val="22"/>
                  </w:rPr>
                  <w:t>Mobile</w:t>
                </w:r>
              </w:smartTag>
            </w:smartTag>
            <w:r w:rsidRPr="00DA4D02">
              <w:rPr>
                <w:sz w:val="22"/>
              </w:rPr>
              <w:t>:</w:t>
            </w:r>
          </w:p>
        </w:tc>
        <w:tc>
          <w:tcPr>
            <w:tcW w:w="7582" w:type="dxa"/>
          </w:tcPr>
          <w:p w14:paraId="6F6815C0" w14:textId="77777777" w:rsidR="00DA4D02" w:rsidRPr="00DA4D02" w:rsidRDefault="00DA4D02" w:rsidP="002128EC">
            <w:pPr>
              <w:tabs>
                <w:tab w:val="left" w:pos="142"/>
                <w:tab w:val="left" w:pos="567"/>
                <w:tab w:val="left" w:pos="4111"/>
              </w:tabs>
              <w:rPr>
                <w:sz w:val="22"/>
              </w:rPr>
            </w:pPr>
          </w:p>
        </w:tc>
      </w:tr>
      <w:tr w:rsidR="00DA4D02" w:rsidRPr="00DA4D02" w14:paraId="6553C012" w14:textId="77777777" w:rsidTr="003D45AF">
        <w:tc>
          <w:tcPr>
            <w:tcW w:w="1630" w:type="dxa"/>
          </w:tcPr>
          <w:p w14:paraId="23D61E6E"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685A253F" w14:textId="77777777" w:rsidR="00DA4D02" w:rsidRPr="00DA4D02" w:rsidRDefault="00DA4D02" w:rsidP="002128EC">
            <w:pPr>
              <w:tabs>
                <w:tab w:val="left" w:pos="142"/>
                <w:tab w:val="left" w:pos="567"/>
                <w:tab w:val="left" w:pos="4111"/>
              </w:tabs>
              <w:rPr>
                <w:sz w:val="22"/>
              </w:rPr>
            </w:pPr>
          </w:p>
        </w:tc>
      </w:tr>
      <w:tr w:rsidR="00DA4D02" w:rsidRPr="00DA4D02" w14:paraId="6D1161FE" w14:textId="77777777" w:rsidTr="003D45AF">
        <w:tc>
          <w:tcPr>
            <w:tcW w:w="1630" w:type="dxa"/>
          </w:tcPr>
          <w:p w14:paraId="58FC58BD"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63E54192" w14:textId="77777777" w:rsidR="00DA4D02" w:rsidRPr="00DA4D02" w:rsidRDefault="00DA4D02" w:rsidP="002128EC">
            <w:pPr>
              <w:tabs>
                <w:tab w:val="left" w:pos="142"/>
                <w:tab w:val="left" w:pos="567"/>
                <w:tab w:val="left" w:pos="4111"/>
              </w:tabs>
              <w:rPr>
                <w:sz w:val="22"/>
              </w:rPr>
            </w:pPr>
          </w:p>
        </w:tc>
      </w:tr>
    </w:tbl>
    <w:p w14:paraId="4EE932F3" w14:textId="77777777" w:rsidR="00DA4D02" w:rsidRPr="00DA4D02" w:rsidRDefault="00DA4D02" w:rsidP="002128EC">
      <w:pPr>
        <w:pStyle w:val="Heading5"/>
        <w:tabs>
          <w:tab w:val="left" w:pos="142"/>
          <w:tab w:val="left" w:pos="567"/>
        </w:tabs>
      </w:pPr>
      <w:r w:rsidRPr="00DA4D02">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17909119" w14:textId="77777777" w:rsidTr="003D45AF">
        <w:tc>
          <w:tcPr>
            <w:tcW w:w="1630" w:type="dxa"/>
          </w:tcPr>
          <w:p w14:paraId="635480D9"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3BDFE63D" w14:textId="77777777" w:rsidR="00DA4D02" w:rsidRPr="00DA4D02" w:rsidRDefault="00DA4D02" w:rsidP="002128EC">
            <w:pPr>
              <w:tabs>
                <w:tab w:val="left" w:pos="142"/>
                <w:tab w:val="left" w:pos="567"/>
                <w:tab w:val="left" w:pos="4111"/>
              </w:tabs>
              <w:rPr>
                <w:sz w:val="22"/>
              </w:rPr>
            </w:pPr>
          </w:p>
        </w:tc>
      </w:tr>
      <w:tr w:rsidR="00DA4D02" w:rsidRPr="00DA4D02" w14:paraId="7DA54563" w14:textId="77777777" w:rsidTr="003D45AF">
        <w:tc>
          <w:tcPr>
            <w:tcW w:w="1630" w:type="dxa"/>
          </w:tcPr>
          <w:p w14:paraId="201B24E1"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4C629970" w14:textId="77777777" w:rsidR="00DA4D02" w:rsidRPr="00DA4D02" w:rsidRDefault="00DA4D02" w:rsidP="002128EC">
            <w:pPr>
              <w:tabs>
                <w:tab w:val="left" w:pos="142"/>
                <w:tab w:val="left" w:pos="567"/>
                <w:tab w:val="left" w:pos="4111"/>
              </w:tabs>
              <w:rPr>
                <w:sz w:val="22"/>
              </w:rPr>
            </w:pPr>
          </w:p>
        </w:tc>
      </w:tr>
      <w:tr w:rsidR="00DA4D02" w:rsidRPr="00DA4D02" w14:paraId="58369E9E" w14:textId="77777777" w:rsidTr="003D45AF">
        <w:tc>
          <w:tcPr>
            <w:tcW w:w="1630" w:type="dxa"/>
          </w:tcPr>
          <w:p w14:paraId="4863CFCA"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382756B8" w14:textId="77777777" w:rsidR="00DA4D02" w:rsidRPr="00DA4D02" w:rsidRDefault="00DA4D02" w:rsidP="002128EC">
            <w:pPr>
              <w:tabs>
                <w:tab w:val="left" w:pos="142"/>
                <w:tab w:val="left" w:pos="567"/>
                <w:tab w:val="left" w:pos="4111"/>
              </w:tabs>
              <w:rPr>
                <w:sz w:val="22"/>
              </w:rPr>
            </w:pPr>
          </w:p>
        </w:tc>
      </w:tr>
      <w:tr w:rsidR="00DA4D02" w:rsidRPr="00DA4D02" w14:paraId="13D5D860" w14:textId="77777777" w:rsidTr="003D45AF">
        <w:tc>
          <w:tcPr>
            <w:tcW w:w="1630" w:type="dxa"/>
          </w:tcPr>
          <w:p w14:paraId="42700211"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5E0C2AE1" w14:textId="77777777" w:rsidR="00DA4D02" w:rsidRPr="00DA4D02" w:rsidRDefault="00DA4D02" w:rsidP="002128EC">
            <w:pPr>
              <w:tabs>
                <w:tab w:val="left" w:pos="142"/>
                <w:tab w:val="left" w:pos="567"/>
                <w:tab w:val="left" w:pos="4111"/>
              </w:tabs>
              <w:rPr>
                <w:sz w:val="22"/>
              </w:rPr>
            </w:pPr>
          </w:p>
        </w:tc>
      </w:tr>
      <w:tr w:rsidR="00C400E9" w:rsidRPr="00DA4D02" w14:paraId="1EBC6E25" w14:textId="77777777" w:rsidTr="003D45AF">
        <w:tc>
          <w:tcPr>
            <w:tcW w:w="1630" w:type="dxa"/>
          </w:tcPr>
          <w:p w14:paraId="0DDA9E2A" w14:textId="77777777" w:rsidR="00C400E9" w:rsidRDefault="00C400E9" w:rsidP="002128EC">
            <w:pPr>
              <w:tabs>
                <w:tab w:val="left" w:pos="142"/>
                <w:tab w:val="left" w:pos="567"/>
                <w:tab w:val="left" w:pos="4111"/>
              </w:tabs>
              <w:rPr>
                <w:sz w:val="22"/>
              </w:rPr>
            </w:pPr>
            <w:r>
              <w:rPr>
                <w:sz w:val="22"/>
              </w:rPr>
              <w:t>EAN-number</w:t>
            </w:r>
          </w:p>
          <w:p w14:paraId="16F26915" w14:textId="77777777" w:rsidR="00C400E9" w:rsidRPr="00DA4D02" w:rsidRDefault="00C400E9" w:rsidP="002128EC">
            <w:pPr>
              <w:tabs>
                <w:tab w:val="left" w:pos="142"/>
                <w:tab w:val="left" w:pos="567"/>
                <w:tab w:val="left" w:pos="4111"/>
              </w:tabs>
              <w:rPr>
                <w:sz w:val="22"/>
              </w:rPr>
            </w:pPr>
            <w:r>
              <w:rPr>
                <w:sz w:val="22"/>
              </w:rPr>
              <w:t>(if applicable)</w:t>
            </w:r>
          </w:p>
        </w:tc>
        <w:tc>
          <w:tcPr>
            <w:tcW w:w="7582" w:type="dxa"/>
          </w:tcPr>
          <w:p w14:paraId="6CB60A77" w14:textId="77777777" w:rsidR="00C400E9" w:rsidRPr="00DA4D02" w:rsidRDefault="00C400E9" w:rsidP="002128EC">
            <w:pPr>
              <w:tabs>
                <w:tab w:val="left" w:pos="142"/>
                <w:tab w:val="left" w:pos="567"/>
                <w:tab w:val="left" w:pos="4111"/>
              </w:tabs>
              <w:rPr>
                <w:sz w:val="22"/>
              </w:rPr>
            </w:pPr>
          </w:p>
        </w:tc>
      </w:tr>
      <w:tr w:rsidR="00DA4D02" w:rsidRPr="00DA4D02" w14:paraId="26F6D985" w14:textId="77777777" w:rsidTr="003D45AF">
        <w:tc>
          <w:tcPr>
            <w:tcW w:w="1630" w:type="dxa"/>
          </w:tcPr>
          <w:p w14:paraId="3DDA3F1C"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78B3DB74" w14:textId="77777777" w:rsidR="00DA4D02" w:rsidRPr="00DA4D02" w:rsidRDefault="00DA4D02" w:rsidP="002128EC">
            <w:pPr>
              <w:tabs>
                <w:tab w:val="left" w:pos="142"/>
                <w:tab w:val="left" w:pos="567"/>
                <w:tab w:val="left" w:pos="4111"/>
              </w:tabs>
              <w:rPr>
                <w:sz w:val="22"/>
              </w:rPr>
            </w:pPr>
          </w:p>
        </w:tc>
      </w:tr>
      <w:tr w:rsidR="00DA4D02" w:rsidRPr="00DA4D02" w14:paraId="668F7BBA" w14:textId="77777777" w:rsidTr="003D45AF">
        <w:tc>
          <w:tcPr>
            <w:tcW w:w="1630" w:type="dxa"/>
          </w:tcPr>
          <w:p w14:paraId="670377D7"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0B19599C" w14:textId="77777777" w:rsidR="00DA4D02" w:rsidRPr="00DA4D02" w:rsidRDefault="00DA4D02" w:rsidP="002128EC">
            <w:pPr>
              <w:tabs>
                <w:tab w:val="left" w:pos="142"/>
                <w:tab w:val="left" w:pos="567"/>
                <w:tab w:val="left" w:pos="4111"/>
              </w:tabs>
              <w:rPr>
                <w:sz w:val="22"/>
              </w:rPr>
            </w:pPr>
          </w:p>
        </w:tc>
      </w:tr>
      <w:tr w:rsidR="00DA4D02" w:rsidRPr="00DA4D02" w14:paraId="055FABA2" w14:textId="77777777" w:rsidTr="003D45AF">
        <w:tc>
          <w:tcPr>
            <w:tcW w:w="1630" w:type="dxa"/>
          </w:tcPr>
          <w:p w14:paraId="298A8868" w14:textId="77777777" w:rsidR="00DA4D02" w:rsidRPr="00DA4D02" w:rsidRDefault="00DA4D02" w:rsidP="002128EC">
            <w:pPr>
              <w:tabs>
                <w:tab w:val="left" w:pos="142"/>
                <w:tab w:val="left" w:pos="567"/>
                <w:tab w:val="left" w:pos="4111"/>
              </w:tabs>
              <w:rPr>
                <w:sz w:val="22"/>
              </w:rPr>
            </w:pPr>
            <w:smartTag w:uri="urn:schemas-microsoft-com:office:smarttags" w:element="City">
              <w:smartTag w:uri="urn:schemas-microsoft-com:office:smarttags" w:element="place">
                <w:r w:rsidRPr="00DA4D02">
                  <w:rPr>
                    <w:sz w:val="22"/>
                  </w:rPr>
                  <w:t>Mobile</w:t>
                </w:r>
              </w:smartTag>
            </w:smartTag>
            <w:r w:rsidRPr="00DA4D02">
              <w:rPr>
                <w:sz w:val="22"/>
              </w:rPr>
              <w:t>:</w:t>
            </w:r>
          </w:p>
        </w:tc>
        <w:tc>
          <w:tcPr>
            <w:tcW w:w="7582" w:type="dxa"/>
          </w:tcPr>
          <w:p w14:paraId="429FBE98" w14:textId="77777777" w:rsidR="00DA4D02" w:rsidRPr="00DA4D02" w:rsidRDefault="00DA4D02" w:rsidP="002128EC">
            <w:pPr>
              <w:tabs>
                <w:tab w:val="left" w:pos="142"/>
                <w:tab w:val="left" w:pos="567"/>
                <w:tab w:val="left" w:pos="4111"/>
              </w:tabs>
              <w:rPr>
                <w:sz w:val="22"/>
              </w:rPr>
            </w:pPr>
          </w:p>
        </w:tc>
      </w:tr>
      <w:tr w:rsidR="00DA4D02" w:rsidRPr="00DA4D02" w14:paraId="5A1B5343" w14:textId="77777777" w:rsidTr="003D45AF">
        <w:tc>
          <w:tcPr>
            <w:tcW w:w="1630" w:type="dxa"/>
          </w:tcPr>
          <w:p w14:paraId="4248143B"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623D05FB" w14:textId="77777777" w:rsidR="00DA4D02" w:rsidRPr="00DA4D02" w:rsidRDefault="00DA4D02" w:rsidP="002128EC">
            <w:pPr>
              <w:tabs>
                <w:tab w:val="left" w:pos="142"/>
                <w:tab w:val="left" w:pos="567"/>
                <w:tab w:val="left" w:pos="4111"/>
              </w:tabs>
              <w:rPr>
                <w:sz w:val="22"/>
              </w:rPr>
            </w:pPr>
          </w:p>
        </w:tc>
      </w:tr>
      <w:tr w:rsidR="00DA4D02" w:rsidRPr="00DA4D02" w14:paraId="7CA35221" w14:textId="77777777" w:rsidTr="003D45AF">
        <w:tc>
          <w:tcPr>
            <w:tcW w:w="1630" w:type="dxa"/>
          </w:tcPr>
          <w:p w14:paraId="65560C73"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3128932F" w14:textId="77777777" w:rsidR="00DA4D02" w:rsidRPr="00DA4D02" w:rsidRDefault="00DA4D02" w:rsidP="002128EC">
            <w:pPr>
              <w:tabs>
                <w:tab w:val="left" w:pos="142"/>
                <w:tab w:val="left" w:pos="567"/>
                <w:tab w:val="left" w:pos="4111"/>
              </w:tabs>
              <w:rPr>
                <w:sz w:val="22"/>
              </w:rPr>
            </w:pPr>
          </w:p>
        </w:tc>
      </w:tr>
    </w:tbl>
    <w:p w14:paraId="2092B6F3" w14:textId="77777777" w:rsidR="00DA4D02" w:rsidRPr="00DA4D02" w:rsidRDefault="00DA4D02" w:rsidP="002128EC">
      <w:pPr>
        <w:tabs>
          <w:tab w:val="left" w:pos="142"/>
          <w:tab w:val="left" w:pos="567"/>
          <w:tab w:val="left" w:pos="2552"/>
        </w:tabs>
      </w:pPr>
    </w:p>
    <w:p w14:paraId="37813E9A" w14:textId="77777777" w:rsidR="00DA4D02" w:rsidRPr="00DA4D02" w:rsidRDefault="00DA4D02" w:rsidP="002128EC">
      <w:pPr>
        <w:pStyle w:val="Heading1"/>
        <w:tabs>
          <w:tab w:val="left" w:pos="142"/>
          <w:tab w:val="left" w:pos="567"/>
        </w:tabs>
        <w:jc w:val="center"/>
        <w:rPr>
          <w:kern w:val="0"/>
        </w:rPr>
      </w:pPr>
      <w:r w:rsidRPr="00DA4D02">
        <w:rPr>
          <w:kern w:val="0"/>
        </w:rPr>
        <w:br w:type="page"/>
      </w:r>
      <w:r w:rsidRPr="00DA4D02">
        <w:rPr>
          <w:kern w:val="0"/>
        </w:rPr>
        <w:lastRenderedPageBreak/>
        <w:t>Appendix 4</w:t>
      </w:r>
    </w:p>
    <w:p w14:paraId="744B67DE" w14:textId="77777777" w:rsidR="00DA4D02" w:rsidRPr="00DA4D02" w:rsidRDefault="00DA4D02" w:rsidP="002128EC">
      <w:pPr>
        <w:pStyle w:val="Heading5"/>
        <w:tabs>
          <w:tab w:val="left" w:pos="142"/>
          <w:tab w:val="left" w:pos="567"/>
        </w:tabs>
        <w:jc w:val="center"/>
      </w:pPr>
      <w:r w:rsidRPr="00DA4D02">
        <w:t>Inspection</w:t>
      </w:r>
    </w:p>
    <w:p w14:paraId="0BDCAC42" w14:textId="77777777" w:rsidR="00DA4D02" w:rsidRPr="00DA4D02" w:rsidRDefault="00DA4D02" w:rsidP="002128EC">
      <w:pPr>
        <w:tabs>
          <w:tab w:val="left" w:pos="142"/>
          <w:tab w:val="left" w:pos="567"/>
        </w:tabs>
        <w:jc w:val="center"/>
      </w:pPr>
    </w:p>
    <w:p w14:paraId="2BC91627" w14:textId="77777777" w:rsidR="00DA4D02" w:rsidRPr="00DA4D02" w:rsidRDefault="00DA4D02" w:rsidP="002128EC">
      <w:pPr>
        <w:tabs>
          <w:tab w:val="left" w:pos="142"/>
          <w:tab w:val="left" w:pos="567"/>
        </w:tabs>
        <w:jc w:val="center"/>
      </w:pPr>
    </w:p>
    <w:p w14:paraId="5C639628" w14:textId="77777777" w:rsidR="00DA4D02" w:rsidRPr="00DA4D02" w:rsidRDefault="00DA4D02" w:rsidP="002128EC">
      <w:pPr>
        <w:tabs>
          <w:tab w:val="left" w:pos="142"/>
          <w:tab w:val="left" w:pos="567"/>
        </w:tabs>
        <w:jc w:val="center"/>
      </w:pPr>
    </w:p>
    <w:p w14:paraId="73845B03" w14:textId="77777777" w:rsidR="00DA4D02" w:rsidRPr="00DA4D02" w:rsidRDefault="00DA4D02" w:rsidP="002128EC">
      <w:pPr>
        <w:tabs>
          <w:tab w:val="left" w:pos="142"/>
          <w:tab w:val="left" w:pos="567"/>
        </w:tabs>
        <w:jc w:val="center"/>
      </w:pPr>
      <w:r w:rsidRPr="00DA4D02">
        <w:br w:type="page"/>
      </w:r>
    </w:p>
    <w:p w14:paraId="37A4842B" w14:textId="77777777" w:rsidR="00DA4D02" w:rsidRPr="00DA4D02" w:rsidRDefault="00DA4D02" w:rsidP="002128EC">
      <w:pPr>
        <w:pStyle w:val="Heading1"/>
        <w:tabs>
          <w:tab w:val="left" w:pos="142"/>
          <w:tab w:val="left" w:pos="567"/>
        </w:tabs>
        <w:jc w:val="center"/>
        <w:rPr>
          <w:kern w:val="0"/>
        </w:rPr>
      </w:pPr>
      <w:r w:rsidRPr="00DA4D02">
        <w:rPr>
          <w:kern w:val="0"/>
        </w:rPr>
        <w:lastRenderedPageBreak/>
        <w:t>Appendix 5</w:t>
      </w:r>
    </w:p>
    <w:p w14:paraId="3D6F25AF" w14:textId="77777777" w:rsidR="00DA4D02" w:rsidRPr="00DA4D02" w:rsidRDefault="00DA4D02" w:rsidP="002128EC">
      <w:pPr>
        <w:tabs>
          <w:tab w:val="left" w:pos="142"/>
          <w:tab w:val="left" w:pos="567"/>
        </w:tabs>
        <w:jc w:val="center"/>
      </w:pPr>
    </w:p>
    <w:p w14:paraId="6C059006" w14:textId="77777777" w:rsidR="00DA4D02" w:rsidRPr="00DA4D02" w:rsidRDefault="00DA4D02" w:rsidP="002128EC">
      <w:pPr>
        <w:pStyle w:val="Heading5"/>
        <w:tabs>
          <w:tab w:val="left" w:pos="142"/>
          <w:tab w:val="left" w:pos="567"/>
        </w:tabs>
        <w:jc w:val="center"/>
      </w:pPr>
      <w:r w:rsidRPr="00DA4D02">
        <w:t>Conditions for release</w:t>
      </w:r>
    </w:p>
    <w:p w14:paraId="2C733423" w14:textId="77777777" w:rsidR="00DA4D02" w:rsidRPr="00DA4D02" w:rsidRDefault="00DA4D02" w:rsidP="002128EC">
      <w:pPr>
        <w:tabs>
          <w:tab w:val="left" w:pos="142"/>
          <w:tab w:val="left" w:pos="567"/>
          <w:tab w:val="left" w:pos="4111"/>
        </w:tabs>
      </w:pPr>
    </w:p>
    <w:p w14:paraId="5AA3E33A" w14:textId="77777777" w:rsidR="00DA4D02" w:rsidRPr="00DA4D02" w:rsidRDefault="00DA4D02" w:rsidP="002128EC">
      <w:pPr>
        <w:tabs>
          <w:tab w:val="left" w:pos="142"/>
          <w:tab w:val="left" w:pos="567"/>
        </w:tabs>
        <w:jc w:val="center"/>
      </w:pPr>
    </w:p>
    <w:p w14:paraId="5C5110F8" w14:textId="77777777" w:rsidR="00DA4D02" w:rsidRPr="00DA4D02" w:rsidRDefault="00DA4D02" w:rsidP="002128EC">
      <w:pPr>
        <w:tabs>
          <w:tab w:val="left" w:pos="142"/>
          <w:tab w:val="left" w:pos="567"/>
          <w:tab w:val="left" w:pos="4111"/>
        </w:tabs>
        <w:jc w:val="center"/>
      </w:pPr>
      <w:r w:rsidRPr="00DA4D02">
        <w:br w:type="page"/>
      </w:r>
    </w:p>
    <w:p w14:paraId="2D04DF53" w14:textId="77777777" w:rsidR="00DA4D02" w:rsidRPr="00DA4D02" w:rsidRDefault="00DA4D02" w:rsidP="002128EC">
      <w:pPr>
        <w:pStyle w:val="Heading5"/>
        <w:tabs>
          <w:tab w:val="left" w:pos="142"/>
          <w:tab w:val="left" w:pos="567"/>
        </w:tabs>
        <w:jc w:val="center"/>
      </w:pPr>
      <w:r w:rsidRPr="00DA4D02">
        <w:lastRenderedPageBreak/>
        <w:t>Appendix 6</w:t>
      </w:r>
    </w:p>
    <w:p w14:paraId="2EF835D7" w14:textId="77777777" w:rsidR="00DA4D02" w:rsidRPr="00DA4D02" w:rsidRDefault="00DA4D02" w:rsidP="002128EC">
      <w:pPr>
        <w:tabs>
          <w:tab w:val="left" w:pos="142"/>
          <w:tab w:val="left" w:pos="567"/>
          <w:tab w:val="left" w:pos="4111"/>
        </w:tabs>
        <w:jc w:val="center"/>
        <w:rPr>
          <w:b/>
          <w:i/>
        </w:rPr>
      </w:pPr>
    </w:p>
    <w:p w14:paraId="033645E9" w14:textId="77777777" w:rsidR="00DA4D02" w:rsidRPr="00DA4D02" w:rsidRDefault="00DA4D02" w:rsidP="002128EC">
      <w:pPr>
        <w:pStyle w:val="Heading5"/>
        <w:tabs>
          <w:tab w:val="left" w:pos="142"/>
          <w:tab w:val="left" w:pos="567"/>
        </w:tabs>
        <w:jc w:val="center"/>
      </w:pPr>
      <w:r w:rsidRPr="00DA4D02">
        <w:t>Release Committee</w:t>
      </w:r>
    </w:p>
    <w:p w14:paraId="5424B616" w14:textId="77777777" w:rsidR="00DA4D02" w:rsidRPr="00DA4D02" w:rsidRDefault="00DA4D02" w:rsidP="002128EC">
      <w:pPr>
        <w:tabs>
          <w:tab w:val="left" w:pos="142"/>
          <w:tab w:val="left" w:pos="567"/>
          <w:tab w:val="left" w:pos="4111"/>
        </w:tabs>
        <w:jc w:val="center"/>
      </w:pPr>
    </w:p>
    <w:p w14:paraId="1F6A5DE9" w14:textId="77777777" w:rsidR="00DA4D02" w:rsidRPr="00DA4D02" w:rsidRDefault="00DA4D02" w:rsidP="002128EC">
      <w:pPr>
        <w:tabs>
          <w:tab w:val="left" w:pos="142"/>
          <w:tab w:val="left" w:pos="567"/>
          <w:tab w:val="left" w:pos="4111"/>
        </w:tabs>
      </w:pPr>
    </w:p>
    <w:p w14:paraId="4EA17E0C" w14:textId="77777777" w:rsidR="00DA4D02" w:rsidRPr="00DA4D02" w:rsidRDefault="00DA4D02" w:rsidP="002128EC">
      <w:pPr>
        <w:pStyle w:val="Heading5"/>
        <w:tabs>
          <w:tab w:val="left" w:pos="142"/>
          <w:tab w:val="left" w:pos="567"/>
        </w:tabs>
      </w:pPr>
      <w:r w:rsidRPr="00DA4D02">
        <w:t>Specially appointed members, if any:</w:t>
      </w:r>
    </w:p>
    <w:p w14:paraId="246D7A5D" w14:textId="77777777" w:rsidR="00DA4D02" w:rsidRPr="00DA4D02" w:rsidRDefault="00DA4D02" w:rsidP="002128EC">
      <w:pPr>
        <w:numPr>
          <w:ilvl w:val="12"/>
          <w:numId w:val="0"/>
        </w:numPr>
        <w:tabs>
          <w:tab w:val="left" w:pos="142"/>
          <w:tab w:val="left" w:pos="567"/>
          <w:tab w:val="left" w:pos="3402"/>
        </w:tabs>
        <w:spacing w:line="480" w:lineRule="auto"/>
      </w:pPr>
      <w:r w:rsidRPr="00DA4D02">
        <w:t>Name</w:t>
      </w:r>
      <w:r w:rsidR="00E72CEF">
        <w:t>:</w:t>
      </w:r>
      <w:r w:rsidRPr="00DA4D02">
        <w:tab/>
      </w:r>
    </w:p>
    <w:p w14:paraId="16FBF9C2" w14:textId="77777777" w:rsidR="00DA4D02" w:rsidRPr="00DA4D02" w:rsidRDefault="00DA4D02" w:rsidP="002128EC">
      <w:pPr>
        <w:numPr>
          <w:ilvl w:val="12"/>
          <w:numId w:val="0"/>
        </w:numPr>
        <w:tabs>
          <w:tab w:val="left" w:pos="142"/>
          <w:tab w:val="left" w:pos="567"/>
          <w:tab w:val="left" w:pos="3402"/>
        </w:tabs>
        <w:spacing w:line="480" w:lineRule="auto"/>
      </w:pPr>
      <w:r w:rsidRPr="00DA4D02">
        <w:t>Name</w:t>
      </w:r>
      <w:r w:rsidR="00E72CEF">
        <w:t>:</w:t>
      </w:r>
      <w:r w:rsidRPr="00DA4D02">
        <w:tab/>
      </w:r>
    </w:p>
    <w:p w14:paraId="5BA95540" w14:textId="77777777" w:rsidR="00DA4D02" w:rsidRPr="00DA4D02" w:rsidRDefault="00DA4D02" w:rsidP="002128EC">
      <w:pPr>
        <w:numPr>
          <w:ilvl w:val="12"/>
          <w:numId w:val="0"/>
        </w:numPr>
        <w:tabs>
          <w:tab w:val="left" w:pos="142"/>
          <w:tab w:val="left" w:pos="567"/>
          <w:tab w:val="left" w:pos="3402"/>
        </w:tabs>
        <w:spacing w:line="480" w:lineRule="auto"/>
      </w:pPr>
      <w:r w:rsidRPr="00DA4D02">
        <w:t>Name</w:t>
      </w:r>
      <w:r w:rsidR="00E72CEF">
        <w:t>:</w:t>
      </w:r>
    </w:p>
    <w:p w14:paraId="0A3866EC" w14:textId="77777777" w:rsidR="00DA4D02" w:rsidRDefault="00DA4D02" w:rsidP="002128EC">
      <w:pPr>
        <w:pStyle w:val="Heading5"/>
        <w:tabs>
          <w:tab w:val="left" w:pos="142"/>
          <w:tab w:val="left" w:pos="567"/>
        </w:tabs>
      </w:pPr>
      <w:r w:rsidRPr="00DA4D02">
        <w:t>Special procedures:</w:t>
      </w:r>
    </w:p>
    <w:p w14:paraId="30D12A13" w14:textId="77777777" w:rsidR="00E72CEF" w:rsidRPr="00E72CEF" w:rsidRDefault="00E72CEF" w:rsidP="002128EC">
      <w:pPr>
        <w:tabs>
          <w:tab w:val="left" w:pos="142"/>
          <w:tab w:val="left" w:pos="567"/>
        </w:tabs>
      </w:pPr>
    </w:p>
    <w:p w14:paraId="6347F989" w14:textId="77777777" w:rsidR="00DA4D02" w:rsidRDefault="00DA4D02" w:rsidP="002128EC">
      <w:pPr>
        <w:pStyle w:val="Heading5"/>
        <w:tabs>
          <w:tab w:val="left" w:pos="142"/>
          <w:tab w:val="left" w:pos="567"/>
        </w:tabs>
      </w:pPr>
      <w:r w:rsidRPr="00DA4D02">
        <w:t>Special provisions concerning remuneration:</w:t>
      </w:r>
    </w:p>
    <w:p w14:paraId="5B3CE66B" w14:textId="77777777" w:rsidR="00E72CEF" w:rsidRPr="00E72CEF" w:rsidRDefault="00E72CEF" w:rsidP="002128EC">
      <w:pPr>
        <w:tabs>
          <w:tab w:val="left" w:pos="142"/>
          <w:tab w:val="left" w:pos="567"/>
        </w:tabs>
      </w:pPr>
    </w:p>
    <w:p w14:paraId="4A60750E" w14:textId="77777777" w:rsidR="00DA4D02" w:rsidRDefault="00DA4D02" w:rsidP="002128EC">
      <w:pPr>
        <w:pStyle w:val="Heading5"/>
        <w:tabs>
          <w:tab w:val="left" w:pos="142"/>
          <w:tab w:val="left" w:pos="567"/>
        </w:tabs>
      </w:pPr>
      <w:r w:rsidRPr="00DA4D02">
        <w:t>Special deadlines:</w:t>
      </w:r>
    </w:p>
    <w:p w14:paraId="71778049" w14:textId="77777777" w:rsidR="00E72CEF" w:rsidRPr="00E72CEF" w:rsidRDefault="00E72CEF" w:rsidP="002128EC">
      <w:pPr>
        <w:tabs>
          <w:tab w:val="left" w:pos="142"/>
          <w:tab w:val="left" w:pos="567"/>
        </w:tabs>
      </w:pPr>
    </w:p>
    <w:p w14:paraId="1081676F" w14:textId="77777777" w:rsidR="00DA4D02" w:rsidRPr="00DA4D02" w:rsidRDefault="00DA4D02" w:rsidP="002128EC">
      <w:pPr>
        <w:tabs>
          <w:tab w:val="left" w:pos="142"/>
          <w:tab w:val="left" w:pos="567"/>
          <w:tab w:val="left" w:pos="4111"/>
        </w:tabs>
        <w:spacing w:line="480" w:lineRule="auto"/>
      </w:pPr>
    </w:p>
    <w:p w14:paraId="4F69CAFD" w14:textId="77777777" w:rsidR="00DA4D02" w:rsidRPr="00DA4D02" w:rsidRDefault="00DA4D02" w:rsidP="002128EC">
      <w:pPr>
        <w:tabs>
          <w:tab w:val="left" w:pos="142"/>
          <w:tab w:val="left" w:pos="567"/>
          <w:tab w:val="left" w:pos="4111"/>
        </w:tabs>
        <w:spacing w:line="480" w:lineRule="auto"/>
      </w:pPr>
    </w:p>
    <w:p w14:paraId="289D388F" w14:textId="77777777" w:rsidR="00DA4D02" w:rsidRPr="00DA4D02" w:rsidRDefault="00DA4D02" w:rsidP="002128EC">
      <w:pPr>
        <w:pStyle w:val="Heading1"/>
        <w:tabs>
          <w:tab w:val="left" w:pos="142"/>
          <w:tab w:val="left" w:pos="567"/>
        </w:tabs>
        <w:jc w:val="center"/>
        <w:rPr>
          <w:kern w:val="0"/>
        </w:rPr>
      </w:pPr>
      <w:r w:rsidRPr="00DA4D02">
        <w:rPr>
          <w:kern w:val="0"/>
        </w:rPr>
        <w:br w:type="page"/>
      </w:r>
      <w:r w:rsidRPr="00DA4D02">
        <w:rPr>
          <w:kern w:val="0"/>
        </w:rPr>
        <w:lastRenderedPageBreak/>
        <w:t>Appendix 7</w:t>
      </w:r>
    </w:p>
    <w:p w14:paraId="328F87F6" w14:textId="77777777" w:rsidR="00DA4D02" w:rsidRPr="00DA4D02" w:rsidRDefault="00DA4D02" w:rsidP="002128EC">
      <w:pPr>
        <w:pStyle w:val="Heading5"/>
        <w:tabs>
          <w:tab w:val="left" w:pos="142"/>
          <w:tab w:val="left" w:pos="567"/>
        </w:tabs>
        <w:jc w:val="center"/>
      </w:pPr>
      <w:r w:rsidRPr="00DA4D02">
        <w:t>Special agreements concerning right of use</w:t>
      </w:r>
    </w:p>
    <w:p w14:paraId="475FC32E" w14:textId="77777777" w:rsidR="00DA4D02" w:rsidRPr="00DA4D02" w:rsidRDefault="00DA4D02" w:rsidP="002128EC">
      <w:pPr>
        <w:tabs>
          <w:tab w:val="left" w:pos="142"/>
          <w:tab w:val="left" w:pos="567"/>
          <w:tab w:val="left" w:pos="4111"/>
        </w:tabs>
        <w:spacing w:line="480" w:lineRule="auto"/>
      </w:pPr>
    </w:p>
    <w:p w14:paraId="3FCF9B3F" w14:textId="77777777" w:rsidR="00DA4D02" w:rsidRPr="00DA4D02" w:rsidRDefault="00DA4D02" w:rsidP="002128EC">
      <w:pPr>
        <w:tabs>
          <w:tab w:val="left" w:pos="142"/>
          <w:tab w:val="left" w:pos="567"/>
          <w:tab w:val="left" w:pos="4111"/>
        </w:tabs>
        <w:jc w:val="center"/>
        <w:rPr>
          <w:b/>
          <w:sz w:val="36"/>
          <w:u w:val="single"/>
        </w:rPr>
      </w:pPr>
      <w:r w:rsidRPr="00DA4D02">
        <w:br w:type="page"/>
      </w:r>
    </w:p>
    <w:p w14:paraId="1A838A11" w14:textId="77777777" w:rsidR="00DA4D02" w:rsidRPr="00DA4D02" w:rsidRDefault="00DA4D02" w:rsidP="002128EC">
      <w:pPr>
        <w:pStyle w:val="Heading1"/>
        <w:tabs>
          <w:tab w:val="left" w:pos="142"/>
          <w:tab w:val="left" w:pos="567"/>
        </w:tabs>
        <w:jc w:val="center"/>
        <w:rPr>
          <w:kern w:val="0"/>
        </w:rPr>
      </w:pPr>
      <w:r w:rsidRPr="00DA4D02">
        <w:rPr>
          <w:kern w:val="0"/>
        </w:rPr>
        <w:lastRenderedPageBreak/>
        <w:t>Appendix 8</w:t>
      </w:r>
    </w:p>
    <w:p w14:paraId="43548145" w14:textId="77777777" w:rsidR="00DA4D02" w:rsidRPr="00DA4D02" w:rsidRDefault="00DA4D02" w:rsidP="002128EC">
      <w:pPr>
        <w:pStyle w:val="Heading5"/>
        <w:tabs>
          <w:tab w:val="left" w:pos="142"/>
          <w:tab w:val="left" w:pos="567"/>
        </w:tabs>
        <w:jc w:val="center"/>
        <w:rPr>
          <w:sz w:val="36"/>
          <w:u w:val="single"/>
        </w:rPr>
      </w:pPr>
      <w:r w:rsidRPr="00DA4D02">
        <w:t>Special agreements concerning remuneration and payment</w:t>
      </w:r>
    </w:p>
    <w:p w14:paraId="1BF01EC4" w14:textId="77777777" w:rsidR="00DA4D02" w:rsidRPr="00DA4D02" w:rsidRDefault="00DA4D02" w:rsidP="002128EC">
      <w:pPr>
        <w:tabs>
          <w:tab w:val="left" w:pos="142"/>
          <w:tab w:val="left" w:pos="567"/>
          <w:tab w:val="left" w:pos="4111"/>
        </w:tabs>
      </w:pPr>
    </w:p>
    <w:p w14:paraId="65D911DA" w14:textId="77777777" w:rsidR="00DA4D02" w:rsidRPr="00DA4D02" w:rsidRDefault="00DA4D02" w:rsidP="002128EC">
      <w:pPr>
        <w:pStyle w:val="Heading1"/>
        <w:tabs>
          <w:tab w:val="left" w:pos="142"/>
          <w:tab w:val="left" w:pos="567"/>
        </w:tabs>
        <w:jc w:val="center"/>
        <w:rPr>
          <w:kern w:val="0"/>
        </w:rPr>
      </w:pPr>
      <w:r w:rsidRPr="00DA4D02">
        <w:rPr>
          <w:kern w:val="0"/>
          <w:u w:val="single"/>
        </w:rPr>
        <w:br w:type="page"/>
      </w:r>
      <w:r w:rsidRPr="00DA4D02">
        <w:rPr>
          <w:kern w:val="0"/>
        </w:rPr>
        <w:lastRenderedPageBreak/>
        <w:t>Appendix 9</w:t>
      </w:r>
    </w:p>
    <w:p w14:paraId="538ED16E" w14:textId="77777777" w:rsidR="00DA4D02" w:rsidRPr="00DA4D02" w:rsidRDefault="00DA4D02" w:rsidP="002128EC">
      <w:pPr>
        <w:pStyle w:val="Heading5"/>
        <w:tabs>
          <w:tab w:val="left" w:pos="142"/>
          <w:tab w:val="left" w:pos="567"/>
        </w:tabs>
        <w:jc w:val="center"/>
      </w:pPr>
      <w:r w:rsidRPr="00DA4D02">
        <w:t>Subsequent supplements or changes</w:t>
      </w:r>
    </w:p>
    <w:p w14:paraId="29053EC1" w14:textId="77777777" w:rsidR="00DA4D02" w:rsidRPr="00DA4D02" w:rsidRDefault="00DA4D02" w:rsidP="002128EC">
      <w:pPr>
        <w:pStyle w:val="Heading5"/>
        <w:tabs>
          <w:tab w:val="left" w:pos="142"/>
          <w:tab w:val="left" w:pos="567"/>
        </w:tabs>
      </w:pPr>
      <w:r w:rsidRPr="00DA4D02">
        <w:br w:type="page"/>
      </w:r>
    </w:p>
    <w:p w14:paraId="49454B21" w14:textId="77777777" w:rsidR="00DA4D02" w:rsidRDefault="00DA4D02" w:rsidP="002128EC">
      <w:pPr>
        <w:pStyle w:val="Heading1"/>
        <w:tabs>
          <w:tab w:val="left" w:pos="142"/>
          <w:tab w:val="left" w:pos="567"/>
        </w:tabs>
        <w:jc w:val="center"/>
      </w:pPr>
      <w:r w:rsidRPr="00DA4D02">
        <w:rPr>
          <w:kern w:val="0"/>
        </w:rPr>
        <w:lastRenderedPageBreak/>
        <w:t>Appendix 10</w:t>
      </w:r>
    </w:p>
    <w:p w14:paraId="026002BD" w14:textId="77777777" w:rsidR="00DA4D02" w:rsidRPr="00DA4D02" w:rsidRDefault="00DA4D02" w:rsidP="002128EC">
      <w:pPr>
        <w:pStyle w:val="Heading2"/>
        <w:tabs>
          <w:tab w:val="left" w:pos="142"/>
          <w:tab w:val="left" w:pos="567"/>
        </w:tabs>
        <w:jc w:val="center"/>
      </w:pPr>
      <w:r w:rsidRPr="00DA4D02">
        <w:t xml:space="preserve">Price List </w:t>
      </w:r>
      <w:r w:rsidR="009949D8">
        <w:t>–</w:t>
      </w:r>
      <w:r w:rsidRPr="00DA4D02">
        <w:t xml:space="preserve"> </w:t>
      </w:r>
      <w:r w:rsidR="009949D8">
        <w:t>Distributor Escrow Agreement</w:t>
      </w:r>
    </w:p>
    <w:tbl>
      <w:tblPr>
        <w:tblW w:w="9778" w:type="dxa"/>
        <w:tblLayout w:type="fixed"/>
        <w:tblCellMar>
          <w:left w:w="70" w:type="dxa"/>
          <w:right w:w="70" w:type="dxa"/>
        </w:tblCellMar>
        <w:tblLook w:val="0000" w:firstRow="0" w:lastRow="0" w:firstColumn="0" w:lastColumn="0" w:noHBand="0" w:noVBand="0"/>
      </w:tblPr>
      <w:tblGrid>
        <w:gridCol w:w="6874"/>
        <w:gridCol w:w="2904"/>
      </w:tblGrid>
      <w:tr w:rsidR="00DA4D02" w:rsidRPr="00DA4D02" w14:paraId="630D52D8" w14:textId="77777777" w:rsidTr="00E72CEF">
        <w:tc>
          <w:tcPr>
            <w:tcW w:w="6874" w:type="dxa"/>
          </w:tcPr>
          <w:p w14:paraId="3855C6A8" w14:textId="77777777" w:rsidR="00DA4D02" w:rsidRPr="00DA4D02" w:rsidRDefault="00DA4D02" w:rsidP="002128EC">
            <w:pPr>
              <w:pStyle w:val="Heading5"/>
              <w:tabs>
                <w:tab w:val="left" w:pos="142"/>
                <w:tab w:val="left" w:pos="567"/>
              </w:tabs>
              <w:rPr>
                <w:sz w:val="22"/>
              </w:rPr>
            </w:pPr>
            <w:r w:rsidRPr="00DA4D02">
              <w:t>Opening</w:t>
            </w:r>
          </w:p>
        </w:tc>
        <w:tc>
          <w:tcPr>
            <w:tcW w:w="2904" w:type="dxa"/>
          </w:tcPr>
          <w:p w14:paraId="4DB2E523" w14:textId="77777777" w:rsidR="00DA4D02" w:rsidRPr="00DA4D02" w:rsidRDefault="00E72CEF" w:rsidP="002128EC">
            <w:pPr>
              <w:pStyle w:val="Heading5"/>
              <w:tabs>
                <w:tab w:val="left" w:pos="142"/>
                <w:tab w:val="left" w:pos="567"/>
              </w:tabs>
              <w:jc w:val="center"/>
            </w:pPr>
            <w:r w:rsidRPr="00E72CEF">
              <w:t>DKK</w:t>
            </w:r>
          </w:p>
        </w:tc>
      </w:tr>
      <w:tr w:rsidR="00DA4D02" w:rsidRPr="00DA4D02" w14:paraId="70B9BDDD" w14:textId="77777777" w:rsidTr="00E72CEF">
        <w:tc>
          <w:tcPr>
            <w:tcW w:w="6874" w:type="dxa"/>
          </w:tcPr>
          <w:p w14:paraId="11300E39" w14:textId="77777777" w:rsidR="00DA4D02" w:rsidRPr="00DA4D02" w:rsidRDefault="00DA4D02" w:rsidP="004F22D2">
            <w:pPr>
              <w:tabs>
                <w:tab w:val="left" w:pos="142"/>
                <w:tab w:val="left" w:pos="567"/>
              </w:tabs>
              <w:rPr>
                <w:sz w:val="22"/>
              </w:rPr>
            </w:pPr>
            <w:r w:rsidRPr="00DA4D02">
              <w:t>Opening fee (upon signing the Escrow Agreement). Of this, DKK 8,</w:t>
            </w:r>
            <w:r w:rsidR="004F22D2">
              <w:t>750</w:t>
            </w:r>
            <w:r w:rsidRPr="00DA4D02">
              <w:t xml:space="preserve"> shall be invoiced upon sending the first draft of the Escrow Agreement!</w:t>
            </w:r>
          </w:p>
        </w:tc>
        <w:tc>
          <w:tcPr>
            <w:tcW w:w="2904" w:type="dxa"/>
          </w:tcPr>
          <w:p w14:paraId="7B9E6DCE" w14:textId="77777777" w:rsidR="00DA4D02" w:rsidRPr="00DA4D02" w:rsidRDefault="00DA4D02" w:rsidP="007903E2">
            <w:pPr>
              <w:tabs>
                <w:tab w:val="left" w:pos="142"/>
                <w:tab w:val="left" w:pos="567"/>
                <w:tab w:val="right" w:pos="1490"/>
              </w:tabs>
              <w:jc w:val="center"/>
            </w:pPr>
          </w:p>
          <w:p w14:paraId="07E77485" w14:textId="77777777" w:rsidR="00DA4D02" w:rsidRPr="00DA4D02" w:rsidRDefault="00DA4D02" w:rsidP="007903E2">
            <w:pPr>
              <w:tabs>
                <w:tab w:val="left" w:pos="142"/>
                <w:tab w:val="left" w:pos="567"/>
                <w:tab w:val="right" w:pos="1490"/>
              </w:tabs>
              <w:jc w:val="center"/>
            </w:pPr>
          </w:p>
          <w:p w14:paraId="556DCF62" w14:textId="77777777" w:rsidR="00DA4D02" w:rsidRPr="00DA4D02" w:rsidRDefault="00B93103" w:rsidP="007903E2">
            <w:pPr>
              <w:tabs>
                <w:tab w:val="left" w:pos="142"/>
                <w:tab w:val="left" w:pos="567"/>
                <w:tab w:val="right" w:pos="1490"/>
              </w:tabs>
              <w:jc w:val="center"/>
            </w:pPr>
            <w:r>
              <w:t>17,500</w:t>
            </w:r>
          </w:p>
        </w:tc>
      </w:tr>
      <w:tr w:rsidR="00DA4D02" w:rsidRPr="00DA4D02" w14:paraId="00D60589" w14:textId="77777777" w:rsidTr="00E72CEF">
        <w:tc>
          <w:tcPr>
            <w:tcW w:w="6874" w:type="dxa"/>
          </w:tcPr>
          <w:p w14:paraId="20B5AA45" w14:textId="77777777" w:rsidR="00DA4D02" w:rsidRPr="00DA4D02" w:rsidRDefault="00DA4D02" w:rsidP="002128EC">
            <w:pPr>
              <w:tabs>
                <w:tab w:val="left" w:pos="142"/>
                <w:tab w:val="left" w:pos="567"/>
              </w:tabs>
              <w:rPr>
                <w:sz w:val="22"/>
              </w:rPr>
            </w:pPr>
          </w:p>
        </w:tc>
        <w:tc>
          <w:tcPr>
            <w:tcW w:w="2904" w:type="dxa"/>
          </w:tcPr>
          <w:p w14:paraId="7451CA97" w14:textId="77777777" w:rsidR="00DA4D02" w:rsidRPr="00DA4D02" w:rsidRDefault="00DA4D02" w:rsidP="007903E2">
            <w:pPr>
              <w:tabs>
                <w:tab w:val="left" w:pos="142"/>
                <w:tab w:val="left" w:pos="567"/>
                <w:tab w:val="right" w:pos="1490"/>
              </w:tabs>
              <w:jc w:val="center"/>
              <w:rPr>
                <w:sz w:val="22"/>
              </w:rPr>
            </w:pPr>
          </w:p>
        </w:tc>
      </w:tr>
      <w:tr w:rsidR="00DA4D02" w:rsidRPr="00DA4D02" w14:paraId="32F26516" w14:textId="77777777" w:rsidTr="00E72CEF">
        <w:tc>
          <w:tcPr>
            <w:tcW w:w="6874" w:type="dxa"/>
          </w:tcPr>
          <w:p w14:paraId="2D9F03DB" w14:textId="77777777" w:rsidR="00DA4D02" w:rsidRPr="00DA4D02" w:rsidRDefault="00DA4D02" w:rsidP="002128EC">
            <w:pPr>
              <w:pStyle w:val="Heading5"/>
              <w:tabs>
                <w:tab w:val="left" w:pos="142"/>
                <w:tab w:val="left" w:pos="567"/>
              </w:tabs>
              <w:rPr>
                <w:sz w:val="22"/>
              </w:rPr>
            </w:pPr>
            <w:r w:rsidRPr="00DA4D02">
              <w:t>Annual Subscription</w:t>
            </w:r>
          </w:p>
        </w:tc>
        <w:tc>
          <w:tcPr>
            <w:tcW w:w="2904" w:type="dxa"/>
          </w:tcPr>
          <w:p w14:paraId="4863AD0B" w14:textId="77777777" w:rsidR="00DA4D02" w:rsidRPr="00DA4D02" w:rsidRDefault="00DA4D02" w:rsidP="007903E2">
            <w:pPr>
              <w:tabs>
                <w:tab w:val="left" w:pos="142"/>
                <w:tab w:val="left" w:pos="567"/>
                <w:tab w:val="right" w:pos="1490"/>
              </w:tabs>
              <w:jc w:val="center"/>
            </w:pPr>
          </w:p>
        </w:tc>
      </w:tr>
      <w:tr w:rsidR="00DA4D02" w:rsidRPr="00DA4D02" w14:paraId="7D1295E0" w14:textId="77777777" w:rsidTr="00E72CEF">
        <w:tc>
          <w:tcPr>
            <w:tcW w:w="6874" w:type="dxa"/>
          </w:tcPr>
          <w:p w14:paraId="181CD64F" w14:textId="77777777" w:rsidR="00DA4D02" w:rsidRPr="00DA4D02" w:rsidRDefault="00DA4D02" w:rsidP="002128EC">
            <w:pPr>
              <w:tabs>
                <w:tab w:val="left" w:pos="142"/>
                <w:tab w:val="left" w:pos="567"/>
              </w:tabs>
              <w:rPr>
                <w:sz w:val="22"/>
              </w:rPr>
            </w:pPr>
            <w:r w:rsidRPr="00DA4D02">
              <w:t>Annual Subscription Fee:</w:t>
            </w:r>
          </w:p>
        </w:tc>
        <w:tc>
          <w:tcPr>
            <w:tcW w:w="2904" w:type="dxa"/>
          </w:tcPr>
          <w:p w14:paraId="25565BF5" w14:textId="77777777" w:rsidR="00DA4D02" w:rsidRPr="00DA4D02" w:rsidRDefault="00DA4D02" w:rsidP="007903E2">
            <w:pPr>
              <w:tabs>
                <w:tab w:val="left" w:pos="142"/>
                <w:tab w:val="left" w:pos="567"/>
                <w:tab w:val="right" w:pos="1490"/>
              </w:tabs>
              <w:jc w:val="center"/>
              <w:rPr>
                <w:sz w:val="22"/>
              </w:rPr>
            </w:pPr>
          </w:p>
        </w:tc>
      </w:tr>
      <w:tr w:rsidR="00DA4D02" w:rsidRPr="00DA4D02" w14:paraId="37F81DB2" w14:textId="77777777" w:rsidTr="00E72CEF">
        <w:tc>
          <w:tcPr>
            <w:tcW w:w="6874" w:type="dxa"/>
          </w:tcPr>
          <w:p w14:paraId="4D0CA457" w14:textId="77777777" w:rsidR="009949D8" w:rsidRPr="00F41399" w:rsidRDefault="00DA4D02" w:rsidP="002128EC">
            <w:pPr>
              <w:numPr>
                <w:ilvl w:val="0"/>
                <w:numId w:val="20"/>
              </w:numPr>
              <w:tabs>
                <w:tab w:val="left" w:pos="142"/>
                <w:tab w:val="left" w:pos="567"/>
              </w:tabs>
            </w:pPr>
            <w:r w:rsidRPr="00DA4D02">
              <w:t xml:space="preserve">up to 8 </w:t>
            </w:r>
            <w:r w:rsidR="009949D8" w:rsidRPr="00F41399">
              <w:t>DVD</w:t>
            </w:r>
            <w:r w:rsidR="009949D8">
              <w:t>s</w:t>
            </w:r>
            <w:r w:rsidR="009949D8" w:rsidRPr="00F41399">
              <w:t>, CD-ROM</w:t>
            </w:r>
            <w:r w:rsidR="009949D8">
              <w:t>s</w:t>
            </w:r>
            <w:r w:rsidR="009949D8" w:rsidRPr="00F41399">
              <w:t xml:space="preserve">, </w:t>
            </w:r>
            <w:r w:rsidR="00B84D84">
              <w:t>memory stick</w:t>
            </w:r>
            <w:r w:rsidR="009949D8">
              <w:t>s</w:t>
            </w:r>
            <w:r w:rsidR="009949D8" w:rsidRPr="00F41399">
              <w:t xml:space="preserve"> </w:t>
            </w:r>
            <w:r w:rsidR="009949D8">
              <w:t>or the like</w:t>
            </w:r>
          </w:p>
          <w:p w14:paraId="79098215" w14:textId="77777777" w:rsidR="00DA4D02" w:rsidRPr="00DA4D02" w:rsidRDefault="00DA4D02" w:rsidP="002128EC">
            <w:pPr>
              <w:numPr>
                <w:ilvl w:val="0"/>
                <w:numId w:val="20"/>
              </w:numPr>
              <w:tabs>
                <w:tab w:val="left" w:pos="142"/>
                <w:tab w:val="left" w:pos="567"/>
              </w:tabs>
              <w:rPr>
                <w:sz w:val="22"/>
              </w:rPr>
            </w:pPr>
            <w:r w:rsidRPr="00DA4D02">
              <w:t xml:space="preserve">one box (70 x 40 x </w:t>
            </w:r>
            <w:smartTag w:uri="urn:schemas-microsoft-com:office:smarttags" w:element="metricconverter">
              <w:smartTagPr>
                <w:attr w:name="ProductID" w:val="40 cm"/>
              </w:smartTagPr>
              <w:r w:rsidRPr="00DA4D02">
                <w:t>40 cm</w:t>
              </w:r>
            </w:smartTag>
            <w:r w:rsidRPr="00DA4D02">
              <w:t>)</w:t>
            </w:r>
          </w:p>
        </w:tc>
        <w:tc>
          <w:tcPr>
            <w:tcW w:w="2904" w:type="dxa"/>
          </w:tcPr>
          <w:p w14:paraId="7CD04FB8" w14:textId="77AC623C" w:rsidR="00DA4D02" w:rsidRPr="00DA4D02" w:rsidRDefault="008648FD" w:rsidP="007903E2">
            <w:pPr>
              <w:tabs>
                <w:tab w:val="left" w:pos="142"/>
                <w:tab w:val="left" w:pos="567"/>
                <w:tab w:val="right" w:pos="1490"/>
              </w:tabs>
              <w:jc w:val="center"/>
            </w:pPr>
            <w:r>
              <w:t>5,</w:t>
            </w:r>
            <w:r w:rsidR="00D038B6">
              <w:t>9</w:t>
            </w:r>
            <w:r>
              <w:t>00</w:t>
            </w:r>
          </w:p>
          <w:p w14:paraId="5E8F3BDB" w14:textId="4818B5E5" w:rsidR="00DA4D02" w:rsidRPr="00DA4D02" w:rsidRDefault="008648FD" w:rsidP="007903E2">
            <w:pPr>
              <w:tabs>
                <w:tab w:val="left" w:pos="142"/>
                <w:tab w:val="left" w:pos="567"/>
                <w:tab w:val="right" w:pos="1490"/>
              </w:tabs>
              <w:jc w:val="center"/>
              <w:rPr>
                <w:sz w:val="22"/>
              </w:rPr>
            </w:pPr>
            <w:r>
              <w:t>7,300</w:t>
            </w:r>
          </w:p>
        </w:tc>
      </w:tr>
      <w:tr w:rsidR="00DA4D02" w:rsidRPr="00DA4D02" w14:paraId="5DD53883" w14:textId="77777777" w:rsidTr="00E72CEF">
        <w:tc>
          <w:tcPr>
            <w:tcW w:w="6874" w:type="dxa"/>
          </w:tcPr>
          <w:p w14:paraId="44980709" w14:textId="77777777" w:rsidR="00DA4D02" w:rsidRPr="00DA4D02" w:rsidRDefault="00DA4D02" w:rsidP="002128EC">
            <w:pPr>
              <w:tabs>
                <w:tab w:val="left" w:pos="142"/>
                <w:tab w:val="left" w:pos="567"/>
              </w:tabs>
              <w:rPr>
                <w:sz w:val="22"/>
              </w:rPr>
            </w:pPr>
            <w:r w:rsidRPr="00DA4D02">
              <w:t>The annual subscription fee includes one free update</w:t>
            </w:r>
          </w:p>
        </w:tc>
        <w:tc>
          <w:tcPr>
            <w:tcW w:w="2904" w:type="dxa"/>
          </w:tcPr>
          <w:p w14:paraId="1752C827" w14:textId="77777777" w:rsidR="00DA4D02" w:rsidRPr="00DA4D02" w:rsidRDefault="00DA4D02" w:rsidP="007903E2">
            <w:pPr>
              <w:tabs>
                <w:tab w:val="left" w:pos="142"/>
                <w:tab w:val="left" w:pos="567"/>
                <w:tab w:val="right" w:pos="1490"/>
              </w:tabs>
              <w:jc w:val="center"/>
            </w:pPr>
          </w:p>
        </w:tc>
      </w:tr>
      <w:tr w:rsidR="00DA4D02" w:rsidRPr="00DA4D02" w14:paraId="5F0F8300" w14:textId="77777777" w:rsidTr="00E72CEF">
        <w:tc>
          <w:tcPr>
            <w:tcW w:w="6874" w:type="dxa"/>
          </w:tcPr>
          <w:p w14:paraId="57E5EA35" w14:textId="77777777" w:rsidR="00DA4D02" w:rsidRPr="00DA4D02" w:rsidRDefault="009949D8" w:rsidP="002128EC">
            <w:pPr>
              <w:tabs>
                <w:tab w:val="left" w:pos="142"/>
                <w:tab w:val="left" w:pos="567"/>
              </w:tabs>
              <w:rPr>
                <w:sz w:val="22"/>
              </w:rPr>
            </w:pPr>
            <w:r>
              <w:rPr>
                <w:sz w:val="22"/>
              </w:rPr>
              <w:t>First update</w:t>
            </w:r>
            <w:r w:rsidR="00DA4D02" w:rsidRPr="00DA4D02">
              <w:rPr>
                <w:sz w:val="22"/>
              </w:rPr>
              <w:t>:</w:t>
            </w:r>
          </w:p>
        </w:tc>
        <w:tc>
          <w:tcPr>
            <w:tcW w:w="2904" w:type="dxa"/>
          </w:tcPr>
          <w:p w14:paraId="2A56CD52" w14:textId="77777777" w:rsidR="00DA4D02" w:rsidRPr="00DA4D02" w:rsidRDefault="00DA4D02" w:rsidP="007903E2">
            <w:pPr>
              <w:tabs>
                <w:tab w:val="left" w:pos="142"/>
                <w:tab w:val="left" w:pos="567"/>
                <w:tab w:val="right" w:pos="1490"/>
              </w:tabs>
              <w:jc w:val="center"/>
              <w:rPr>
                <w:sz w:val="22"/>
              </w:rPr>
            </w:pPr>
            <w:r w:rsidRPr="00DA4D02">
              <w:rPr>
                <w:sz w:val="22"/>
              </w:rPr>
              <w:t>Free of charge</w:t>
            </w:r>
          </w:p>
        </w:tc>
      </w:tr>
      <w:tr w:rsidR="00DA4D02" w:rsidRPr="00DA4D02" w14:paraId="2098ED7A" w14:textId="77777777" w:rsidTr="00E72CEF">
        <w:tc>
          <w:tcPr>
            <w:tcW w:w="6874" w:type="dxa"/>
          </w:tcPr>
          <w:p w14:paraId="71218A63" w14:textId="77777777" w:rsidR="00DA4D02" w:rsidRPr="00DA4D02" w:rsidRDefault="00DA4D02" w:rsidP="002128EC">
            <w:pPr>
              <w:tabs>
                <w:tab w:val="left" w:pos="142"/>
                <w:tab w:val="left" w:pos="567"/>
              </w:tabs>
              <w:rPr>
                <w:sz w:val="22"/>
              </w:rPr>
            </w:pPr>
            <w:r w:rsidRPr="00DA4D02">
              <w:t>Additional updates (each) within one year</w:t>
            </w:r>
            <w:r w:rsidR="009949D8">
              <w:t>:</w:t>
            </w:r>
          </w:p>
        </w:tc>
        <w:tc>
          <w:tcPr>
            <w:tcW w:w="2904" w:type="dxa"/>
          </w:tcPr>
          <w:p w14:paraId="2EC6EDAE" w14:textId="77777777" w:rsidR="00DA4D02" w:rsidRPr="00DA4D02" w:rsidRDefault="004865D9" w:rsidP="007903E2">
            <w:pPr>
              <w:tabs>
                <w:tab w:val="left" w:pos="142"/>
                <w:tab w:val="left" w:pos="567"/>
                <w:tab w:val="right" w:pos="1490"/>
              </w:tabs>
              <w:jc w:val="center"/>
            </w:pPr>
            <w:r>
              <w:t>2,000</w:t>
            </w:r>
          </w:p>
        </w:tc>
      </w:tr>
      <w:tr w:rsidR="00DA4D02" w:rsidRPr="00DA4D02" w14:paraId="64D4BF58" w14:textId="77777777" w:rsidTr="00E72CEF">
        <w:tc>
          <w:tcPr>
            <w:tcW w:w="6874" w:type="dxa"/>
          </w:tcPr>
          <w:p w14:paraId="25DB1CD1" w14:textId="77777777" w:rsidR="00DA4D02" w:rsidRPr="00DA4D02" w:rsidRDefault="00DA4D02" w:rsidP="002128EC">
            <w:pPr>
              <w:tabs>
                <w:tab w:val="left" w:pos="142"/>
                <w:tab w:val="left" w:pos="567"/>
              </w:tabs>
              <w:rPr>
                <w:sz w:val="22"/>
              </w:rPr>
            </w:pPr>
          </w:p>
        </w:tc>
        <w:tc>
          <w:tcPr>
            <w:tcW w:w="2904" w:type="dxa"/>
          </w:tcPr>
          <w:p w14:paraId="61ED39F1" w14:textId="77777777" w:rsidR="00DA4D02" w:rsidRPr="00DA4D02" w:rsidRDefault="00DA4D02" w:rsidP="007903E2">
            <w:pPr>
              <w:tabs>
                <w:tab w:val="left" w:pos="142"/>
                <w:tab w:val="left" w:pos="567"/>
                <w:tab w:val="right" w:pos="1490"/>
              </w:tabs>
              <w:jc w:val="center"/>
              <w:rPr>
                <w:sz w:val="22"/>
              </w:rPr>
            </w:pPr>
          </w:p>
        </w:tc>
      </w:tr>
      <w:tr w:rsidR="00DA4D02" w:rsidRPr="00DA4D02" w14:paraId="7DD9FCDA" w14:textId="77777777" w:rsidTr="00E72CEF">
        <w:tc>
          <w:tcPr>
            <w:tcW w:w="6874" w:type="dxa"/>
          </w:tcPr>
          <w:p w14:paraId="50BD8948" w14:textId="77777777" w:rsidR="00DA4D02" w:rsidRPr="00DA4D02" w:rsidRDefault="00DA4D02" w:rsidP="002128EC">
            <w:pPr>
              <w:tabs>
                <w:tab w:val="left" w:pos="142"/>
                <w:tab w:val="left" w:pos="567"/>
              </w:tabs>
              <w:rPr>
                <w:sz w:val="22"/>
              </w:rPr>
            </w:pPr>
            <w:r w:rsidRPr="00DA4D02">
              <w:t>Inspection of the material held in escrow, per hour</w:t>
            </w:r>
          </w:p>
        </w:tc>
        <w:tc>
          <w:tcPr>
            <w:tcW w:w="2904" w:type="dxa"/>
          </w:tcPr>
          <w:p w14:paraId="124861BB" w14:textId="77777777" w:rsidR="00DA4D02" w:rsidRPr="00DA4D02" w:rsidRDefault="00DA4D02" w:rsidP="007903E2">
            <w:pPr>
              <w:tabs>
                <w:tab w:val="left" w:pos="142"/>
                <w:tab w:val="left" w:pos="567"/>
                <w:tab w:val="right" w:pos="1490"/>
              </w:tabs>
              <w:jc w:val="center"/>
            </w:pPr>
            <w:r w:rsidRPr="00DA4D02">
              <w:t>1,500</w:t>
            </w:r>
          </w:p>
        </w:tc>
      </w:tr>
      <w:tr w:rsidR="00DA4D02" w:rsidRPr="00DA4D02" w14:paraId="341F0517" w14:textId="77777777" w:rsidTr="009949D8">
        <w:tc>
          <w:tcPr>
            <w:tcW w:w="6874" w:type="dxa"/>
          </w:tcPr>
          <w:p w14:paraId="2EC620B2" w14:textId="77777777" w:rsidR="00DA4D02" w:rsidRPr="00DA4D02" w:rsidRDefault="00DA4D02" w:rsidP="002128EC">
            <w:pPr>
              <w:pStyle w:val="Heading5"/>
              <w:tabs>
                <w:tab w:val="left" w:pos="142"/>
                <w:tab w:val="left" w:pos="567"/>
              </w:tabs>
            </w:pPr>
            <w:r w:rsidRPr="00DA4D02">
              <w:t>Draft of Escrow Agreement:</w:t>
            </w:r>
          </w:p>
        </w:tc>
        <w:tc>
          <w:tcPr>
            <w:tcW w:w="2904" w:type="dxa"/>
          </w:tcPr>
          <w:p w14:paraId="01E11CEB" w14:textId="77777777" w:rsidR="00DA4D02" w:rsidRPr="00DA4D02" w:rsidRDefault="00DA4D02" w:rsidP="007903E2">
            <w:pPr>
              <w:tabs>
                <w:tab w:val="left" w:pos="142"/>
                <w:tab w:val="left" w:pos="567"/>
                <w:tab w:val="right" w:pos="1490"/>
              </w:tabs>
              <w:jc w:val="center"/>
            </w:pPr>
          </w:p>
        </w:tc>
      </w:tr>
      <w:tr w:rsidR="00DA4D02" w:rsidRPr="00DA4D02" w14:paraId="1B496E15" w14:textId="77777777" w:rsidTr="009949D8">
        <w:tc>
          <w:tcPr>
            <w:tcW w:w="6874" w:type="dxa"/>
          </w:tcPr>
          <w:p w14:paraId="25131329" w14:textId="77777777" w:rsidR="00DA4D02" w:rsidRPr="00DA4D02" w:rsidRDefault="00DA4D02" w:rsidP="002128EC">
            <w:pPr>
              <w:tabs>
                <w:tab w:val="left" w:pos="142"/>
                <w:tab w:val="left" w:pos="567"/>
              </w:tabs>
              <w:rPr>
                <w:i/>
                <w:sz w:val="22"/>
              </w:rPr>
            </w:pPr>
          </w:p>
        </w:tc>
        <w:tc>
          <w:tcPr>
            <w:tcW w:w="2904" w:type="dxa"/>
          </w:tcPr>
          <w:p w14:paraId="67D2C12B" w14:textId="77777777" w:rsidR="00DA4D02" w:rsidRPr="00DA4D02" w:rsidRDefault="00DA4D02" w:rsidP="007903E2">
            <w:pPr>
              <w:tabs>
                <w:tab w:val="left" w:pos="142"/>
                <w:tab w:val="left" w:pos="567"/>
                <w:tab w:val="right" w:pos="1490"/>
              </w:tabs>
              <w:jc w:val="center"/>
              <w:rPr>
                <w:sz w:val="22"/>
              </w:rPr>
            </w:pPr>
          </w:p>
        </w:tc>
      </w:tr>
      <w:tr w:rsidR="00DA4D02" w:rsidRPr="00DA4D02" w14:paraId="3531F7B2" w14:textId="77777777" w:rsidTr="009949D8">
        <w:tc>
          <w:tcPr>
            <w:tcW w:w="6874" w:type="dxa"/>
          </w:tcPr>
          <w:p w14:paraId="6B10DED6" w14:textId="77777777" w:rsidR="00DA4D02" w:rsidRPr="00DA4D02" w:rsidRDefault="00DA4D02" w:rsidP="002128EC">
            <w:pPr>
              <w:tabs>
                <w:tab w:val="left" w:pos="142"/>
                <w:tab w:val="left" w:pos="567"/>
              </w:tabs>
              <w:rPr>
                <w:sz w:val="22"/>
              </w:rPr>
            </w:pPr>
            <w:r w:rsidRPr="00DA4D02">
              <w:t xml:space="preserve">The first draft of </w:t>
            </w:r>
            <w:r w:rsidR="00C400E9">
              <w:t>Danish Escrow Institute</w:t>
            </w:r>
            <w:r w:rsidRPr="00DA4D02">
              <w:t>'s Escrow Agreement is included in the opening fee. Subsequent modifications, per forwarded draft, per hour</w:t>
            </w:r>
          </w:p>
        </w:tc>
        <w:tc>
          <w:tcPr>
            <w:tcW w:w="2904" w:type="dxa"/>
          </w:tcPr>
          <w:p w14:paraId="0141B553" w14:textId="77777777" w:rsidR="00DA4D02" w:rsidRPr="00DA4D02" w:rsidRDefault="00DA4D02" w:rsidP="007903E2">
            <w:pPr>
              <w:tabs>
                <w:tab w:val="left" w:pos="142"/>
                <w:tab w:val="left" w:pos="567"/>
                <w:tab w:val="right" w:pos="1490"/>
              </w:tabs>
              <w:jc w:val="center"/>
            </w:pPr>
          </w:p>
          <w:p w14:paraId="50D5F51D" w14:textId="77777777" w:rsidR="00DA4D02" w:rsidRPr="00DA4D02" w:rsidRDefault="00DA4D02" w:rsidP="007903E2">
            <w:pPr>
              <w:tabs>
                <w:tab w:val="left" w:pos="142"/>
                <w:tab w:val="left" w:pos="567"/>
                <w:tab w:val="right" w:pos="1490"/>
              </w:tabs>
              <w:jc w:val="center"/>
            </w:pPr>
          </w:p>
          <w:p w14:paraId="3B2929B6" w14:textId="0CADBE21" w:rsidR="00DA4D02" w:rsidRPr="00DA4D02" w:rsidRDefault="00DA4D02" w:rsidP="007903E2">
            <w:pPr>
              <w:tabs>
                <w:tab w:val="left" w:pos="142"/>
                <w:tab w:val="left" w:pos="567"/>
                <w:tab w:val="right" w:pos="1490"/>
              </w:tabs>
              <w:jc w:val="center"/>
            </w:pPr>
            <w:r w:rsidRPr="00DA4D02">
              <w:t>1,</w:t>
            </w:r>
            <w:r w:rsidR="00D038B6">
              <w:t>5</w:t>
            </w:r>
            <w:r w:rsidRPr="00DA4D02">
              <w:t>00</w:t>
            </w:r>
          </w:p>
        </w:tc>
      </w:tr>
      <w:tr w:rsidR="00DA4D02" w:rsidRPr="00DA4D02" w14:paraId="3E32487F" w14:textId="77777777" w:rsidTr="009949D8">
        <w:tc>
          <w:tcPr>
            <w:tcW w:w="6874" w:type="dxa"/>
          </w:tcPr>
          <w:p w14:paraId="58F83391" w14:textId="77777777" w:rsidR="00DA4D02" w:rsidRPr="00DA4D02" w:rsidRDefault="00DA4D02" w:rsidP="002128EC">
            <w:pPr>
              <w:tabs>
                <w:tab w:val="left" w:pos="142"/>
                <w:tab w:val="left" w:pos="567"/>
              </w:tabs>
              <w:rPr>
                <w:sz w:val="22"/>
              </w:rPr>
            </w:pPr>
          </w:p>
        </w:tc>
        <w:tc>
          <w:tcPr>
            <w:tcW w:w="2904" w:type="dxa"/>
          </w:tcPr>
          <w:p w14:paraId="44DF1B97" w14:textId="77777777" w:rsidR="00DA4D02" w:rsidRPr="00DA4D02" w:rsidRDefault="00DA4D02" w:rsidP="007903E2">
            <w:pPr>
              <w:tabs>
                <w:tab w:val="left" w:pos="142"/>
                <w:tab w:val="left" w:pos="567"/>
                <w:tab w:val="right" w:pos="1490"/>
              </w:tabs>
              <w:jc w:val="center"/>
              <w:rPr>
                <w:sz w:val="22"/>
              </w:rPr>
            </w:pPr>
          </w:p>
        </w:tc>
      </w:tr>
      <w:tr w:rsidR="00DA4D02" w:rsidRPr="00DA4D02" w14:paraId="37ACB8D5" w14:textId="77777777" w:rsidTr="009949D8">
        <w:tc>
          <w:tcPr>
            <w:tcW w:w="6874" w:type="dxa"/>
          </w:tcPr>
          <w:p w14:paraId="2A140568" w14:textId="77777777" w:rsidR="00DA4D02" w:rsidRPr="00DA4D02" w:rsidRDefault="00DA4D02" w:rsidP="002128EC">
            <w:pPr>
              <w:pStyle w:val="Heading5"/>
              <w:tabs>
                <w:tab w:val="left" w:pos="142"/>
                <w:tab w:val="left" w:pos="567"/>
              </w:tabs>
            </w:pPr>
            <w:r w:rsidRPr="00DA4D02">
              <w:t>Consultancy Services:</w:t>
            </w:r>
          </w:p>
        </w:tc>
        <w:tc>
          <w:tcPr>
            <w:tcW w:w="2904" w:type="dxa"/>
          </w:tcPr>
          <w:p w14:paraId="5D203561" w14:textId="77777777" w:rsidR="00DA4D02" w:rsidRPr="00DA4D02" w:rsidRDefault="00DA4D02" w:rsidP="007903E2">
            <w:pPr>
              <w:tabs>
                <w:tab w:val="left" w:pos="142"/>
                <w:tab w:val="left" w:pos="567"/>
                <w:tab w:val="right" w:pos="1490"/>
              </w:tabs>
              <w:jc w:val="center"/>
            </w:pPr>
          </w:p>
        </w:tc>
      </w:tr>
      <w:tr w:rsidR="00DA4D02" w:rsidRPr="00DA4D02" w14:paraId="34F3997C" w14:textId="77777777" w:rsidTr="009949D8">
        <w:tc>
          <w:tcPr>
            <w:tcW w:w="6874" w:type="dxa"/>
          </w:tcPr>
          <w:p w14:paraId="783BA11C" w14:textId="77777777" w:rsidR="00DA4D02" w:rsidRPr="00DA4D02" w:rsidRDefault="00DA4D02" w:rsidP="002128EC">
            <w:pPr>
              <w:tabs>
                <w:tab w:val="left" w:pos="142"/>
                <w:tab w:val="left" w:pos="567"/>
              </w:tabs>
              <w:rPr>
                <w:sz w:val="22"/>
              </w:rPr>
            </w:pPr>
            <w:r w:rsidRPr="00DA4D02">
              <w:t xml:space="preserve">Consultancy in connection with submitting quotations, specification and inspection of source material, hand-over transactions and legal assistance is provided in accordance with the </w:t>
            </w:r>
            <w:r w:rsidRPr="00DA4D02">
              <w:rPr>
                <w:i/>
              </w:rPr>
              <w:t xml:space="preserve">General Terms and Conditions regarding Commissioned Work Accepted by </w:t>
            </w:r>
            <w:r w:rsidR="004F22D2">
              <w:rPr>
                <w:i/>
              </w:rPr>
              <w:t>Danish Technological Institute</w:t>
            </w:r>
            <w:r w:rsidRPr="00DA4D02">
              <w:t xml:space="preserve"> (See Appendix 11), per hour</w:t>
            </w:r>
          </w:p>
        </w:tc>
        <w:tc>
          <w:tcPr>
            <w:tcW w:w="2904" w:type="dxa"/>
          </w:tcPr>
          <w:p w14:paraId="22A0B84B" w14:textId="77777777" w:rsidR="00DA4D02" w:rsidRPr="00DA4D02" w:rsidRDefault="00DA4D02" w:rsidP="007903E2">
            <w:pPr>
              <w:tabs>
                <w:tab w:val="left" w:pos="142"/>
                <w:tab w:val="left" w:pos="567"/>
                <w:tab w:val="right" w:pos="1490"/>
              </w:tabs>
              <w:jc w:val="center"/>
            </w:pPr>
          </w:p>
          <w:p w14:paraId="0ACAD84F" w14:textId="77777777" w:rsidR="00DA4D02" w:rsidRPr="00DA4D02" w:rsidRDefault="00DA4D02" w:rsidP="007903E2">
            <w:pPr>
              <w:tabs>
                <w:tab w:val="left" w:pos="142"/>
                <w:tab w:val="left" w:pos="567"/>
                <w:tab w:val="right" w:pos="1490"/>
              </w:tabs>
              <w:jc w:val="center"/>
            </w:pPr>
          </w:p>
          <w:p w14:paraId="22D917FB" w14:textId="77777777" w:rsidR="00DA4D02" w:rsidRPr="00DA4D02" w:rsidRDefault="00DA4D02" w:rsidP="007903E2">
            <w:pPr>
              <w:tabs>
                <w:tab w:val="left" w:pos="142"/>
                <w:tab w:val="left" w:pos="567"/>
                <w:tab w:val="right" w:pos="1490"/>
              </w:tabs>
              <w:jc w:val="center"/>
            </w:pPr>
          </w:p>
          <w:p w14:paraId="7D79C462" w14:textId="77777777" w:rsidR="00DA4D02" w:rsidRPr="00DA4D02" w:rsidRDefault="00DA4D02" w:rsidP="007903E2">
            <w:pPr>
              <w:tabs>
                <w:tab w:val="left" w:pos="142"/>
                <w:tab w:val="left" w:pos="567"/>
                <w:tab w:val="right" w:pos="1490"/>
              </w:tabs>
              <w:jc w:val="center"/>
            </w:pPr>
          </w:p>
          <w:p w14:paraId="436FD964" w14:textId="0BF4D78D" w:rsidR="00DA4D02" w:rsidRPr="00DA4D02" w:rsidRDefault="00DA4D02" w:rsidP="007903E2">
            <w:pPr>
              <w:tabs>
                <w:tab w:val="left" w:pos="142"/>
                <w:tab w:val="left" w:pos="567"/>
                <w:tab w:val="right" w:pos="1490"/>
              </w:tabs>
              <w:jc w:val="center"/>
            </w:pPr>
            <w:r w:rsidRPr="00DA4D02">
              <w:t>1,</w:t>
            </w:r>
            <w:r w:rsidR="00D038B6">
              <w:t>5</w:t>
            </w:r>
            <w:r w:rsidRPr="00DA4D02">
              <w:t>00</w:t>
            </w:r>
          </w:p>
        </w:tc>
      </w:tr>
      <w:tr w:rsidR="00DA4D02" w:rsidRPr="00DA4D02" w14:paraId="4AC03B97" w14:textId="77777777" w:rsidTr="009949D8">
        <w:tc>
          <w:tcPr>
            <w:tcW w:w="6874" w:type="dxa"/>
          </w:tcPr>
          <w:p w14:paraId="005400D1" w14:textId="77777777" w:rsidR="00DA4D02" w:rsidRPr="00DA4D02" w:rsidRDefault="00DA4D02" w:rsidP="002128EC">
            <w:pPr>
              <w:tabs>
                <w:tab w:val="left" w:pos="142"/>
                <w:tab w:val="left" w:pos="567"/>
              </w:tabs>
              <w:rPr>
                <w:sz w:val="22"/>
              </w:rPr>
            </w:pPr>
          </w:p>
        </w:tc>
        <w:tc>
          <w:tcPr>
            <w:tcW w:w="2904" w:type="dxa"/>
          </w:tcPr>
          <w:p w14:paraId="31B01271" w14:textId="77777777" w:rsidR="00DA4D02" w:rsidRPr="00DA4D02" w:rsidRDefault="00DA4D02" w:rsidP="002128EC">
            <w:pPr>
              <w:tabs>
                <w:tab w:val="left" w:pos="142"/>
                <w:tab w:val="left" w:pos="567"/>
                <w:tab w:val="right" w:pos="1490"/>
              </w:tabs>
              <w:rPr>
                <w:sz w:val="22"/>
              </w:rPr>
            </w:pPr>
          </w:p>
        </w:tc>
      </w:tr>
      <w:tr w:rsidR="009949D8" w:rsidRPr="00DA4D02" w14:paraId="23083A04" w14:textId="77777777" w:rsidTr="008E18F0">
        <w:trPr>
          <w:trHeight w:val="782"/>
        </w:trPr>
        <w:tc>
          <w:tcPr>
            <w:tcW w:w="9778" w:type="dxa"/>
            <w:gridSpan w:val="2"/>
          </w:tcPr>
          <w:p w14:paraId="4BBADD1B" w14:textId="77777777" w:rsidR="00E72CEF" w:rsidRDefault="00E72CEF" w:rsidP="002128EC">
            <w:pPr>
              <w:tabs>
                <w:tab w:val="left" w:pos="142"/>
                <w:tab w:val="left" w:pos="567"/>
              </w:tabs>
              <w:jc w:val="center"/>
              <w:rPr>
                <w:b/>
                <w:i/>
                <w:sz w:val="28"/>
              </w:rPr>
            </w:pPr>
          </w:p>
          <w:p w14:paraId="5AC13910" w14:textId="77777777" w:rsidR="00E72CEF" w:rsidRDefault="009949D8" w:rsidP="002128EC">
            <w:pPr>
              <w:pStyle w:val="Heading2"/>
              <w:tabs>
                <w:tab w:val="left" w:pos="142"/>
                <w:tab w:val="left" w:pos="567"/>
              </w:tabs>
              <w:jc w:val="center"/>
            </w:pPr>
            <w:r w:rsidRPr="00E72CEF">
              <w:t>All prices are exclusive of Danish VAT</w:t>
            </w:r>
            <w:r w:rsidR="00E72CEF" w:rsidRPr="00E72CEF">
              <w:t xml:space="preserve"> </w:t>
            </w:r>
          </w:p>
          <w:p w14:paraId="41B6F600" w14:textId="77777777" w:rsidR="009949D8" w:rsidRPr="00DA4D02" w:rsidRDefault="009949D8" w:rsidP="002128EC">
            <w:pPr>
              <w:pStyle w:val="Heading2"/>
              <w:tabs>
                <w:tab w:val="left" w:pos="142"/>
                <w:tab w:val="left" w:pos="567"/>
              </w:tabs>
              <w:jc w:val="center"/>
            </w:pPr>
            <w:r w:rsidRPr="00DA4D02">
              <w:t>Prices are subject to change</w:t>
            </w:r>
          </w:p>
        </w:tc>
      </w:tr>
    </w:tbl>
    <w:p w14:paraId="0DA66108" w14:textId="77777777" w:rsidR="00DA4D02" w:rsidRPr="00DA4D02" w:rsidRDefault="00DA4D02" w:rsidP="002128EC">
      <w:pPr>
        <w:tabs>
          <w:tab w:val="left" w:pos="142"/>
          <w:tab w:val="left" w:pos="567"/>
        </w:tabs>
        <w:sectPr w:rsidR="00DA4D02" w:rsidRPr="00DA4D02" w:rsidSect="008E18F0">
          <w:footerReference w:type="default" r:id="rId8"/>
          <w:headerReference w:type="first" r:id="rId9"/>
          <w:pgSz w:w="11907" w:h="16840" w:code="9"/>
          <w:pgMar w:top="1701" w:right="1134" w:bottom="1418" w:left="1418" w:header="709" w:footer="709" w:gutter="0"/>
          <w:cols w:space="708"/>
          <w:titlePg/>
        </w:sectPr>
      </w:pPr>
    </w:p>
    <w:p w14:paraId="42E51E83" w14:textId="77777777" w:rsidR="00DA4D02" w:rsidRPr="00DA4D02" w:rsidRDefault="00DA4D02" w:rsidP="002128EC">
      <w:pPr>
        <w:keepNext/>
        <w:numPr>
          <w:ilvl w:val="12"/>
          <w:numId w:val="0"/>
        </w:numPr>
        <w:tabs>
          <w:tab w:val="left" w:pos="142"/>
          <w:tab w:val="left" w:pos="567"/>
          <w:tab w:val="left" w:pos="4111"/>
        </w:tabs>
        <w:jc w:val="center"/>
        <w:outlineLvl w:val="2"/>
        <w:rPr>
          <w:b/>
          <w:sz w:val="36"/>
        </w:rPr>
      </w:pPr>
      <w:r w:rsidRPr="00DA4D02">
        <w:rPr>
          <w:b/>
          <w:sz w:val="36"/>
        </w:rPr>
        <w:lastRenderedPageBreak/>
        <w:t>Appendix 11</w:t>
      </w:r>
    </w:p>
    <w:p w14:paraId="6AD060AD" w14:textId="77777777" w:rsidR="00DA4D02" w:rsidRPr="00DA4D02" w:rsidRDefault="00DA4D02" w:rsidP="002128EC">
      <w:pPr>
        <w:tabs>
          <w:tab w:val="left" w:pos="142"/>
          <w:tab w:val="left" w:pos="567"/>
        </w:tabs>
        <w:autoSpaceDE w:val="0"/>
        <w:autoSpaceDN w:val="0"/>
        <w:adjustRightInd w:val="0"/>
        <w:rPr>
          <w:rFonts w:ascii="Arial" w:hAnsi="Arial" w:cs="Arial"/>
          <w:b/>
          <w:bCs/>
          <w:color w:val="000000"/>
        </w:rPr>
      </w:pPr>
    </w:p>
    <w:p w14:paraId="5719CBED" w14:textId="77777777" w:rsidR="004865D9" w:rsidRPr="00057FD1" w:rsidRDefault="004865D9" w:rsidP="004865D9">
      <w:pPr>
        <w:jc w:val="center"/>
        <w:rPr>
          <w:b/>
          <w:sz w:val="32"/>
          <w:szCs w:val="32"/>
        </w:rPr>
      </w:pPr>
    </w:p>
    <w:p w14:paraId="13B11F56" w14:textId="77777777" w:rsidR="002B08A8" w:rsidRPr="008037AA" w:rsidRDefault="002B08A8" w:rsidP="002B08A8">
      <w:pPr>
        <w:spacing w:after="160" w:line="259" w:lineRule="auto"/>
        <w:rPr>
          <w:rFonts w:ascii="Arial" w:hAnsi="Arial" w:cs="Arial"/>
          <w:sz w:val="22"/>
          <w:szCs w:val="22"/>
        </w:rPr>
      </w:pPr>
      <w:r w:rsidRPr="008037AA">
        <w:rPr>
          <w:rFonts w:ascii="Arial" w:hAnsi="Arial" w:cs="Arial"/>
          <w:b/>
          <w:bCs/>
          <w:sz w:val="22"/>
          <w:szCs w:val="22"/>
        </w:rPr>
        <w:t xml:space="preserve">General Terms and Conditions regarding Commissioned Work Accepted by Danish Technological Institute* </w:t>
      </w:r>
    </w:p>
    <w:p w14:paraId="0D0BF0B9" w14:textId="77777777" w:rsidR="002B08A8" w:rsidRPr="003411C0" w:rsidRDefault="002B08A8" w:rsidP="002B08A8">
      <w:pPr>
        <w:spacing w:after="160" w:line="259" w:lineRule="auto"/>
        <w:rPr>
          <w:rFonts w:ascii="Calibri" w:hAnsi="Calibri"/>
          <w:sz w:val="15"/>
          <w:szCs w:val="15"/>
        </w:rPr>
      </w:pPr>
      <w:r w:rsidRPr="003411C0">
        <w:rPr>
          <w:rFonts w:ascii="Calibri" w:hAnsi="Calibri"/>
          <w:b/>
          <w:bCs/>
          <w:sz w:val="15"/>
          <w:szCs w:val="15"/>
        </w:rPr>
        <w:t xml:space="preserve">General stipulations </w:t>
      </w:r>
    </w:p>
    <w:p w14:paraId="1E1EB1D1" w14:textId="77777777" w:rsidR="002B08A8" w:rsidRPr="003411C0" w:rsidRDefault="002B08A8" w:rsidP="002B08A8">
      <w:pPr>
        <w:spacing w:after="160" w:line="259" w:lineRule="auto"/>
        <w:rPr>
          <w:rFonts w:ascii="Calibri" w:hAnsi="Calibri"/>
          <w:sz w:val="15"/>
          <w:szCs w:val="15"/>
        </w:rPr>
      </w:pPr>
      <w:r w:rsidRPr="003411C0">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1A9852C7" w14:textId="77777777" w:rsidR="002B08A8" w:rsidRDefault="002B08A8" w:rsidP="002B08A8">
      <w:pPr>
        <w:spacing w:after="160" w:line="259" w:lineRule="auto"/>
        <w:rPr>
          <w:rFonts w:ascii="Calibri" w:hAnsi="Calibri"/>
          <w:sz w:val="15"/>
          <w:szCs w:val="15"/>
        </w:rPr>
      </w:pPr>
      <w:r w:rsidRPr="003411C0">
        <w:rPr>
          <w:rFonts w:ascii="Calibri" w:hAnsi="Calibri"/>
          <w:sz w:val="15"/>
          <w:szCs w:val="15"/>
        </w:rPr>
        <w:t>However, the Institute’s “General Terms and Conditions regarding Certification, Inspection or Approval Bodies Associated with the Danish Technological Institute” shall apply to commissioned work relating to certification, inspection or approval schemes.</w:t>
      </w:r>
    </w:p>
    <w:p w14:paraId="60AC6A71" w14:textId="77777777" w:rsidR="002B08A8" w:rsidRDefault="002B08A8" w:rsidP="002B08A8">
      <w:pPr>
        <w:tabs>
          <w:tab w:val="left" w:pos="426"/>
        </w:tabs>
        <w:spacing w:after="160" w:line="259" w:lineRule="auto"/>
        <w:rPr>
          <w:rFonts w:ascii="Calibri" w:hAnsi="Calibri"/>
          <w:b/>
          <w:bCs/>
          <w:sz w:val="15"/>
          <w:szCs w:val="15"/>
        </w:rPr>
        <w:sectPr w:rsidR="002B08A8" w:rsidSect="002B08A8">
          <w:headerReference w:type="default" r:id="rId10"/>
          <w:footerReference w:type="default" r:id="rId11"/>
          <w:headerReference w:type="first" r:id="rId12"/>
          <w:pgSz w:w="11907" w:h="16840" w:code="9"/>
          <w:pgMar w:top="1701" w:right="1134" w:bottom="1418" w:left="1701" w:header="709" w:footer="709" w:gutter="0"/>
          <w:cols w:space="708"/>
          <w:titlePg/>
          <w:docGrid w:linePitch="360"/>
        </w:sectPr>
      </w:pPr>
    </w:p>
    <w:p w14:paraId="517C5C33" w14:textId="77777777" w:rsidR="002B08A8" w:rsidRPr="002B08A8" w:rsidRDefault="002B08A8" w:rsidP="002B08A8">
      <w:pPr>
        <w:tabs>
          <w:tab w:val="left" w:pos="426"/>
        </w:tabs>
        <w:spacing w:after="160" w:line="259" w:lineRule="auto"/>
        <w:rPr>
          <w:rFonts w:ascii="Calibri" w:hAnsi="Calibri"/>
          <w:b/>
          <w:bCs/>
          <w:sz w:val="15"/>
          <w:szCs w:val="15"/>
        </w:rPr>
      </w:pPr>
      <w:r w:rsidRPr="003411C0">
        <w:rPr>
          <w:rFonts w:ascii="Calibri" w:hAnsi="Calibri"/>
          <w:b/>
          <w:bCs/>
          <w:sz w:val="15"/>
          <w:szCs w:val="15"/>
        </w:rPr>
        <w:t>1.</w:t>
      </w:r>
      <w:r>
        <w:rPr>
          <w:rFonts w:ascii="Calibri" w:hAnsi="Calibri"/>
          <w:b/>
          <w:bCs/>
          <w:sz w:val="15"/>
          <w:szCs w:val="15"/>
        </w:rPr>
        <w:t xml:space="preserve"> </w:t>
      </w:r>
      <w:r>
        <w:rPr>
          <w:rFonts w:ascii="Calibri" w:hAnsi="Calibri"/>
          <w:b/>
          <w:bCs/>
          <w:sz w:val="15"/>
          <w:szCs w:val="15"/>
        </w:rPr>
        <w:tab/>
      </w:r>
      <w:r w:rsidRPr="002B08A8">
        <w:rPr>
          <w:rFonts w:ascii="Calibri" w:hAnsi="Calibri"/>
          <w:b/>
          <w:bCs/>
          <w:sz w:val="15"/>
          <w:szCs w:val="15"/>
        </w:rPr>
        <w:t>Scope of commissioned work</w:t>
      </w:r>
      <w:r w:rsidRPr="003411C0">
        <w:rPr>
          <w:rFonts w:ascii="Calibri" w:hAnsi="Calibri"/>
          <w:b/>
          <w:bCs/>
          <w:sz w:val="15"/>
          <w:szCs w:val="15"/>
        </w:rPr>
        <w:t xml:space="preserve"> </w:t>
      </w:r>
    </w:p>
    <w:p w14:paraId="2AE9E0A1"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1.1 </w:t>
      </w:r>
      <w:r w:rsidRPr="003411C0">
        <w:rPr>
          <w:rFonts w:ascii="Calibri" w:hAnsi="Calibri"/>
          <w:sz w:val="15"/>
          <w:szCs w:val="15"/>
        </w:rPr>
        <w:tab/>
        <w:t xml:space="preserve">The nature, contents and financial conditions of the commissioned work shall be stated in a written agreement. Any amendments to the agreement shall be in writing. </w:t>
      </w:r>
    </w:p>
    <w:p w14:paraId="695B3AA1"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1.2 </w:t>
      </w:r>
      <w:r w:rsidRPr="003411C0">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6BE530E4"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1.3 </w:t>
      </w:r>
      <w:r w:rsidRPr="003411C0">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52918513"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1.4 </w:t>
      </w:r>
      <w:r w:rsidRPr="003411C0">
        <w:rPr>
          <w:rFonts w:ascii="Calibri" w:hAnsi="Calibri"/>
          <w:sz w:val="15"/>
          <w:szCs w:val="15"/>
        </w:rPr>
        <w:tab/>
        <w:t xml:space="preserve">The Institute shall be entitled to have commissioned work performed by a sub-contractor. </w:t>
      </w:r>
    </w:p>
    <w:p w14:paraId="33AB199F"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2. </w:t>
      </w:r>
      <w:r w:rsidRPr="003411C0">
        <w:rPr>
          <w:rFonts w:ascii="Calibri" w:hAnsi="Calibri"/>
          <w:b/>
          <w:bCs/>
          <w:sz w:val="15"/>
          <w:szCs w:val="15"/>
        </w:rPr>
        <w:tab/>
        <w:t xml:space="preserve">Professional discretion </w:t>
      </w:r>
    </w:p>
    <w:p w14:paraId="4602BBEF"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2.1 </w:t>
      </w:r>
      <w:r w:rsidRPr="003411C0">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71F08B2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2.2 </w:t>
      </w:r>
      <w:r w:rsidRPr="003411C0">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4163985"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2.3</w:t>
      </w:r>
      <w:r w:rsidRPr="003411C0">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53A9769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2.4</w:t>
      </w:r>
      <w:r w:rsidRPr="003411C0">
        <w:rPr>
          <w:rFonts w:ascii="Calibri" w:hAnsi="Calibri"/>
          <w:sz w:val="15"/>
          <w:szCs w:val="15"/>
        </w:rPr>
        <w:tab/>
        <w:t xml:space="preserve">The Institute shall at any time be entitled to pass on information, which the Institute is under a statutory obligation to disclose. </w:t>
      </w:r>
    </w:p>
    <w:p w14:paraId="27364496"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2.5 </w:t>
      </w:r>
      <w:r w:rsidRPr="003411C0">
        <w:rPr>
          <w:rFonts w:ascii="Calibri" w:hAnsi="Calibri"/>
          <w:sz w:val="15"/>
          <w:szCs w:val="15"/>
        </w:rPr>
        <w:tab/>
        <w:t xml:space="preserve">If, in the course of performing commissioned work, the Institute becomes aware of factors that in the opinion of the Institute may cause material damage to health or environment, </w:t>
      </w:r>
      <w:r w:rsidRPr="003411C0">
        <w:rPr>
          <w:rFonts w:ascii="Calibri" w:hAnsi="Calibri"/>
          <w:sz w:val="15"/>
          <w:szCs w:val="15"/>
        </w:rPr>
        <w:t xml:space="preserve">the Institute may, if required, inform the customer thereof. In the event that the customer does not, as quickly as possible, take the steps necessary to prevent or limit the risk of material damage to health or environment, the Institute shall, notwithstanding any separate agreement on discretion or secrecy, be entitled to pass on such knowledge to the relevant authorities. </w:t>
      </w:r>
    </w:p>
    <w:p w14:paraId="67F1F2E6"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3. </w:t>
      </w:r>
      <w:r w:rsidRPr="003411C0">
        <w:rPr>
          <w:rFonts w:ascii="Calibri" w:hAnsi="Calibri"/>
          <w:b/>
          <w:bCs/>
          <w:sz w:val="15"/>
          <w:szCs w:val="15"/>
        </w:rPr>
        <w:tab/>
        <w:t xml:space="preserve">Reference to results, etc. </w:t>
      </w:r>
    </w:p>
    <w:p w14:paraId="48005B8A"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3.1 </w:t>
      </w:r>
      <w:r w:rsidRPr="003411C0">
        <w:rPr>
          <w:rFonts w:ascii="Calibri" w:hAnsi="Calibri"/>
          <w:sz w:val="15"/>
          <w:szCs w:val="15"/>
        </w:rPr>
        <w:tab/>
        <w:t xml:space="preserve">The customer may only publish the reports of the Institute in their entirety. </w:t>
      </w:r>
    </w:p>
    <w:p w14:paraId="50C48BE2"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3.2 </w:t>
      </w:r>
      <w:r w:rsidRPr="003411C0">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1F373345"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3.3</w:t>
      </w:r>
      <w:r w:rsidRPr="003411C0">
        <w:rPr>
          <w:rFonts w:ascii="Calibri" w:hAnsi="Calibri"/>
          <w:sz w:val="15"/>
          <w:szCs w:val="15"/>
        </w:rPr>
        <w:tab/>
        <w:t xml:space="preserve">Course material issued by the Institute may not be copied or duplicated. Course material on loan from the Institute shall remain the property of the Institute. </w:t>
      </w:r>
    </w:p>
    <w:p w14:paraId="23B6B39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3.4</w:t>
      </w:r>
      <w:r w:rsidRPr="003411C0">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33135875"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4. Rights relating to the results of the commissioned work </w:t>
      </w:r>
    </w:p>
    <w:p w14:paraId="08353C6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4.1</w:t>
      </w:r>
      <w:r w:rsidRPr="003411C0">
        <w:rPr>
          <w:rFonts w:ascii="Calibri" w:hAnsi="Calibri"/>
          <w:sz w:val="15"/>
          <w:szCs w:val="15"/>
        </w:rPr>
        <w:tab/>
        <w:t xml:space="preserve">The tangible material produced by the Institute in connection with commissioned work and the right to utilise such material, shall be the property of the customer. </w:t>
      </w:r>
    </w:p>
    <w:p w14:paraId="7D59E75E"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4.2</w:t>
      </w:r>
      <w:r w:rsidRPr="003411C0">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14:paraId="7D0DFFB3"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5. </w:t>
      </w:r>
      <w:r w:rsidRPr="003411C0">
        <w:rPr>
          <w:rFonts w:ascii="Calibri" w:hAnsi="Calibri"/>
          <w:b/>
          <w:bCs/>
          <w:sz w:val="15"/>
          <w:szCs w:val="15"/>
        </w:rPr>
        <w:tab/>
        <w:t xml:space="preserve">Fees and terms of payment </w:t>
      </w:r>
    </w:p>
    <w:p w14:paraId="1D176E4A"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5.1 </w:t>
      </w:r>
      <w:r w:rsidRPr="003411C0">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14:paraId="26EED4E4"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5.2 </w:t>
      </w:r>
      <w:r w:rsidRPr="003411C0">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3369F7A9"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sz w:val="15"/>
          <w:szCs w:val="15"/>
        </w:rPr>
        <w:lastRenderedPageBreak/>
        <w:t>5.3</w:t>
      </w:r>
      <w:r w:rsidRPr="003411C0">
        <w:rPr>
          <w:rFonts w:ascii="Calibri" w:hAnsi="Calibri"/>
          <w:sz w:val="15"/>
          <w:szCs w:val="15"/>
        </w:rPr>
        <w:tab/>
        <w:t xml:space="preserve">The Institute shall be entitled to issue invoices on account once a month for work performed in the past month. </w:t>
      </w:r>
    </w:p>
    <w:p w14:paraId="034ED727"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5.4</w:t>
      </w:r>
      <w:r w:rsidRPr="003411C0">
        <w:rPr>
          <w:rFonts w:ascii="Calibri" w:hAnsi="Calibri"/>
          <w:sz w:val="15"/>
          <w:szCs w:val="15"/>
        </w:rPr>
        <w:tab/>
        <w:t xml:space="preserve">In case of overdue payment of balances due to the Institute, interest shall be charged at the rate of 1.5% for each commenced period of one month. </w:t>
      </w:r>
    </w:p>
    <w:p w14:paraId="02A0B4F6"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6. </w:t>
      </w:r>
      <w:r w:rsidRPr="003411C0">
        <w:rPr>
          <w:rFonts w:ascii="Calibri" w:hAnsi="Calibri"/>
          <w:b/>
          <w:bCs/>
          <w:sz w:val="15"/>
          <w:szCs w:val="15"/>
        </w:rPr>
        <w:tab/>
        <w:t xml:space="preserve">The right to change and cancel orders </w:t>
      </w:r>
    </w:p>
    <w:p w14:paraId="6A4AE0E9"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6.1 </w:t>
      </w:r>
      <w:r w:rsidRPr="003411C0">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55A34D8A"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6.2 </w:t>
      </w:r>
      <w:r w:rsidRPr="003411C0">
        <w:rPr>
          <w:rFonts w:ascii="Calibri" w:hAnsi="Calibri"/>
          <w:sz w:val="15"/>
          <w:szCs w:val="15"/>
        </w:rPr>
        <w:tab/>
        <w:t xml:space="preserve">Moreover, the nature or scope of commissioned work may only be changed subject to the written consent of the Institute. </w:t>
      </w:r>
    </w:p>
    <w:p w14:paraId="74E285D7"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7. </w:t>
      </w:r>
      <w:r w:rsidRPr="003411C0">
        <w:rPr>
          <w:rFonts w:ascii="Calibri" w:hAnsi="Calibri"/>
          <w:b/>
          <w:bCs/>
          <w:sz w:val="15"/>
          <w:szCs w:val="15"/>
        </w:rPr>
        <w:tab/>
        <w:t xml:space="preserve">Liability </w:t>
      </w:r>
    </w:p>
    <w:p w14:paraId="313579B9"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 </w:t>
      </w:r>
      <w:r w:rsidRPr="003411C0">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6B8B8858"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7.2 </w:t>
      </w:r>
      <w:r w:rsidRPr="003411C0">
        <w:rPr>
          <w:rFonts w:ascii="Calibri" w:hAnsi="Calibri"/>
          <w:sz w:val="15"/>
          <w:szCs w:val="15"/>
        </w:rPr>
        <w:tab/>
        <w:t xml:space="preserve">If the performance of commissioned work is stopped or postponed (cf. clause 6), the Institute shall not be liable for any defects or errors in work already performed. </w:t>
      </w:r>
    </w:p>
    <w:p w14:paraId="62FA8583"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7.3</w:t>
      </w:r>
      <w:r w:rsidRPr="003411C0">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3FE0E202"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7.4</w:t>
      </w:r>
      <w:r w:rsidRPr="003411C0">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314B4463"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7.5</w:t>
      </w:r>
      <w:r w:rsidRPr="003411C0">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2F8B65C1"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7.6</w:t>
      </w:r>
      <w:r w:rsidRPr="003411C0">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11CB6426"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7.7</w:t>
      </w:r>
      <w:r w:rsidRPr="003411C0">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42CDC0C6"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7.8 </w:t>
      </w:r>
      <w:r w:rsidRPr="003411C0">
        <w:rPr>
          <w:rFonts w:ascii="Calibri" w:hAnsi="Calibri"/>
          <w:sz w:val="15"/>
          <w:szCs w:val="15"/>
        </w:rPr>
        <w:tab/>
        <w:t xml:space="preserve">If the Institute has undertaken, on behalf of the customer, to verify that services provided by a third party to the customer </w:t>
      </w:r>
      <w:r w:rsidRPr="003411C0">
        <w:rPr>
          <w:rFonts w:ascii="Calibri" w:hAnsi="Calibri"/>
          <w:sz w:val="15"/>
          <w:szCs w:val="15"/>
        </w:rPr>
        <w:t xml:space="preserve">are according to contract, the Institute shall only be held liable for loss or damage that the customer might suffer owing to the 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6A6943E5"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7.9 </w:t>
      </w:r>
      <w:r w:rsidRPr="003411C0">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635E8B78"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7.10 </w:t>
      </w:r>
      <w:r w:rsidRPr="003411C0">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3D196E49"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7.11 </w:t>
      </w:r>
      <w:r w:rsidRPr="003411C0">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13A8AB62"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7.12 </w:t>
      </w:r>
      <w:r w:rsidRPr="003411C0">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48C37F4E"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7.13</w:t>
      </w:r>
      <w:r w:rsidRPr="003411C0">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0EF7AFBA" w14:textId="77777777" w:rsidR="002B08A8" w:rsidRPr="003411C0" w:rsidRDefault="002B08A8" w:rsidP="002B08A8">
      <w:pPr>
        <w:tabs>
          <w:tab w:val="left" w:pos="426"/>
        </w:tabs>
        <w:spacing w:after="160" w:line="259" w:lineRule="auto"/>
        <w:rPr>
          <w:rFonts w:ascii="Calibri" w:hAnsi="Calibri"/>
          <w:b/>
          <w:bCs/>
          <w:sz w:val="15"/>
          <w:szCs w:val="15"/>
        </w:rPr>
      </w:pPr>
      <w:r w:rsidRPr="003411C0">
        <w:rPr>
          <w:rFonts w:ascii="Calibri" w:hAnsi="Calibri"/>
          <w:b/>
          <w:bCs/>
          <w:sz w:val="15"/>
          <w:szCs w:val="15"/>
        </w:rPr>
        <w:t xml:space="preserve">8. </w:t>
      </w:r>
      <w:r w:rsidRPr="003411C0">
        <w:rPr>
          <w:rFonts w:ascii="Calibri" w:hAnsi="Calibri"/>
          <w:b/>
          <w:bCs/>
          <w:sz w:val="15"/>
          <w:szCs w:val="15"/>
        </w:rPr>
        <w:tab/>
        <w:t xml:space="preserve">Disputes </w:t>
      </w:r>
    </w:p>
    <w:p w14:paraId="4F1D249F" w14:textId="77777777" w:rsidR="002B08A8"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8.1 </w:t>
      </w:r>
      <w:r w:rsidRPr="003411C0">
        <w:rPr>
          <w:rFonts w:ascii="Calibri" w:hAnsi="Calibri"/>
          <w:sz w:val="15"/>
          <w:szCs w:val="15"/>
        </w:rPr>
        <w:tab/>
        <w:t xml:space="preserve">Any dispute or controversy arising between the Institute and the customer shall be settled according to Danish law by the Court in </w:t>
      </w:r>
      <w:proofErr w:type="spellStart"/>
      <w:r w:rsidRPr="003411C0">
        <w:rPr>
          <w:rFonts w:ascii="Calibri" w:hAnsi="Calibri"/>
          <w:sz w:val="15"/>
          <w:szCs w:val="15"/>
        </w:rPr>
        <w:t>Glostrup</w:t>
      </w:r>
      <w:proofErr w:type="spellEnd"/>
      <w:r w:rsidRPr="003411C0">
        <w:rPr>
          <w:rFonts w:ascii="Calibri" w:hAnsi="Calibri"/>
          <w:sz w:val="15"/>
          <w:szCs w:val="15"/>
        </w:rPr>
        <w:t xml:space="preserve">, Denmark, however, if the case is within the jurisdiction of the Danish Maritime and Commercial Court, the case will be brought before the said Court. </w:t>
      </w:r>
    </w:p>
    <w:p w14:paraId="2C12CE7D" w14:textId="77777777" w:rsidR="002B08A8" w:rsidRDefault="002B08A8" w:rsidP="002B08A8">
      <w:pPr>
        <w:rPr>
          <w:rFonts w:ascii="Calibri" w:hAnsi="Calibri"/>
          <w:sz w:val="15"/>
          <w:szCs w:val="15"/>
        </w:rPr>
        <w:sectPr w:rsidR="002B08A8" w:rsidSect="002B08A8">
          <w:type w:val="continuous"/>
          <w:pgSz w:w="11907" w:h="16840" w:code="9"/>
          <w:pgMar w:top="1701" w:right="1134" w:bottom="1418" w:left="1701" w:header="709" w:footer="709" w:gutter="0"/>
          <w:cols w:num="2" w:space="708"/>
          <w:titlePg/>
          <w:docGrid w:linePitch="360"/>
        </w:sectPr>
      </w:pPr>
    </w:p>
    <w:p w14:paraId="68886C5F" w14:textId="77777777" w:rsidR="002B08A8" w:rsidRDefault="002B08A8" w:rsidP="002B08A8">
      <w:pPr>
        <w:rPr>
          <w:rFonts w:ascii="Calibri" w:hAnsi="Calibri"/>
          <w:sz w:val="15"/>
          <w:szCs w:val="15"/>
        </w:rPr>
      </w:pPr>
      <w:r w:rsidRPr="003411C0">
        <w:rPr>
          <w:rFonts w:ascii="Calibri" w:hAnsi="Calibri"/>
          <w:sz w:val="15"/>
          <w:szCs w:val="15"/>
        </w:rPr>
        <w:t>*</w:t>
      </w:r>
    </w:p>
    <w:p w14:paraId="54B265FB" w14:textId="77777777" w:rsidR="002B08A8" w:rsidRPr="003411C0" w:rsidRDefault="002B08A8" w:rsidP="002B08A8">
      <w:pPr>
        <w:rPr>
          <w:rFonts w:ascii="Calibri" w:hAnsi="Calibri"/>
          <w:sz w:val="15"/>
          <w:szCs w:val="15"/>
        </w:rPr>
      </w:pPr>
      <w:r w:rsidRPr="003411C0">
        <w:rPr>
          <w:rFonts w:ascii="Calibri" w:hAnsi="Calibri"/>
          <w:sz w:val="15"/>
          <w:szCs w:val="15"/>
        </w:rPr>
        <w:t xml:space="preserve"> In Danish, the name “</w:t>
      </w:r>
      <w:proofErr w:type="spellStart"/>
      <w:r w:rsidRPr="003411C0">
        <w:rPr>
          <w:rFonts w:ascii="Calibri" w:hAnsi="Calibri"/>
          <w:sz w:val="15"/>
          <w:szCs w:val="15"/>
        </w:rPr>
        <w:t>Teknologisk</w:t>
      </w:r>
      <w:proofErr w:type="spellEnd"/>
      <w:r w:rsidRPr="003411C0">
        <w:rPr>
          <w:rFonts w:ascii="Calibri" w:hAnsi="Calibri"/>
          <w:sz w:val="15"/>
          <w:szCs w:val="15"/>
        </w:rPr>
        <w:t xml:space="preserve"> </w:t>
      </w:r>
      <w:proofErr w:type="spellStart"/>
      <w:r w:rsidRPr="003411C0">
        <w:rPr>
          <w:rFonts w:ascii="Calibri" w:hAnsi="Calibri"/>
          <w:sz w:val="15"/>
          <w:szCs w:val="15"/>
        </w:rPr>
        <w:t>Institut</w:t>
      </w:r>
      <w:proofErr w:type="spellEnd"/>
      <w:r w:rsidRPr="003411C0">
        <w:rPr>
          <w:rFonts w:ascii="Calibri" w:hAnsi="Calibri"/>
          <w:sz w:val="15"/>
          <w:szCs w:val="15"/>
        </w:rPr>
        <w:t>” is used.</w:t>
      </w:r>
    </w:p>
    <w:p w14:paraId="5AFF367C" w14:textId="77777777" w:rsidR="002B08A8" w:rsidRPr="003411C0" w:rsidRDefault="002B08A8" w:rsidP="002B08A8">
      <w:pPr>
        <w:tabs>
          <w:tab w:val="left" w:pos="426"/>
        </w:tabs>
        <w:spacing w:after="160" w:line="259" w:lineRule="auto"/>
        <w:ind w:left="426" w:hanging="426"/>
        <w:jc w:val="right"/>
        <w:rPr>
          <w:rFonts w:ascii="Calibri" w:hAnsi="Calibri"/>
          <w:sz w:val="15"/>
          <w:szCs w:val="15"/>
        </w:rPr>
      </w:pPr>
      <w:r w:rsidRPr="003411C0">
        <w:rPr>
          <w:rFonts w:ascii="Calibri" w:hAnsi="Calibri"/>
          <w:sz w:val="15"/>
          <w:szCs w:val="15"/>
        </w:rPr>
        <w:t xml:space="preserve">Marts 2015 </w:t>
      </w:r>
    </w:p>
    <w:sectPr w:rsidR="002B08A8" w:rsidRPr="003411C0" w:rsidSect="002B08A8">
      <w:type w:val="continuous"/>
      <w:pgSz w:w="11907" w:h="16840" w:code="9"/>
      <w:pgMar w:top="170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3FB1" w14:textId="77777777" w:rsidR="00EF5E06" w:rsidRDefault="00EF5E06">
      <w:r>
        <w:separator/>
      </w:r>
    </w:p>
  </w:endnote>
  <w:endnote w:type="continuationSeparator" w:id="0">
    <w:p w14:paraId="641BC6A7" w14:textId="77777777" w:rsidR="00EF5E06" w:rsidRDefault="00EF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975C" w14:textId="77777777" w:rsidR="007E2FD3" w:rsidRDefault="007E2FD3">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901A8">
      <w:rPr>
        <w:rStyle w:val="PageNumber"/>
        <w:noProof/>
        <w:sz w:val="20"/>
      </w:rPr>
      <w:t>18</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B3F9" w14:textId="77777777" w:rsidR="007E2FD3" w:rsidRDefault="007E2FD3">
    <w:pPr>
      <w:pStyle w:val="Footer"/>
      <w:jc w:val="center"/>
    </w:pPr>
    <w:r>
      <w:fldChar w:fldCharType="begin"/>
    </w:r>
    <w:r>
      <w:instrText xml:space="preserve"> PAGE   \* MERGEFORMAT </w:instrText>
    </w:r>
    <w:r>
      <w:fldChar w:fldCharType="separate"/>
    </w:r>
    <w:r w:rsidR="0047067C">
      <w:rPr>
        <w:noProof/>
      </w:rPr>
      <w:t>20</w:t>
    </w:r>
    <w:r>
      <w:fldChar w:fldCharType="end"/>
    </w:r>
  </w:p>
  <w:p w14:paraId="61B1423A" w14:textId="77777777" w:rsidR="007E2FD3" w:rsidRDefault="007E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C6E6" w14:textId="77777777" w:rsidR="00EF5E06" w:rsidRDefault="00EF5E06">
      <w:r>
        <w:separator/>
      </w:r>
    </w:p>
  </w:footnote>
  <w:footnote w:type="continuationSeparator" w:id="0">
    <w:p w14:paraId="4356993B" w14:textId="77777777" w:rsidR="00EF5E06" w:rsidRDefault="00EF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1C52" w14:textId="77777777" w:rsidR="007E2FD3" w:rsidRDefault="003F6DF6" w:rsidP="008E18F0">
    <w:pPr>
      <w:pStyle w:val="Header"/>
      <w:jc w:val="right"/>
    </w:pPr>
    <w:r>
      <w:rPr>
        <w:noProof/>
        <w:lang w:val="da-DK"/>
      </w:rPr>
      <w:drawing>
        <wp:inline distT="0" distB="0" distL="0" distR="0" wp14:anchorId="268F38F6" wp14:editId="5F890F81">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9392" w14:textId="77777777" w:rsidR="007E2FD3" w:rsidRDefault="003F6DF6">
    <w:pPr>
      <w:pStyle w:val="Header"/>
      <w:jc w:val="right"/>
    </w:pPr>
    <w:r w:rsidRPr="00CB092A">
      <w:rPr>
        <w:noProof/>
        <w:lang w:val="da-DK"/>
      </w:rPr>
      <w:drawing>
        <wp:anchor distT="0" distB="0" distL="114300" distR="114300" simplePos="0" relativeHeight="251657728" behindDoc="0" locked="0" layoutInCell="1" allowOverlap="1" wp14:anchorId="2824B569" wp14:editId="2350460D">
          <wp:simplePos x="0" y="0"/>
          <wp:positionH relativeFrom="column">
            <wp:posOffset>4810125</wp:posOffset>
          </wp:positionH>
          <wp:positionV relativeFrom="paragraph">
            <wp:posOffset>0</wp:posOffset>
          </wp:positionV>
          <wp:extent cx="1600200" cy="490220"/>
          <wp:effectExtent l="0" t="0" r="0" b="508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p w14:paraId="2888306A" w14:textId="77777777" w:rsidR="007E2FD3" w:rsidRDefault="007E2FD3">
    <w:pPr>
      <w:pStyle w:val="Header"/>
      <w:jc w:val="right"/>
    </w:pPr>
  </w:p>
  <w:p w14:paraId="0BB62D53" w14:textId="77777777" w:rsidR="007E2FD3" w:rsidRDefault="007E2FD3">
    <w:pPr>
      <w:pStyle w:val="Header"/>
      <w:jc w:val="right"/>
    </w:pPr>
  </w:p>
  <w:p w14:paraId="66F58252" w14:textId="77777777" w:rsidR="007E2FD3" w:rsidRDefault="007E2FD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D8D5" w14:textId="77777777" w:rsidR="007E2FD3" w:rsidRDefault="003F6DF6" w:rsidP="000A67A9">
    <w:pPr>
      <w:pStyle w:val="Header"/>
      <w:jc w:val="right"/>
    </w:pPr>
    <w:r>
      <w:rPr>
        <w:noProof/>
        <w:lang w:val="da-DK"/>
      </w:rPr>
      <w:drawing>
        <wp:inline distT="0" distB="0" distL="0" distR="0" wp14:anchorId="599C3072" wp14:editId="57FB6971">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5804096">
    <w:abstractNumId w:val="9"/>
  </w:num>
  <w:num w:numId="2" w16cid:durableId="352346468">
    <w:abstractNumId w:val="7"/>
  </w:num>
  <w:num w:numId="3" w16cid:durableId="1510024090">
    <w:abstractNumId w:val="6"/>
  </w:num>
  <w:num w:numId="4" w16cid:durableId="1975597248">
    <w:abstractNumId w:val="5"/>
  </w:num>
  <w:num w:numId="5" w16cid:durableId="1894731257">
    <w:abstractNumId w:val="4"/>
  </w:num>
  <w:num w:numId="6" w16cid:durableId="874729109">
    <w:abstractNumId w:val="8"/>
  </w:num>
  <w:num w:numId="7" w16cid:durableId="1809012788">
    <w:abstractNumId w:val="3"/>
  </w:num>
  <w:num w:numId="8" w16cid:durableId="1281179790">
    <w:abstractNumId w:val="2"/>
  </w:num>
  <w:num w:numId="9" w16cid:durableId="967400099">
    <w:abstractNumId w:val="1"/>
  </w:num>
  <w:num w:numId="10" w16cid:durableId="1862158533">
    <w:abstractNumId w:val="0"/>
  </w:num>
  <w:num w:numId="11" w16cid:durableId="1060707267">
    <w:abstractNumId w:val="12"/>
  </w:num>
  <w:num w:numId="12" w16cid:durableId="36006646">
    <w:abstractNumId w:val="20"/>
  </w:num>
  <w:num w:numId="13" w16cid:durableId="579369460">
    <w:abstractNumId w:val="16"/>
  </w:num>
  <w:num w:numId="14" w16cid:durableId="419718057">
    <w:abstractNumId w:val="11"/>
  </w:num>
  <w:num w:numId="15" w16cid:durableId="2050375384">
    <w:abstractNumId w:val="19"/>
  </w:num>
  <w:num w:numId="16" w16cid:durableId="520243231">
    <w:abstractNumId w:val="14"/>
  </w:num>
  <w:num w:numId="17" w16cid:durableId="1741711796">
    <w:abstractNumId w:val="15"/>
  </w:num>
  <w:num w:numId="18" w16cid:durableId="329912788">
    <w:abstractNumId w:val="13"/>
  </w:num>
  <w:num w:numId="19" w16cid:durableId="93624933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927493152">
    <w:abstractNumId w:val="17"/>
  </w:num>
  <w:num w:numId="21" w16cid:durableId="91511501">
    <w:abstractNumId w:val="21"/>
  </w:num>
  <w:num w:numId="22" w16cid:durableId="6935043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D8"/>
    <w:rsid w:val="00033B60"/>
    <w:rsid w:val="00056FE2"/>
    <w:rsid w:val="00075EEA"/>
    <w:rsid w:val="000A67A9"/>
    <w:rsid w:val="000C771A"/>
    <w:rsid w:val="002128EC"/>
    <w:rsid w:val="00223680"/>
    <w:rsid w:val="0024569F"/>
    <w:rsid w:val="00257C07"/>
    <w:rsid w:val="002B08A8"/>
    <w:rsid w:val="00326D1E"/>
    <w:rsid w:val="00356131"/>
    <w:rsid w:val="0037503C"/>
    <w:rsid w:val="003D45AF"/>
    <w:rsid w:val="003D55D7"/>
    <w:rsid w:val="003F6DF6"/>
    <w:rsid w:val="00410C1A"/>
    <w:rsid w:val="0047067C"/>
    <w:rsid w:val="004865D9"/>
    <w:rsid w:val="0049700C"/>
    <w:rsid w:val="004B3FCD"/>
    <w:rsid w:val="004F22D2"/>
    <w:rsid w:val="0053004A"/>
    <w:rsid w:val="00552CDA"/>
    <w:rsid w:val="005A35E2"/>
    <w:rsid w:val="005B44C1"/>
    <w:rsid w:val="005C2DAE"/>
    <w:rsid w:val="0062770B"/>
    <w:rsid w:val="0068003E"/>
    <w:rsid w:val="0068421B"/>
    <w:rsid w:val="00712A00"/>
    <w:rsid w:val="00761852"/>
    <w:rsid w:val="007901A8"/>
    <w:rsid w:val="007903E2"/>
    <w:rsid w:val="007A1342"/>
    <w:rsid w:val="007E2FD3"/>
    <w:rsid w:val="0081726E"/>
    <w:rsid w:val="00827CCB"/>
    <w:rsid w:val="008648FD"/>
    <w:rsid w:val="008C7D02"/>
    <w:rsid w:val="008E18F0"/>
    <w:rsid w:val="00915FDD"/>
    <w:rsid w:val="0092302A"/>
    <w:rsid w:val="009949D8"/>
    <w:rsid w:val="00996578"/>
    <w:rsid w:val="009F74B1"/>
    <w:rsid w:val="009F7FD6"/>
    <w:rsid w:val="00A81594"/>
    <w:rsid w:val="00AA4BCB"/>
    <w:rsid w:val="00B2003B"/>
    <w:rsid w:val="00B40439"/>
    <w:rsid w:val="00B60BBE"/>
    <w:rsid w:val="00B84D84"/>
    <w:rsid w:val="00B93103"/>
    <w:rsid w:val="00C400E9"/>
    <w:rsid w:val="00CA6A22"/>
    <w:rsid w:val="00CB092A"/>
    <w:rsid w:val="00D038B6"/>
    <w:rsid w:val="00D565DB"/>
    <w:rsid w:val="00D623AA"/>
    <w:rsid w:val="00D870AC"/>
    <w:rsid w:val="00DA4D02"/>
    <w:rsid w:val="00DC4EC5"/>
    <w:rsid w:val="00E542F7"/>
    <w:rsid w:val="00E72CEF"/>
    <w:rsid w:val="00EA1B08"/>
    <w:rsid w:val="00EF5E06"/>
    <w:rsid w:val="00F00B1B"/>
    <w:rsid w:val="00F11DFC"/>
    <w:rsid w:val="00F47F56"/>
    <w:rsid w:val="00F611A3"/>
    <w:rsid w:val="00F965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2"/>
    </o:shapelayout>
  </w:shapeDefaults>
  <w:decimalSymbol w:val=","/>
  <w:listSeparator w:val=";"/>
  <w14:docId w14:val="6B6C9509"/>
  <w15:chartTrackingRefBased/>
  <w15:docId w15:val="{21AFAB54-7A0A-466C-B7AA-A20E1F1B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9D8"/>
    <w:rPr>
      <w:sz w:val="24"/>
      <w:lang w:val="en-GB"/>
    </w:rPr>
  </w:style>
  <w:style w:type="paragraph" w:styleId="Heading1">
    <w:name w:val="heading 1"/>
    <w:basedOn w:val="Normal"/>
    <w:next w:val="Normal"/>
    <w:link w:val="Heading1Char"/>
    <w:qFormat/>
    <w:rsid w:val="009949D8"/>
    <w:pPr>
      <w:keepNext/>
      <w:spacing w:before="240" w:after="60"/>
      <w:outlineLvl w:val="0"/>
    </w:pPr>
    <w:rPr>
      <w:rFonts w:ascii="Arial" w:hAnsi="Arial" w:cs="Arial"/>
      <w:b/>
      <w:kern w:val="28"/>
      <w:sz w:val="28"/>
    </w:rPr>
  </w:style>
  <w:style w:type="paragraph" w:styleId="Heading2">
    <w:name w:val="heading 2"/>
    <w:basedOn w:val="Normal"/>
    <w:next w:val="Normal"/>
    <w:qFormat/>
    <w:rsid w:val="009949D8"/>
    <w:pPr>
      <w:keepNext/>
      <w:spacing w:before="240" w:after="60"/>
      <w:outlineLvl w:val="1"/>
    </w:pPr>
    <w:rPr>
      <w:rFonts w:ascii="Arial" w:hAnsi="Arial" w:cs="Arial"/>
      <w:b/>
      <w:i/>
    </w:rPr>
  </w:style>
  <w:style w:type="paragraph" w:styleId="Heading3">
    <w:name w:val="heading 3"/>
    <w:basedOn w:val="Normal"/>
    <w:next w:val="Normal"/>
    <w:link w:val="Heading3Char"/>
    <w:qFormat/>
    <w:rsid w:val="009949D8"/>
    <w:pPr>
      <w:keepNext/>
      <w:spacing w:before="240" w:after="60"/>
      <w:outlineLvl w:val="2"/>
    </w:pPr>
    <w:rPr>
      <w:rFonts w:ascii="Arial" w:hAnsi="Arial"/>
    </w:rPr>
  </w:style>
  <w:style w:type="paragraph" w:styleId="Heading4">
    <w:name w:val="heading 4"/>
    <w:basedOn w:val="Normal"/>
    <w:next w:val="Normal"/>
    <w:link w:val="Heading4Char"/>
    <w:qFormat/>
    <w:rsid w:val="009949D8"/>
    <w:pPr>
      <w:keepNext/>
      <w:spacing w:before="240" w:after="60"/>
      <w:outlineLvl w:val="3"/>
    </w:pPr>
    <w:rPr>
      <w:rFonts w:ascii="Arial" w:hAnsi="Arial"/>
      <w:sz w:val="22"/>
    </w:rPr>
  </w:style>
  <w:style w:type="paragraph" w:styleId="Heading5">
    <w:name w:val="heading 5"/>
    <w:aliases w:val="Subhead 1"/>
    <w:basedOn w:val="Normal"/>
    <w:next w:val="Normal"/>
    <w:link w:val="Heading5Char"/>
    <w:qFormat/>
    <w:rsid w:val="009949D8"/>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ong">
    <w:name w:val="Strong"/>
    <w:qFormat/>
    <w:rsid w:val="00B40439"/>
    <w:rPr>
      <w:b/>
      <w:bCs/>
    </w:rPr>
  </w:style>
  <w:style w:type="paragraph" w:styleId="Header">
    <w:name w:val="header"/>
    <w:basedOn w:val="Normal"/>
    <w:link w:val="HeaderChar"/>
    <w:rsid w:val="00B40439"/>
    <w:pPr>
      <w:tabs>
        <w:tab w:val="center" w:pos="4819"/>
        <w:tab w:val="right" w:pos="9638"/>
      </w:tabs>
    </w:pPr>
  </w:style>
  <w:style w:type="paragraph" w:styleId="Footer">
    <w:name w:val="footer"/>
    <w:basedOn w:val="Normal"/>
    <w:link w:val="FooterChar"/>
    <w:rsid w:val="00B40439"/>
    <w:pPr>
      <w:tabs>
        <w:tab w:val="center" w:pos="4819"/>
        <w:tab w:val="right" w:pos="9638"/>
      </w:tabs>
    </w:pPr>
  </w:style>
  <w:style w:type="paragraph" w:styleId="BodyText">
    <w:name w:val="Body Text"/>
    <w:basedOn w:val="Normal"/>
    <w:link w:val="BodyTextChar"/>
    <w:rsid w:val="00033B60"/>
    <w:pPr>
      <w:spacing w:after="120"/>
      <w:jc w:val="both"/>
    </w:pPr>
    <w:rPr>
      <w:sz w:val="22"/>
    </w:rPr>
  </w:style>
  <w:style w:type="character" w:customStyle="1" w:styleId="BodyTextChar">
    <w:name w:val="Body Text Char"/>
    <w:link w:val="BodyText"/>
    <w:rsid w:val="00033B60"/>
    <w:rPr>
      <w:sz w:val="22"/>
      <w:lang w:val="en-GB" w:eastAsia="da-DK" w:bidi="ar-SA"/>
    </w:rPr>
  </w:style>
  <w:style w:type="table" w:customStyle="1" w:styleId="EMCCtabel">
    <w:name w:val="EMCC tabel"/>
    <w:basedOn w:val="Table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Heading3Char">
    <w:name w:val="Heading 3 Char"/>
    <w:link w:val="Heading3"/>
    <w:rsid w:val="000A67A9"/>
    <w:rPr>
      <w:rFonts w:ascii="Arial" w:hAnsi="Arial"/>
      <w:sz w:val="24"/>
      <w:lang w:val="en-GB"/>
    </w:rPr>
  </w:style>
  <w:style w:type="character" w:customStyle="1" w:styleId="FooterChar">
    <w:name w:val="Footer Char"/>
    <w:link w:val="Footer"/>
    <w:rsid w:val="000A67A9"/>
    <w:rPr>
      <w:kern w:val="36"/>
      <w:sz w:val="24"/>
    </w:rPr>
  </w:style>
  <w:style w:type="character" w:customStyle="1" w:styleId="Heading1Char">
    <w:name w:val="Heading 1 Char"/>
    <w:link w:val="Heading1"/>
    <w:rsid w:val="005A35E2"/>
    <w:rPr>
      <w:rFonts w:ascii="Arial" w:hAnsi="Arial" w:cs="Arial"/>
      <w:b/>
      <w:kern w:val="28"/>
      <w:sz w:val="28"/>
      <w:lang w:val="en-GB"/>
    </w:rPr>
  </w:style>
  <w:style w:type="character" w:styleId="PageNumber">
    <w:name w:val="page number"/>
    <w:basedOn w:val="DefaultParagraphFont"/>
    <w:rsid w:val="00DA4D02"/>
  </w:style>
  <w:style w:type="character" w:customStyle="1" w:styleId="Heading4Char">
    <w:name w:val="Heading 4 Char"/>
    <w:link w:val="Heading4"/>
    <w:rsid w:val="009949D8"/>
    <w:rPr>
      <w:rFonts w:ascii="Arial" w:hAnsi="Arial"/>
      <w:sz w:val="22"/>
      <w:lang w:val="en-GB"/>
    </w:rPr>
  </w:style>
  <w:style w:type="character" w:customStyle="1" w:styleId="Heading5Char">
    <w:name w:val="Heading 5 Char"/>
    <w:aliases w:val="Subhead 1 Char"/>
    <w:link w:val="Heading5"/>
    <w:rsid w:val="009949D8"/>
    <w:rPr>
      <w:rFonts w:ascii="Arial" w:hAnsi="Arial"/>
      <w:b/>
      <w:lang w:val="en-GB"/>
    </w:rPr>
  </w:style>
  <w:style w:type="paragraph" w:customStyle="1" w:styleId="Default">
    <w:name w:val="Default"/>
    <w:rsid w:val="004865D9"/>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rsid w:val="002B08A8"/>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kabeloner\Logo%20dokumenter\UK_side%202_Log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9BFC-FF04-4E34-AA22-38FC5583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UK_side 2_Logo.dotx</Template>
  <TotalTime>0</TotalTime>
  <Pages>20</Pages>
  <Words>5018</Words>
  <Characters>26677</Characters>
  <Application>Microsoft Office Word</Application>
  <DocSecurity>0</DocSecurity>
  <Lines>222</Lines>
  <Paragraphs>63</Paragraphs>
  <ScaleCrop>false</ScaleCrop>
  <HeadingPairs>
    <vt:vector size="2" baseType="variant">
      <vt:variant>
        <vt:lpstr>Titel</vt:lpstr>
      </vt:variant>
      <vt:variant>
        <vt:i4>1</vt:i4>
      </vt:variant>
    </vt:vector>
  </HeadingPairs>
  <TitlesOfParts>
    <vt:vector size="1" baseType="lpstr">
      <vt:lpstr>Side 2 logo_UK_Nyt logo</vt:lpstr>
    </vt:vector>
  </TitlesOfParts>
  <Company>DTI licence fra EDB-Afd.</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Ann Windfeldt Thorsen</cp:lastModifiedBy>
  <cp:revision>2</cp:revision>
  <cp:lastPrinted>2011-09-20T11:22:00Z</cp:lastPrinted>
  <dcterms:created xsi:type="dcterms:W3CDTF">2023-05-25T08:03:00Z</dcterms:created>
  <dcterms:modified xsi:type="dcterms:W3CDTF">2023-05-25T08:03:00Z</dcterms:modified>
</cp:coreProperties>
</file>